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DD" w:rsidRPr="00432075" w:rsidRDefault="00FB73DD" w:rsidP="00FA0D05">
      <w:pPr>
        <w:shd w:val="clear" w:color="auto" w:fill="FFFFFF"/>
        <w:spacing w:line="274" w:lineRule="exact"/>
        <w:ind w:firstLine="0"/>
        <w:jc w:val="center"/>
        <w:rPr>
          <w:spacing w:val="-1"/>
          <w:szCs w:val="26"/>
        </w:rPr>
      </w:pPr>
      <w:bookmarkStart w:id="0" w:name="_GoBack"/>
      <w:bookmarkEnd w:id="0"/>
      <w:r w:rsidRPr="00432075">
        <w:rPr>
          <w:spacing w:val="-1"/>
          <w:szCs w:val="26"/>
        </w:rPr>
        <w:t>МУНИЦИПАЛЬНОЕ ОБРАЗОВАНИЕ</w:t>
      </w:r>
    </w:p>
    <w:p w:rsidR="00FB73DD" w:rsidRPr="00432075" w:rsidRDefault="008F5391" w:rsidP="00FA0D05">
      <w:pPr>
        <w:shd w:val="clear" w:color="auto" w:fill="FFFFFF"/>
        <w:spacing w:line="274" w:lineRule="exact"/>
        <w:ind w:firstLine="0"/>
        <w:jc w:val="center"/>
        <w:rPr>
          <w:szCs w:val="26"/>
        </w:rPr>
      </w:pPr>
      <w:r>
        <w:rPr>
          <w:spacing w:val="-1"/>
          <w:szCs w:val="26"/>
        </w:rPr>
        <w:t>НОВОПОКРОВСКОЕ</w:t>
      </w:r>
      <w:r w:rsidR="00FB73DD" w:rsidRPr="00432075">
        <w:rPr>
          <w:spacing w:val="-3"/>
          <w:szCs w:val="26"/>
        </w:rPr>
        <w:t xml:space="preserve"> СЕЛЬСКОЕ ПОСЕЛЕНИЕ</w:t>
      </w:r>
    </w:p>
    <w:p w:rsidR="00FB73DD" w:rsidRPr="00432075" w:rsidRDefault="00782E38" w:rsidP="00FA0D05">
      <w:pPr>
        <w:shd w:val="clear" w:color="auto" w:fill="FFFFFF"/>
        <w:spacing w:before="50" w:line="554" w:lineRule="exact"/>
        <w:ind w:firstLine="0"/>
        <w:jc w:val="center"/>
        <w:rPr>
          <w:spacing w:val="-3"/>
          <w:szCs w:val="26"/>
        </w:rPr>
      </w:pPr>
      <w:r w:rsidRPr="00432075">
        <w:rPr>
          <w:spacing w:val="-3"/>
          <w:szCs w:val="26"/>
        </w:rPr>
        <w:t>АДМИНИСТРАЦИЯ</w:t>
      </w:r>
      <w:r w:rsidR="00FB73DD" w:rsidRPr="00432075">
        <w:rPr>
          <w:spacing w:val="-3"/>
          <w:szCs w:val="26"/>
        </w:rPr>
        <w:t xml:space="preserve"> </w:t>
      </w:r>
      <w:r w:rsidR="00A31D08" w:rsidRPr="00432075">
        <w:rPr>
          <w:spacing w:val="-3"/>
          <w:szCs w:val="26"/>
        </w:rPr>
        <w:t xml:space="preserve"> </w:t>
      </w:r>
      <w:r w:rsidR="008F5391">
        <w:rPr>
          <w:spacing w:val="-3"/>
          <w:szCs w:val="26"/>
        </w:rPr>
        <w:t>НОВОПОКРОВСКОГО</w:t>
      </w:r>
      <w:r w:rsidR="00FB73DD" w:rsidRPr="00432075">
        <w:rPr>
          <w:spacing w:val="-3"/>
          <w:szCs w:val="26"/>
        </w:rPr>
        <w:t xml:space="preserve"> </w:t>
      </w:r>
      <w:r w:rsidR="00A31D08" w:rsidRPr="00432075">
        <w:rPr>
          <w:spacing w:val="-3"/>
          <w:szCs w:val="26"/>
        </w:rPr>
        <w:t xml:space="preserve"> </w:t>
      </w:r>
      <w:r w:rsidR="00FB73DD" w:rsidRPr="00432075">
        <w:rPr>
          <w:spacing w:val="-3"/>
          <w:szCs w:val="26"/>
        </w:rPr>
        <w:t xml:space="preserve">СЕЛЬСКОГО </w:t>
      </w:r>
      <w:r w:rsidR="00A31D08" w:rsidRPr="00432075">
        <w:rPr>
          <w:spacing w:val="-3"/>
          <w:szCs w:val="26"/>
        </w:rPr>
        <w:t xml:space="preserve"> </w:t>
      </w:r>
      <w:r w:rsidR="00FB73DD" w:rsidRPr="00432075">
        <w:rPr>
          <w:spacing w:val="-3"/>
          <w:szCs w:val="26"/>
        </w:rPr>
        <w:t>ПОСЕЛЕНИЯ</w:t>
      </w:r>
    </w:p>
    <w:p w:rsidR="00FB73DD" w:rsidRPr="00432075" w:rsidRDefault="00FB73DD" w:rsidP="00FA0D05">
      <w:pPr>
        <w:shd w:val="clear" w:color="auto" w:fill="FFFFFF"/>
        <w:spacing w:before="50" w:line="554" w:lineRule="exact"/>
        <w:ind w:firstLine="0"/>
        <w:jc w:val="center"/>
        <w:rPr>
          <w:szCs w:val="26"/>
        </w:rPr>
      </w:pPr>
      <w:r w:rsidRPr="00432075">
        <w:rPr>
          <w:szCs w:val="26"/>
        </w:rPr>
        <w:t>ПОСТАНОВЛЕНИЕ</w:t>
      </w:r>
    </w:p>
    <w:p w:rsidR="00FB73DD" w:rsidRPr="00432075" w:rsidRDefault="00FB73DD" w:rsidP="00FB73DD">
      <w:pPr>
        <w:shd w:val="clear" w:color="auto" w:fill="FFFFFF"/>
        <w:jc w:val="center"/>
        <w:rPr>
          <w:szCs w:val="26"/>
        </w:rPr>
      </w:pPr>
    </w:p>
    <w:p w:rsidR="00FB73DD" w:rsidRPr="00432075" w:rsidRDefault="00DC04B8" w:rsidP="003303C3">
      <w:pPr>
        <w:shd w:val="clear" w:color="auto" w:fill="FFFFFF"/>
        <w:rPr>
          <w:szCs w:val="26"/>
        </w:rPr>
      </w:pPr>
      <w:r>
        <w:rPr>
          <w:sz w:val="22"/>
          <w:szCs w:val="22"/>
        </w:rPr>
        <w:t>2</w:t>
      </w:r>
      <w:r w:rsidR="003303C3" w:rsidRPr="003303C3">
        <w:rPr>
          <w:sz w:val="22"/>
          <w:szCs w:val="22"/>
        </w:rPr>
        <w:t>5.0</w:t>
      </w:r>
      <w:r>
        <w:rPr>
          <w:sz w:val="22"/>
          <w:szCs w:val="22"/>
        </w:rPr>
        <w:t>3</w:t>
      </w:r>
      <w:r w:rsidR="003303C3" w:rsidRPr="003303C3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FB73DD" w:rsidRPr="00432075">
        <w:rPr>
          <w:szCs w:val="26"/>
        </w:rPr>
        <w:tab/>
        <w:t xml:space="preserve">                                                                     </w:t>
      </w:r>
      <w:r>
        <w:rPr>
          <w:szCs w:val="26"/>
        </w:rPr>
        <w:t xml:space="preserve">                               </w:t>
      </w:r>
      <w:r w:rsidR="00FB73DD" w:rsidRPr="003303C3">
        <w:rPr>
          <w:sz w:val="22"/>
          <w:szCs w:val="22"/>
        </w:rPr>
        <w:t>№</w:t>
      </w:r>
      <w:r w:rsidR="00FB73DD" w:rsidRPr="00432075">
        <w:rPr>
          <w:szCs w:val="26"/>
        </w:rPr>
        <w:t xml:space="preserve"> </w:t>
      </w:r>
      <w:r>
        <w:rPr>
          <w:szCs w:val="26"/>
        </w:rPr>
        <w:t>16</w:t>
      </w:r>
    </w:p>
    <w:p w:rsidR="00FB73DD" w:rsidRDefault="00FB73DD" w:rsidP="00FB73DD">
      <w:pP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с. </w:t>
      </w:r>
      <w:r w:rsidR="008F5391">
        <w:rPr>
          <w:sz w:val="20"/>
        </w:rPr>
        <w:t>Новопокровка</w:t>
      </w:r>
      <w:r>
        <w:rPr>
          <w:sz w:val="20"/>
        </w:rPr>
        <w:t xml:space="preserve">   Кожевниковского района   Томской области</w:t>
      </w:r>
    </w:p>
    <w:p w:rsidR="005E532F" w:rsidRDefault="005E532F"/>
    <w:p w:rsidR="00FB73DD" w:rsidRPr="00432075" w:rsidRDefault="00FB73DD">
      <w:pPr>
        <w:rPr>
          <w:szCs w:val="26"/>
        </w:rPr>
      </w:pPr>
    </w:p>
    <w:p w:rsidR="00720FD6" w:rsidRPr="00432075" w:rsidRDefault="00E56824" w:rsidP="00720FD6">
      <w:pPr>
        <w:ind w:firstLine="0"/>
        <w:jc w:val="center"/>
        <w:rPr>
          <w:szCs w:val="26"/>
        </w:rPr>
      </w:pPr>
      <w:r w:rsidRPr="00432075">
        <w:rPr>
          <w:szCs w:val="26"/>
        </w:rPr>
        <w:t>О</w:t>
      </w:r>
      <w:r w:rsidR="00720FD6" w:rsidRPr="00432075">
        <w:rPr>
          <w:szCs w:val="26"/>
        </w:rPr>
        <w:t>б</w:t>
      </w:r>
      <w:r w:rsidR="007B5BB2" w:rsidRPr="00432075">
        <w:rPr>
          <w:szCs w:val="26"/>
        </w:rPr>
        <w:t xml:space="preserve"> </w:t>
      </w:r>
      <w:r w:rsidR="00720FD6" w:rsidRPr="00432075">
        <w:rPr>
          <w:szCs w:val="26"/>
        </w:rPr>
        <w:t>организации проведения общественных работ</w:t>
      </w:r>
      <w:r w:rsidR="00FB73DD" w:rsidRPr="00432075">
        <w:rPr>
          <w:szCs w:val="26"/>
        </w:rPr>
        <w:t xml:space="preserve"> </w:t>
      </w:r>
      <w:r w:rsidR="007B5BB2" w:rsidRPr="00432075">
        <w:rPr>
          <w:szCs w:val="26"/>
        </w:rPr>
        <w:t>на территории</w:t>
      </w:r>
    </w:p>
    <w:p w:rsidR="00720FD6" w:rsidRPr="00432075" w:rsidRDefault="007B5BB2" w:rsidP="00720FD6">
      <w:pPr>
        <w:ind w:firstLine="0"/>
        <w:jc w:val="center"/>
        <w:rPr>
          <w:szCs w:val="26"/>
        </w:rPr>
      </w:pPr>
      <w:r w:rsidRPr="00432075">
        <w:rPr>
          <w:szCs w:val="26"/>
        </w:rPr>
        <w:t xml:space="preserve"> </w:t>
      </w:r>
      <w:r w:rsidR="008F5391">
        <w:rPr>
          <w:szCs w:val="26"/>
        </w:rPr>
        <w:t>Новопокровского</w:t>
      </w:r>
      <w:r w:rsidR="00720FD6" w:rsidRPr="00432075">
        <w:rPr>
          <w:szCs w:val="26"/>
        </w:rPr>
        <w:t xml:space="preserve"> </w:t>
      </w:r>
      <w:r w:rsidRPr="00432075">
        <w:rPr>
          <w:szCs w:val="26"/>
        </w:rPr>
        <w:t>сельского поселения</w:t>
      </w:r>
      <w:r w:rsidR="00720FD6" w:rsidRPr="00432075">
        <w:rPr>
          <w:szCs w:val="26"/>
        </w:rPr>
        <w:t xml:space="preserve"> в 201</w:t>
      </w:r>
      <w:r w:rsidR="00DC04B8">
        <w:rPr>
          <w:szCs w:val="26"/>
        </w:rPr>
        <w:t>9</w:t>
      </w:r>
      <w:r w:rsidR="00720FD6" w:rsidRPr="00432075">
        <w:rPr>
          <w:szCs w:val="26"/>
        </w:rPr>
        <w:t xml:space="preserve"> году</w:t>
      </w:r>
    </w:p>
    <w:p w:rsidR="00E56824" w:rsidRPr="00432075" w:rsidRDefault="00E56824" w:rsidP="00720FD6">
      <w:pPr>
        <w:ind w:firstLine="0"/>
        <w:jc w:val="center"/>
        <w:rPr>
          <w:szCs w:val="26"/>
        </w:rPr>
      </w:pPr>
      <w:r w:rsidRPr="00432075">
        <w:rPr>
          <w:szCs w:val="26"/>
        </w:rPr>
        <w:t xml:space="preserve">   </w:t>
      </w:r>
    </w:p>
    <w:p w:rsidR="00DC04B8" w:rsidRPr="009B591C" w:rsidRDefault="00DC04B8" w:rsidP="00DC04B8">
      <w:pPr>
        <w:tabs>
          <w:tab w:val="left" w:pos="988"/>
        </w:tabs>
        <w:ind w:right="-523" w:firstLine="540"/>
        <w:jc w:val="both"/>
        <w:rPr>
          <w:sz w:val="28"/>
          <w:szCs w:val="28"/>
        </w:rPr>
      </w:pPr>
      <w:r w:rsidRPr="009B591C">
        <w:rPr>
          <w:sz w:val="28"/>
          <w:szCs w:val="28"/>
        </w:rPr>
        <w:t>В соответствии с Законом Российской Федерации от 19 апреля 1991 № 1032-1 «О занятости населения в Российской Федерации»,  Постановлением Правительства Российской Федерации от 14.07.1997 года № 875 «Об утверждении положения об организации общественных работ», Постановлением Администрации Томской области от 04.02.2019 № 47а «Об организации  проведения оплачиваемых общественных работ на территории Томской области в 2019 году», в целях обеспечения дополнительной социальной поддержки граждан, ищущих работу,</w:t>
      </w:r>
    </w:p>
    <w:p w:rsidR="00FB73DD" w:rsidRPr="00432075" w:rsidRDefault="00FB73DD" w:rsidP="00BD7295">
      <w:pPr>
        <w:ind w:firstLine="0"/>
        <w:jc w:val="both"/>
        <w:rPr>
          <w:szCs w:val="26"/>
        </w:rPr>
      </w:pPr>
    </w:p>
    <w:p w:rsidR="00D47650" w:rsidRPr="00432075" w:rsidRDefault="00DC04B8" w:rsidP="00BD7295">
      <w:pPr>
        <w:ind w:firstLine="0"/>
        <w:jc w:val="both"/>
        <w:rPr>
          <w:szCs w:val="26"/>
        </w:rPr>
      </w:pPr>
      <w:r>
        <w:rPr>
          <w:szCs w:val="26"/>
        </w:rPr>
        <w:t xml:space="preserve"> </w:t>
      </w:r>
    </w:p>
    <w:p w:rsidR="008F3143" w:rsidRPr="00432075" w:rsidRDefault="00CB01BF" w:rsidP="00BD7295">
      <w:pPr>
        <w:ind w:firstLine="0"/>
        <w:jc w:val="both"/>
        <w:rPr>
          <w:szCs w:val="26"/>
        </w:rPr>
      </w:pPr>
      <w:r w:rsidRPr="00432075">
        <w:rPr>
          <w:szCs w:val="26"/>
        </w:rPr>
        <w:t xml:space="preserve">   </w:t>
      </w:r>
    </w:p>
    <w:p w:rsidR="00F66580" w:rsidRPr="00432075" w:rsidRDefault="00F66580" w:rsidP="00BD7295">
      <w:pPr>
        <w:ind w:firstLine="0"/>
        <w:jc w:val="both"/>
        <w:rPr>
          <w:szCs w:val="26"/>
        </w:rPr>
      </w:pPr>
      <w:r w:rsidRPr="00432075">
        <w:rPr>
          <w:szCs w:val="26"/>
        </w:rPr>
        <w:t>ПОСТАНОВЛЯЮ:</w:t>
      </w:r>
    </w:p>
    <w:p w:rsidR="00785811" w:rsidRPr="00432075" w:rsidRDefault="00785811" w:rsidP="00BD7295">
      <w:pPr>
        <w:ind w:firstLine="0"/>
        <w:jc w:val="both"/>
        <w:rPr>
          <w:szCs w:val="26"/>
        </w:rPr>
      </w:pPr>
    </w:p>
    <w:p w:rsidR="00CC73E5" w:rsidRPr="00432075" w:rsidRDefault="00782E38" w:rsidP="00A31D08">
      <w:pPr>
        <w:ind w:firstLine="708"/>
        <w:jc w:val="both"/>
        <w:rPr>
          <w:szCs w:val="26"/>
        </w:rPr>
      </w:pPr>
      <w:r w:rsidRPr="00432075">
        <w:rPr>
          <w:szCs w:val="26"/>
        </w:rPr>
        <w:t xml:space="preserve">1. Определить объём и виды </w:t>
      </w:r>
      <w:r w:rsidR="00F50708" w:rsidRPr="00432075">
        <w:rPr>
          <w:szCs w:val="26"/>
        </w:rPr>
        <w:t xml:space="preserve">оплачиваемых </w:t>
      </w:r>
      <w:r w:rsidRPr="00432075">
        <w:rPr>
          <w:szCs w:val="26"/>
        </w:rPr>
        <w:t xml:space="preserve">общественных работ, организуемых на территории </w:t>
      </w:r>
      <w:r w:rsidR="008F5391">
        <w:rPr>
          <w:szCs w:val="26"/>
        </w:rPr>
        <w:t>Новопокровского</w:t>
      </w:r>
      <w:r w:rsidRPr="00432075">
        <w:rPr>
          <w:szCs w:val="26"/>
        </w:rPr>
        <w:t xml:space="preserve"> сельского поселения в 201</w:t>
      </w:r>
      <w:r w:rsidR="00DC04B8">
        <w:rPr>
          <w:szCs w:val="26"/>
        </w:rPr>
        <w:t>9</w:t>
      </w:r>
      <w:r w:rsidR="00FA0D05" w:rsidRPr="00432075">
        <w:rPr>
          <w:szCs w:val="26"/>
        </w:rPr>
        <w:t xml:space="preserve"> </w:t>
      </w:r>
      <w:r w:rsidRPr="00432075">
        <w:rPr>
          <w:szCs w:val="26"/>
        </w:rPr>
        <w:t>году согласно приложению.</w:t>
      </w:r>
    </w:p>
    <w:p w:rsidR="003D24FD" w:rsidRPr="00432075" w:rsidRDefault="003D24FD" w:rsidP="003D24FD">
      <w:pPr>
        <w:ind w:firstLine="360"/>
        <w:jc w:val="both"/>
        <w:rPr>
          <w:szCs w:val="26"/>
        </w:rPr>
      </w:pPr>
      <w:r w:rsidRPr="00432075">
        <w:rPr>
          <w:szCs w:val="26"/>
        </w:rPr>
        <w:t xml:space="preserve">     2. Обнародовать настоящее постановление в установленном порядке, разместить на официальном сайте Администрации </w:t>
      </w:r>
      <w:r w:rsidR="008F5391">
        <w:rPr>
          <w:szCs w:val="26"/>
        </w:rPr>
        <w:t>Новопокровского</w:t>
      </w:r>
      <w:r w:rsidRPr="00432075">
        <w:rPr>
          <w:szCs w:val="26"/>
        </w:rPr>
        <w:t xml:space="preserve"> сельского поселения в сети Интернет по адресу - </w:t>
      </w:r>
      <w:hyperlink r:id="rId7" w:history="1">
        <w:r w:rsidR="008F5391" w:rsidRPr="00006ABA">
          <w:rPr>
            <w:sz w:val="22"/>
            <w:szCs w:val="22"/>
            <w:u w:val="single"/>
            <w:lang w:val="en-US"/>
          </w:rPr>
          <w:t>http</w:t>
        </w:r>
        <w:r w:rsidR="008F5391" w:rsidRPr="00006ABA">
          <w:rPr>
            <w:sz w:val="22"/>
            <w:szCs w:val="22"/>
            <w:u w:val="single"/>
          </w:rPr>
          <w:t>://</w:t>
        </w:r>
        <w:r w:rsidR="008F5391" w:rsidRPr="00006ABA">
          <w:rPr>
            <w:sz w:val="22"/>
            <w:szCs w:val="22"/>
            <w:u w:val="single"/>
            <w:lang w:val="en-US"/>
          </w:rPr>
          <w:t>pokrovka</w:t>
        </w:r>
        <w:r w:rsidR="008F5391" w:rsidRPr="00006ABA">
          <w:rPr>
            <w:sz w:val="22"/>
            <w:szCs w:val="22"/>
            <w:u w:val="single"/>
          </w:rPr>
          <w:t>.</w:t>
        </w:r>
        <w:r w:rsidR="008F5391" w:rsidRPr="00006ABA">
          <w:rPr>
            <w:sz w:val="22"/>
            <w:szCs w:val="22"/>
            <w:u w:val="single"/>
            <w:lang w:val="en-US"/>
          </w:rPr>
          <w:t>rozhreg</w:t>
        </w:r>
        <w:r w:rsidR="008F5391" w:rsidRPr="00006ABA">
          <w:rPr>
            <w:sz w:val="22"/>
            <w:szCs w:val="22"/>
            <w:u w:val="single"/>
          </w:rPr>
          <w:t>.</w:t>
        </w:r>
        <w:r w:rsidR="008F5391" w:rsidRPr="00006ABA">
          <w:rPr>
            <w:sz w:val="22"/>
            <w:szCs w:val="22"/>
            <w:u w:val="single"/>
            <w:lang w:val="en-US"/>
          </w:rPr>
          <w:t>ru</w:t>
        </w:r>
      </w:hyperlink>
      <w:r w:rsidR="008F5391" w:rsidRPr="00006ABA">
        <w:rPr>
          <w:sz w:val="22"/>
          <w:szCs w:val="22"/>
        </w:rPr>
        <w:t>.</w:t>
      </w:r>
    </w:p>
    <w:p w:rsidR="003D24FD" w:rsidRPr="00432075" w:rsidRDefault="003D24FD" w:rsidP="003D24FD">
      <w:pPr>
        <w:ind w:firstLine="360"/>
        <w:jc w:val="both"/>
        <w:rPr>
          <w:szCs w:val="26"/>
        </w:rPr>
      </w:pPr>
      <w:r w:rsidRPr="00432075">
        <w:rPr>
          <w:szCs w:val="26"/>
        </w:rPr>
        <w:t xml:space="preserve">     3. Настоящее постановление вступает в силу с </w:t>
      </w:r>
      <w:r w:rsidR="00FA0D05" w:rsidRPr="00432075">
        <w:rPr>
          <w:szCs w:val="26"/>
        </w:rPr>
        <w:t>даты</w:t>
      </w:r>
      <w:r w:rsidRPr="00432075">
        <w:rPr>
          <w:szCs w:val="26"/>
        </w:rPr>
        <w:t xml:space="preserve"> обнародования.</w:t>
      </w:r>
    </w:p>
    <w:p w:rsidR="00F66580" w:rsidRPr="00432075" w:rsidRDefault="003D24FD" w:rsidP="003D24FD">
      <w:pPr>
        <w:ind w:firstLine="0"/>
        <w:jc w:val="both"/>
        <w:rPr>
          <w:szCs w:val="26"/>
        </w:rPr>
      </w:pPr>
      <w:r w:rsidRPr="00432075">
        <w:rPr>
          <w:szCs w:val="26"/>
        </w:rPr>
        <w:t xml:space="preserve">           4</w:t>
      </w:r>
      <w:r w:rsidR="00F50708" w:rsidRPr="00432075">
        <w:rPr>
          <w:szCs w:val="26"/>
        </w:rPr>
        <w:t xml:space="preserve">. </w:t>
      </w:r>
      <w:r w:rsidR="00432075" w:rsidRPr="00432075">
        <w:rPr>
          <w:szCs w:val="26"/>
        </w:rPr>
        <w:t xml:space="preserve">Контроль исполнения настоящего </w:t>
      </w:r>
      <w:r w:rsidR="00DC04B8">
        <w:rPr>
          <w:szCs w:val="26"/>
        </w:rPr>
        <w:t>постановления оставляю за собой.</w:t>
      </w:r>
    </w:p>
    <w:p w:rsidR="00FB73DD" w:rsidRPr="00432075" w:rsidRDefault="00CC73E5" w:rsidP="00BD7295">
      <w:pPr>
        <w:ind w:firstLine="0"/>
        <w:jc w:val="both"/>
        <w:rPr>
          <w:szCs w:val="26"/>
        </w:rPr>
      </w:pPr>
      <w:r w:rsidRPr="00432075">
        <w:rPr>
          <w:szCs w:val="26"/>
        </w:rPr>
        <w:t xml:space="preserve"> </w:t>
      </w:r>
    </w:p>
    <w:p w:rsidR="00F66580" w:rsidRPr="00432075" w:rsidRDefault="00F66580" w:rsidP="00BD7295">
      <w:pPr>
        <w:ind w:firstLine="0"/>
        <w:jc w:val="both"/>
        <w:rPr>
          <w:szCs w:val="26"/>
        </w:rPr>
      </w:pPr>
    </w:p>
    <w:p w:rsidR="00F66580" w:rsidRPr="00432075" w:rsidRDefault="00F66580" w:rsidP="00BD7295">
      <w:pPr>
        <w:ind w:firstLine="0"/>
        <w:jc w:val="both"/>
        <w:rPr>
          <w:szCs w:val="26"/>
        </w:rPr>
      </w:pPr>
    </w:p>
    <w:p w:rsidR="00F66580" w:rsidRPr="00432075" w:rsidRDefault="00FB73DD" w:rsidP="00FB73DD">
      <w:pPr>
        <w:ind w:firstLine="0"/>
        <w:jc w:val="both"/>
        <w:rPr>
          <w:szCs w:val="26"/>
        </w:rPr>
      </w:pPr>
      <w:r w:rsidRPr="00432075">
        <w:rPr>
          <w:szCs w:val="26"/>
        </w:rPr>
        <w:t xml:space="preserve">Глава поселения                                          </w:t>
      </w:r>
      <w:r w:rsidR="00D05007" w:rsidRPr="00432075">
        <w:rPr>
          <w:szCs w:val="26"/>
        </w:rPr>
        <w:t xml:space="preserve"> </w:t>
      </w:r>
      <w:r w:rsidRPr="00432075">
        <w:rPr>
          <w:szCs w:val="26"/>
        </w:rPr>
        <w:t xml:space="preserve">        </w:t>
      </w:r>
      <w:r w:rsidR="00782E38" w:rsidRPr="00432075">
        <w:rPr>
          <w:szCs w:val="26"/>
        </w:rPr>
        <w:t xml:space="preserve">  </w:t>
      </w:r>
      <w:r w:rsidRPr="00432075">
        <w:rPr>
          <w:szCs w:val="26"/>
        </w:rPr>
        <w:t xml:space="preserve">                        </w:t>
      </w:r>
      <w:r w:rsidR="00432075">
        <w:rPr>
          <w:szCs w:val="26"/>
        </w:rPr>
        <w:t xml:space="preserve">       </w:t>
      </w:r>
      <w:r w:rsidRPr="00432075">
        <w:rPr>
          <w:szCs w:val="26"/>
        </w:rPr>
        <w:t xml:space="preserve">  </w:t>
      </w:r>
      <w:r w:rsidR="008F5391">
        <w:rPr>
          <w:szCs w:val="26"/>
        </w:rPr>
        <w:t>А.В.Изотов</w:t>
      </w:r>
    </w:p>
    <w:p w:rsidR="00CC73E5" w:rsidRDefault="00CC73E5" w:rsidP="00FB73DD">
      <w:pPr>
        <w:ind w:firstLine="0"/>
        <w:jc w:val="both"/>
        <w:rPr>
          <w:sz w:val="24"/>
          <w:szCs w:val="24"/>
        </w:rPr>
      </w:pPr>
    </w:p>
    <w:p w:rsidR="00CC73E5" w:rsidRDefault="00CC73E5" w:rsidP="00FB73DD">
      <w:pPr>
        <w:ind w:firstLine="0"/>
        <w:jc w:val="both"/>
        <w:rPr>
          <w:sz w:val="24"/>
          <w:szCs w:val="24"/>
        </w:rPr>
      </w:pPr>
    </w:p>
    <w:p w:rsidR="00CC73E5" w:rsidRDefault="00CC73E5" w:rsidP="00FB73DD">
      <w:pPr>
        <w:ind w:firstLine="0"/>
        <w:jc w:val="both"/>
        <w:rPr>
          <w:sz w:val="24"/>
          <w:szCs w:val="24"/>
        </w:rPr>
      </w:pPr>
    </w:p>
    <w:p w:rsidR="006A2646" w:rsidRDefault="006A2646" w:rsidP="006A2646"/>
    <w:p w:rsidR="00782E38" w:rsidRDefault="00782E38" w:rsidP="006A2646"/>
    <w:p w:rsidR="00782E38" w:rsidRDefault="00782E38" w:rsidP="006A2646"/>
    <w:p w:rsidR="00782E38" w:rsidRDefault="00782E38" w:rsidP="006A2646"/>
    <w:p w:rsidR="00782E38" w:rsidRDefault="00782E38" w:rsidP="006A2646"/>
    <w:p w:rsidR="003303C3" w:rsidRDefault="003303C3" w:rsidP="006A2646"/>
    <w:p w:rsidR="00782E38" w:rsidRDefault="00782E38" w:rsidP="006A2646"/>
    <w:p w:rsidR="001B07BE" w:rsidRDefault="001B07BE" w:rsidP="006A2646"/>
    <w:p w:rsidR="00CC73E5" w:rsidRDefault="00CC73E5" w:rsidP="00FB73DD">
      <w:pPr>
        <w:ind w:firstLine="0"/>
        <w:jc w:val="both"/>
      </w:pPr>
    </w:p>
    <w:p w:rsidR="000F0450" w:rsidRDefault="000F0450" w:rsidP="00FB73DD">
      <w:pPr>
        <w:ind w:firstLine="0"/>
        <w:jc w:val="both"/>
        <w:rPr>
          <w:sz w:val="24"/>
          <w:szCs w:val="24"/>
        </w:rPr>
      </w:pPr>
    </w:p>
    <w:p w:rsidR="00CC73E5" w:rsidRPr="000F0450" w:rsidRDefault="00CC73E5" w:rsidP="00CC73E5">
      <w:pPr>
        <w:pStyle w:val="af"/>
        <w:ind w:right="-99"/>
        <w:jc w:val="right"/>
        <w:rPr>
          <w:bCs/>
          <w:szCs w:val="24"/>
        </w:rPr>
      </w:pPr>
      <w:r w:rsidRPr="00563F3C">
        <w:rPr>
          <w:bCs/>
          <w:sz w:val="36"/>
          <w:szCs w:val="36"/>
        </w:rPr>
        <w:t xml:space="preserve">   </w:t>
      </w:r>
      <w:r>
        <w:rPr>
          <w:bCs/>
        </w:rPr>
        <w:t xml:space="preserve">                                                                                          </w:t>
      </w:r>
      <w:r w:rsidRPr="000F0450">
        <w:rPr>
          <w:bCs/>
          <w:szCs w:val="24"/>
        </w:rPr>
        <w:t xml:space="preserve">ПРИЛОЖЕНИЕ    </w:t>
      </w:r>
    </w:p>
    <w:p w:rsidR="00CC73E5" w:rsidRPr="003D24FD" w:rsidRDefault="00CC73E5" w:rsidP="00CC73E5">
      <w:pPr>
        <w:pStyle w:val="af"/>
        <w:ind w:right="-99"/>
        <w:jc w:val="right"/>
        <w:rPr>
          <w:bCs/>
          <w:sz w:val="20"/>
        </w:rPr>
      </w:pPr>
      <w:r w:rsidRPr="003D24FD">
        <w:rPr>
          <w:bCs/>
          <w:sz w:val="20"/>
        </w:rPr>
        <w:t xml:space="preserve">                                                                                                   к постановлению </w:t>
      </w:r>
      <w:r w:rsidR="00782E38" w:rsidRPr="003D24FD">
        <w:rPr>
          <w:bCs/>
          <w:sz w:val="20"/>
        </w:rPr>
        <w:t>Администрации</w:t>
      </w:r>
      <w:r w:rsidRPr="003D24FD">
        <w:rPr>
          <w:bCs/>
          <w:sz w:val="20"/>
        </w:rPr>
        <w:t xml:space="preserve">                                                                                                                                               </w:t>
      </w:r>
    </w:p>
    <w:p w:rsidR="00CC73E5" w:rsidRPr="003D24FD" w:rsidRDefault="008F5391" w:rsidP="00CC73E5">
      <w:pPr>
        <w:jc w:val="right"/>
        <w:rPr>
          <w:sz w:val="20"/>
        </w:rPr>
      </w:pPr>
      <w:r>
        <w:rPr>
          <w:sz w:val="20"/>
        </w:rPr>
        <w:t>Новопокровского</w:t>
      </w:r>
      <w:r w:rsidR="00CC73E5" w:rsidRPr="003D24FD">
        <w:rPr>
          <w:sz w:val="20"/>
        </w:rPr>
        <w:t xml:space="preserve"> сельского поселения                                                                                                   </w:t>
      </w:r>
    </w:p>
    <w:p w:rsidR="00CC73E5" w:rsidRPr="003303C3" w:rsidRDefault="00CC73E5" w:rsidP="00CC73E5">
      <w:pPr>
        <w:jc w:val="right"/>
        <w:rPr>
          <w:sz w:val="20"/>
        </w:rPr>
      </w:pPr>
      <w:r w:rsidRPr="008F5391">
        <w:rPr>
          <w:color w:val="FF0000"/>
          <w:sz w:val="20"/>
        </w:rPr>
        <w:t xml:space="preserve">                                                                                                   </w:t>
      </w:r>
      <w:r w:rsidR="003303C3">
        <w:rPr>
          <w:sz w:val="20"/>
        </w:rPr>
        <w:t xml:space="preserve">От </w:t>
      </w:r>
      <w:r w:rsidR="00DC04B8">
        <w:rPr>
          <w:sz w:val="20"/>
        </w:rPr>
        <w:t>25.03</w:t>
      </w:r>
      <w:r w:rsidR="003303C3">
        <w:rPr>
          <w:sz w:val="20"/>
        </w:rPr>
        <w:t>.201</w:t>
      </w:r>
      <w:r w:rsidR="00DC04B8">
        <w:rPr>
          <w:sz w:val="20"/>
        </w:rPr>
        <w:t>9</w:t>
      </w:r>
      <w:r w:rsidR="003303C3">
        <w:rPr>
          <w:sz w:val="20"/>
        </w:rPr>
        <w:t>г №</w:t>
      </w:r>
      <w:r w:rsidR="00DC04B8">
        <w:rPr>
          <w:sz w:val="20"/>
        </w:rPr>
        <w:t>16</w:t>
      </w:r>
    </w:p>
    <w:p w:rsidR="00CC73E5" w:rsidRDefault="00CC73E5" w:rsidP="00CC73E5">
      <w:pPr>
        <w:jc w:val="both"/>
        <w:rPr>
          <w:sz w:val="24"/>
        </w:rPr>
      </w:pPr>
    </w:p>
    <w:p w:rsidR="00CC73E5" w:rsidRPr="00CC73E5" w:rsidRDefault="00CC73E5" w:rsidP="00CC73E5">
      <w:pPr>
        <w:jc w:val="center"/>
        <w:rPr>
          <w:b/>
          <w:sz w:val="24"/>
        </w:rPr>
      </w:pPr>
    </w:p>
    <w:p w:rsidR="003D24FD" w:rsidRPr="003D24FD" w:rsidRDefault="003D24FD" w:rsidP="003D24FD">
      <w:pPr>
        <w:tabs>
          <w:tab w:val="left" w:pos="5727"/>
        </w:tabs>
        <w:jc w:val="center"/>
        <w:rPr>
          <w:b/>
          <w:bCs/>
          <w:sz w:val="24"/>
          <w:szCs w:val="24"/>
        </w:rPr>
      </w:pPr>
      <w:r w:rsidRPr="003D24FD">
        <w:rPr>
          <w:b/>
          <w:bCs/>
          <w:sz w:val="24"/>
          <w:szCs w:val="24"/>
        </w:rPr>
        <w:t>Объём и виды общественных работ, организуемых на территории</w:t>
      </w:r>
    </w:p>
    <w:p w:rsidR="003D24FD" w:rsidRPr="003D24FD" w:rsidRDefault="003303C3" w:rsidP="003D24FD">
      <w:pPr>
        <w:tabs>
          <w:tab w:val="left" w:pos="5727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Новопокровского</w:t>
      </w:r>
      <w:r w:rsidR="004339C8">
        <w:rPr>
          <w:b/>
          <w:bCs/>
          <w:sz w:val="24"/>
          <w:szCs w:val="24"/>
        </w:rPr>
        <w:t xml:space="preserve"> сельского поселения  в 201</w:t>
      </w:r>
      <w:r w:rsidR="004319DB">
        <w:rPr>
          <w:b/>
          <w:bCs/>
          <w:sz w:val="24"/>
          <w:szCs w:val="24"/>
        </w:rPr>
        <w:t>9</w:t>
      </w:r>
      <w:r w:rsidR="003D24FD" w:rsidRPr="003D24FD">
        <w:rPr>
          <w:b/>
          <w:bCs/>
          <w:sz w:val="24"/>
          <w:szCs w:val="24"/>
        </w:rPr>
        <w:t xml:space="preserve"> году.</w:t>
      </w:r>
    </w:p>
    <w:p w:rsidR="003D24FD" w:rsidRPr="003D24FD" w:rsidRDefault="003D24FD" w:rsidP="003D24FD">
      <w:pPr>
        <w:tabs>
          <w:tab w:val="left" w:pos="5727"/>
        </w:tabs>
        <w:rPr>
          <w:b/>
          <w:bCs/>
          <w:sz w:val="24"/>
          <w:szCs w:val="24"/>
        </w:rPr>
      </w:pPr>
    </w:p>
    <w:p w:rsidR="003D24FD" w:rsidRPr="003D24FD" w:rsidRDefault="003D24FD" w:rsidP="008F5391">
      <w:pPr>
        <w:tabs>
          <w:tab w:val="left" w:pos="5727"/>
        </w:tabs>
        <w:ind w:firstLine="540"/>
        <w:jc w:val="both"/>
        <w:rPr>
          <w:sz w:val="24"/>
          <w:szCs w:val="24"/>
        </w:rPr>
      </w:pPr>
      <w:r w:rsidRPr="003D24FD">
        <w:rPr>
          <w:sz w:val="24"/>
          <w:szCs w:val="24"/>
        </w:rPr>
        <w:t>Общественные работы – это общедоступные виды трудовой деятельности, не требующие предварительной профессиональной подготовки и имеющие социально полезную направленность, организуемые в качестве дополнительной социальной поддержки граждан, ищущих работу, и безработных в период поиска работы.</w:t>
      </w:r>
    </w:p>
    <w:p w:rsidR="003D24FD" w:rsidRPr="003D24FD" w:rsidRDefault="003D24FD" w:rsidP="008F5391">
      <w:pPr>
        <w:tabs>
          <w:tab w:val="left" w:pos="5727"/>
        </w:tabs>
        <w:ind w:firstLine="540"/>
        <w:jc w:val="both"/>
        <w:rPr>
          <w:sz w:val="24"/>
          <w:szCs w:val="24"/>
        </w:rPr>
      </w:pPr>
      <w:r w:rsidRPr="003D24FD">
        <w:rPr>
          <w:sz w:val="24"/>
          <w:szCs w:val="24"/>
        </w:rPr>
        <w:t>Предусмотреть участие</w:t>
      </w:r>
      <w:r>
        <w:rPr>
          <w:sz w:val="24"/>
          <w:szCs w:val="24"/>
        </w:rPr>
        <w:t xml:space="preserve"> в 201</w:t>
      </w:r>
      <w:r w:rsidR="00DC04B8">
        <w:rPr>
          <w:sz w:val="24"/>
          <w:szCs w:val="24"/>
        </w:rPr>
        <w:t>9</w:t>
      </w:r>
      <w:r w:rsidRPr="003D24FD">
        <w:rPr>
          <w:sz w:val="24"/>
          <w:szCs w:val="24"/>
        </w:rPr>
        <w:t xml:space="preserve"> году в общественных работах на территории </w:t>
      </w:r>
      <w:r w:rsidR="008F5391">
        <w:rPr>
          <w:sz w:val="24"/>
          <w:szCs w:val="24"/>
        </w:rPr>
        <w:t>Новопокровка</w:t>
      </w:r>
      <w:r w:rsidRPr="003D24FD">
        <w:rPr>
          <w:sz w:val="24"/>
          <w:szCs w:val="24"/>
        </w:rPr>
        <w:t xml:space="preserve"> сельского поселения</w:t>
      </w:r>
      <w:r w:rsidR="00DC04B8">
        <w:rPr>
          <w:sz w:val="24"/>
          <w:szCs w:val="24"/>
        </w:rPr>
        <w:t xml:space="preserve">  7</w:t>
      </w:r>
      <w:r w:rsidRPr="003D24FD">
        <w:rPr>
          <w:sz w:val="24"/>
          <w:szCs w:val="24"/>
        </w:rPr>
        <w:t xml:space="preserve"> чело</w:t>
      </w:r>
      <w:r w:rsidR="001C3BE4">
        <w:rPr>
          <w:sz w:val="24"/>
          <w:szCs w:val="24"/>
        </w:rPr>
        <w:t>век (</w:t>
      </w:r>
      <w:r w:rsidR="00DC04B8">
        <w:rPr>
          <w:sz w:val="24"/>
          <w:szCs w:val="24"/>
        </w:rPr>
        <w:t>5</w:t>
      </w:r>
      <w:r w:rsidRPr="003D24FD">
        <w:rPr>
          <w:sz w:val="24"/>
          <w:szCs w:val="24"/>
        </w:rPr>
        <w:t xml:space="preserve"> тыс. руб.),  зарегистрированных в центре  занятости Кожевниковского района  в целях 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  <w:r w:rsidR="00DC04B8">
        <w:rPr>
          <w:sz w:val="24"/>
          <w:szCs w:val="24"/>
        </w:rPr>
        <w:t xml:space="preserve"> </w:t>
      </w:r>
    </w:p>
    <w:p w:rsidR="00D47650" w:rsidRPr="00A95334" w:rsidRDefault="00DC04B8" w:rsidP="00DC04B8">
      <w:pPr>
        <w:ind w:firstLine="0"/>
        <w:jc w:val="both"/>
        <w:rPr>
          <w:b/>
          <w:sz w:val="24"/>
          <w:szCs w:val="24"/>
        </w:rPr>
      </w:pPr>
      <w:r>
        <w:rPr>
          <w:b/>
        </w:rPr>
        <w:t xml:space="preserve">          </w:t>
      </w:r>
      <w:r w:rsidR="00D47650" w:rsidRPr="00A95334">
        <w:rPr>
          <w:b/>
        </w:rPr>
        <w:t xml:space="preserve">1. </w:t>
      </w:r>
      <w:r w:rsidR="00D47650" w:rsidRPr="00A95334">
        <w:rPr>
          <w:b/>
          <w:sz w:val="24"/>
          <w:szCs w:val="24"/>
        </w:rPr>
        <w:t>Сельское  хозяйство: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>1) заготовка  кормов;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2) </w:t>
      </w:r>
      <w:r w:rsidR="004339C8" w:rsidRPr="00D47650">
        <w:rPr>
          <w:sz w:val="24"/>
          <w:szCs w:val="24"/>
        </w:rPr>
        <w:t>посевные работы;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3) </w:t>
      </w:r>
      <w:r w:rsidR="004339C8" w:rsidRPr="00D47650">
        <w:rPr>
          <w:sz w:val="24"/>
          <w:szCs w:val="24"/>
        </w:rPr>
        <w:t>уборка  урожая;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4) </w:t>
      </w:r>
      <w:r w:rsidR="004339C8">
        <w:rPr>
          <w:sz w:val="24"/>
          <w:szCs w:val="24"/>
        </w:rPr>
        <w:t>прополка насаждений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5) </w:t>
      </w:r>
      <w:r w:rsidR="004339C8" w:rsidRPr="00D47650">
        <w:rPr>
          <w:sz w:val="24"/>
          <w:szCs w:val="24"/>
        </w:rPr>
        <w:t>экологическое оздоровление территорий, водоемов;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6) </w:t>
      </w:r>
      <w:r w:rsidR="004339C8" w:rsidRPr="00D47650">
        <w:rPr>
          <w:sz w:val="24"/>
          <w:szCs w:val="24"/>
        </w:rPr>
        <w:t>выпас  скота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>7) посадка зелёных насаждений и уход за ними;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>8) помощь в возделывании  земельных участков;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>9) сбор дикорастущих грибов, ягод, орехов,  лекарственных растений;</w:t>
      </w:r>
    </w:p>
    <w:p w:rsidR="00D47650" w:rsidRPr="00D47650" w:rsidRDefault="00D47650" w:rsidP="004339C8">
      <w:pPr>
        <w:jc w:val="both"/>
        <w:rPr>
          <w:sz w:val="24"/>
          <w:szCs w:val="24"/>
        </w:rPr>
      </w:pPr>
      <w:r w:rsidRPr="00A95334">
        <w:rPr>
          <w:b/>
          <w:sz w:val="24"/>
          <w:szCs w:val="24"/>
        </w:rPr>
        <w:t xml:space="preserve">    2. </w:t>
      </w:r>
      <w:r w:rsidR="004339C8" w:rsidRPr="004B2213">
        <w:rPr>
          <w:b/>
          <w:sz w:val="24"/>
          <w:szCs w:val="24"/>
        </w:rPr>
        <w:t>Строительство:</w:t>
      </w:r>
    </w:p>
    <w:p w:rsidR="00D47650" w:rsidRPr="00D47650" w:rsidRDefault="004339C8" w:rsidP="0043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47650" w:rsidRPr="00D47650">
        <w:rPr>
          <w:sz w:val="24"/>
          <w:szCs w:val="24"/>
        </w:rPr>
        <w:t xml:space="preserve">подсобные работы при строительстве жилья, реконструкции  </w:t>
      </w:r>
      <w:r>
        <w:rPr>
          <w:sz w:val="24"/>
          <w:szCs w:val="24"/>
        </w:rPr>
        <w:t>и ремонте.</w:t>
      </w:r>
    </w:p>
    <w:p w:rsidR="00D47650" w:rsidRPr="004B2213" w:rsidRDefault="00D47650" w:rsidP="00D47650">
      <w:pPr>
        <w:jc w:val="both"/>
        <w:rPr>
          <w:b/>
          <w:sz w:val="24"/>
          <w:szCs w:val="24"/>
        </w:rPr>
      </w:pPr>
      <w:r w:rsidRPr="00D47650">
        <w:rPr>
          <w:sz w:val="24"/>
          <w:szCs w:val="24"/>
        </w:rPr>
        <w:t xml:space="preserve">     </w:t>
      </w:r>
      <w:r w:rsidR="00432075">
        <w:rPr>
          <w:b/>
          <w:sz w:val="24"/>
          <w:szCs w:val="24"/>
        </w:rPr>
        <w:t>3</w:t>
      </w:r>
      <w:r w:rsidRPr="004B2213">
        <w:rPr>
          <w:b/>
          <w:sz w:val="24"/>
          <w:szCs w:val="24"/>
        </w:rPr>
        <w:t xml:space="preserve">.  </w:t>
      </w:r>
      <w:r w:rsidR="00432075">
        <w:rPr>
          <w:b/>
          <w:sz w:val="24"/>
          <w:szCs w:val="24"/>
        </w:rPr>
        <w:t>П</w:t>
      </w:r>
      <w:r w:rsidR="00432075" w:rsidRPr="004B2213">
        <w:rPr>
          <w:b/>
          <w:sz w:val="24"/>
          <w:szCs w:val="24"/>
        </w:rPr>
        <w:t>редоставление  коммунальных, социальных и  персональных услуг:</w:t>
      </w:r>
    </w:p>
    <w:p w:rsidR="00432075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>1)</w:t>
      </w:r>
      <w:r w:rsidR="00432075">
        <w:rPr>
          <w:sz w:val="24"/>
          <w:szCs w:val="24"/>
        </w:rPr>
        <w:t xml:space="preserve"> благоустройство и уборка автобусных остановок;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2) </w:t>
      </w:r>
      <w:r w:rsidR="00432075" w:rsidRPr="00D47650">
        <w:rPr>
          <w:sz w:val="24"/>
          <w:szCs w:val="24"/>
        </w:rPr>
        <w:t>очистка крыш и территорий от снега.</w:t>
      </w:r>
    </w:p>
    <w:p w:rsidR="00432075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3) </w:t>
      </w:r>
      <w:r w:rsidR="00432075" w:rsidRPr="00D47650">
        <w:rPr>
          <w:sz w:val="24"/>
          <w:szCs w:val="24"/>
        </w:rPr>
        <w:t>восстановление  историко-архитектурных памятников, заповедных зон;</w:t>
      </w:r>
    </w:p>
    <w:p w:rsidR="00432075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4) </w:t>
      </w:r>
      <w:r w:rsidR="00432075" w:rsidRPr="00D47650">
        <w:rPr>
          <w:sz w:val="24"/>
          <w:szCs w:val="24"/>
        </w:rPr>
        <w:t>озеленение территорий зон отдыха и туризма;</w:t>
      </w:r>
    </w:p>
    <w:p w:rsidR="00432075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5) </w:t>
      </w:r>
      <w:r w:rsidR="00432075" w:rsidRPr="00D47650">
        <w:rPr>
          <w:sz w:val="24"/>
          <w:szCs w:val="24"/>
        </w:rPr>
        <w:t>очистка пляжей;</w:t>
      </w:r>
    </w:p>
    <w:p w:rsidR="00D47650" w:rsidRPr="00D47650" w:rsidRDefault="00D47650" w:rsidP="00D47650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6) </w:t>
      </w:r>
      <w:r w:rsidR="00432075" w:rsidRPr="00D47650">
        <w:rPr>
          <w:sz w:val="24"/>
          <w:szCs w:val="24"/>
        </w:rPr>
        <w:t>уборка и благоустройство  территорий, стадионов, спортивных площадок;</w:t>
      </w:r>
    </w:p>
    <w:p w:rsidR="00D47650" w:rsidRPr="00D47650" w:rsidRDefault="00432075" w:rsidP="00D47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D47650">
        <w:rPr>
          <w:sz w:val="24"/>
          <w:szCs w:val="24"/>
        </w:rPr>
        <w:t>уход за престарелыми людьми и инвалидами, участниками Великой  Отечественной войны и боевых действий;</w:t>
      </w:r>
      <w:r w:rsidRPr="00432075">
        <w:rPr>
          <w:sz w:val="24"/>
          <w:szCs w:val="24"/>
        </w:rPr>
        <w:t xml:space="preserve"> </w:t>
      </w:r>
    </w:p>
    <w:p w:rsidR="00432075" w:rsidRDefault="00D47650" w:rsidP="00432075">
      <w:pPr>
        <w:jc w:val="both"/>
        <w:rPr>
          <w:sz w:val="24"/>
          <w:szCs w:val="24"/>
        </w:rPr>
      </w:pPr>
      <w:r w:rsidRPr="00D47650">
        <w:rPr>
          <w:sz w:val="24"/>
          <w:szCs w:val="24"/>
        </w:rPr>
        <w:t xml:space="preserve"> </w:t>
      </w:r>
      <w:r w:rsidR="00432075">
        <w:rPr>
          <w:sz w:val="24"/>
          <w:szCs w:val="24"/>
        </w:rPr>
        <w:t xml:space="preserve">      </w:t>
      </w:r>
      <w:r w:rsidR="00432075">
        <w:rPr>
          <w:b/>
          <w:sz w:val="24"/>
          <w:szCs w:val="24"/>
        </w:rPr>
        <w:t>4. Прочие виды работ:</w:t>
      </w:r>
    </w:p>
    <w:p w:rsidR="00432075" w:rsidRDefault="00432075" w:rsidP="00432075">
      <w:pPr>
        <w:jc w:val="both"/>
        <w:rPr>
          <w:sz w:val="24"/>
          <w:szCs w:val="24"/>
        </w:rPr>
      </w:pPr>
      <w:r>
        <w:rPr>
          <w:sz w:val="24"/>
          <w:szCs w:val="24"/>
        </w:rPr>
        <w:t>1) приведение в порядок воинских захоронений, мемориалов, братских могил;</w:t>
      </w:r>
    </w:p>
    <w:p w:rsidR="00432075" w:rsidRPr="00432075" w:rsidRDefault="00432075" w:rsidP="00432075">
      <w:pPr>
        <w:jc w:val="both"/>
        <w:rPr>
          <w:sz w:val="24"/>
          <w:szCs w:val="24"/>
        </w:rPr>
      </w:pPr>
      <w:r>
        <w:rPr>
          <w:sz w:val="24"/>
          <w:szCs w:val="24"/>
        </w:rPr>
        <w:t>2) подсобные работы.</w:t>
      </w:r>
    </w:p>
    <w:p w:rsidR="00432075" w:rsidRPr="00D47650" w:rsidRDefault="00432075" w:rsidP="00432075">
      <w:pPr>
        <w:jc w:val="both"/>
        <w:rPr>
          <w:sz w:val="24"/>
          <w:szCs w:val="24"/>
        </w:rPr>
      </w:pPr>
    </w:p>
    <w:p w:rsidR="006A2646" w:rsidRPr="00D47650" w:rsidRDefault="006A2646" w:rsidP="00432075">
      <w:pPr>
        <w:jc w:val="both"/>
        <w:rPr>
          <w:sz w:val="24"/>
          <w:szCs w:val="24"/>
        </w:rPr>
      </w:pPr>
    </w:p>
    <w:sectPr w:rsidR="006A2646" w:rsidRPr="00D47650" w:rsidSect="00FA0D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992" w:bottom="1134" w:left="1701" w:header="425" w:footer="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A5" w:rsidRDefault="003C14A5">
      <w:r>
        <w:separator/>
      </w:r>
    </w:p>
  </w:endnote>
  <w:endnote w:type="continuationSeparator" w:id="0">
    <w:p w:rsidR="003C14A5" w:rsidRDefault="003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50" w:rsidRDefault="00D47650" w:rsidP="00D47650">
    <w:pPr>
      <w:pStyle w:val="a7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2F" w:rsidRDefault="005E532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A5" w:rsidRDefault="003C14A5">
      <w:r>
        <w:separator/>
      </w:r>
    </w:p>
  </w:footnote>
  <w:footnote w:type="continuationSeparator" w:id="0">
    <w:p w:rsidR="003C14A5" w:rsidRDefault="003C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2F" w:rsidRDefault="005E532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532F" w:rsidRDefault="005E5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2F" w:rsidRDefault="005E532F">
    <w:pPr>
      <w:pStyle w:val="a5"/>
      <w:framePr w:wrap="around" w:vAnchor="text" w:hAnchor="margin" w:xAlign="center" w:y="1"/>
      <w:rPr>
        <w:rStyle w:val="a9"/>
        <w:b w:val="0"/>
      </w:rPr>
    </w:pPr>
    <w:r>
      <w:rPr>
        <w:rStyle w:val="a9"/>
        <w:b w:val="0"/>
      </w:rPr>
      <w:fldChar w:fldCharType="begin"/>
    </w:r>
    <w:r>
      <w:rPr>
        <w:rStyle w:val="a9"/>
        <w:b w:val="0"/>
      </w:rPr>
      <w:instrText xml:space="preserve">PAGE  </w:instrText>
    </w:r>
    <w:r>
      <w:rPr>
        <w:rStyle w:val="a9"/>
        <w:b w:val="0"/>
      </w:rPr>
      <w:fldChar w:fldCharType="separate"/>
    </w:r>
    <w:r w:rsidR="00BC3B79">
      <w:rPr>
        <w:rStyle w:val="a9"/>
        <w:b w:val="0"/>
        <w:noProof/>
      </w:rPr>
      <w:t>2</w:t>
    </w:r>
    <w:r>
      <w:rPr>
        <w:rStyle w:val="a9"/>
        <w:b w:val="0"/>
      </w:rPr>
      <w:fldChar w:fldCharType="end"/>
    </w:r>
  </w:p>
  <w:p w:rsidR="005E532F" w:rsidRDefault="005E53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2F" w:rsidRDefault="005E532F">
    <w:pPr>
      <w:pStyle w:val="a5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BEB"/>
    <w:multiLevelType w:val="hybridMultilevel"/>
    <w:tmpl w:val="F29856EA"/>
    <w:lvl w:ilvl="0" w:tplc="34D4148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C06717E"/>
    <w:multiLevelType w:val="hybridMultilevel"/>
    <w:tmpl w:val="BF36FDAA"/>
    <w:lvl w:ilvl="0" w:tplc="F7BEE8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7"/>
    <w:rsid w:val="00006ABA"/>
    <w:rsid w:val="00010958"/>
    <w:rsid w:val="000164F0"/>
    <w:rsid w:val="0006761E"/>
    <w:rsid w:val="000937B4"/>
    <w:rsid w:val="000D199B"/>
    <w:rsid w:val="000F0450"/>
    <w:rsid w:val="00117654"/>
    <w:rsid w:val="00151A62"/>
    <w:rsid w:val="00154A41"/>
    <w:rsid w:val="001B07BE"/>
    <w:rsid w:val="001C3BE4"/>
    <w:rsid w:val="001E502B"/>
    <w:rsid w:val="002123BB"/>
    <w:rsid w:val="0022192E"/>
    <w:rsid w:val="00233267"/>
    <w:rsid w:val="00255BF7"/>
    <w:rsid w:val="00267C7A"/>
    <w:rsid w:val="00292833"/>
    <w:rsid w:val="002944F6"/>
    <w:rsid w:val="002B24DC"/>
    <w:rsid w:val="003303C3"/>
    <w:rsid w:val="00357727"/>
    <w:rsid w:val="00377DD4"/>
    <w:rsid w:val="003838DF"/>
    <w:rsid w:val="003B37BC"/>
    <w:rsid w:val="003C14A5"/>
    <w:rsid w:val="003C57D0"/>
    <w:rsid w:val="003D24FD"/>
    <w:rsid w:val="003E19C8"/>
    <w:rsid w:val="003E60A1"/>
    <w:rsid w:val="003F5956"/>
    <w:rsid w:val="00420807"/>
    <w:rsid w:val="004319DB"/>
    <w:rsid w:val="00432075"/>
    <w:rsid w:val="004339C8"/>
    <w:rsid w:val="00447E66"/>
    <w:rsid w:val="00482B7E"/>
    <w:rsid w:val="00485CEB"/>
    <w:rsid w:val="004B08EA"/>
    <w:rsid w:val="004B2213"/>
    <w:rsid w:val="005110EB"/>
    <w:rsid w:val="00563F3C"/>
    <w:rsid w:val="005C0FBD"/>
    <w:rsid w:val="005D1FBE"/>
    <w:rsid w:val="005E532F"/>
    <w:rsid w:val="00600E06"/>
    <w:rsid w:val="00605A0B"/>
    <w:rsid w:val="00623534"/>
    <w:rsid w:val="00654F3D"/>
    <w:rsid w:val="00670CDA"/>
    <w:rsid w:val="00690DCD"/>
    <w:rsid w:val="00691446"/>
    <w:rsid w:val="00692176"/>
    <w:rsid w:val="00692A7D"/>
    <w:rsid w:val="006A2646"/>
    <w:rsid w:val="006B21F4"/>
    <w:rsid w:val="006F1B5E"/>
    <w:rsid w:val="006F4F6A"/>
    <w:rsid w:val="00706949"/>
    <w:rsid w:val="007163B8"/>
    <w:rsid w:val="00720FD6"/>
    <w:rsid w:val="00723B39"/>
    <w:rsid w:val="007307F9"/>
    <w:rsid w:val="00750D68"/>
    <w:rsid w:val="00782E38"/>
    <w:rsid w:val="00785811"/>
    <w:rsid w:val="00793699"/>
    <w:rsid w:val="007A166F"/>
    <w:rsid w:val="007B5BB2"/>
    <w:rsid w:val="007C4E30"/>
    <w:rsid w:val="007D1F5C"/>
    <w:rsid w:val="007F1447"/>
    <w:rsid w:val="00812BAB"/>
    <w:rsid w:val="00861FB1"/>
    <w:rsid w:val="008836AA"/>
    <w:rsid w:val="008C08D6"/>
    <w:rsid w:val="008D534C"/>
    <w:rsid w:val="008D5CA7"/>
    <w:rsid w:val="008E635B"/>
    <w:rsid w:val="008F3143"/>
    <w:rsid w:val="008F5391"/>
    <w:rsid w:val="00905F32"/>
    <w:rsid w:val="00920E85"/>
    <w:rsid w:val="009340DC"/>
    <w:rsid w:val="0094243D"/>
    <w:rsid w:val="00965770"/>
    <w:rsid w:val="009A34F8"/>
    <w:rsid w:val="009B591C"/>
    <w:rsid w:val="009D745E"/>
    <w:rsid w:val="00A27B34"/>
    <w:rsid w:val="00A31D08"/>
    <w:rsid w:val="00A8136E"/>
    <w:rsid w:val="00A95334"/>
    <w:rsid w:val="00AA26D6"/>
    <w:rsid w:val="00AB654A"/>
    <w:rsid w:val="00AC4080"/>
    <w:rsid w:val="00B34B10"/>
    <w:rsid w:val="00B57836"/>
    <w:rsid w:val="00B6214A"/>
    <w:rsid w:val="00B84910"/>
    <w:rsid w:val="00BC3B79"/>
    <w:rsid w:val="00BD7295"/>
    <w:rsid w:val="00BF611F"/>
    <w:rsid w:val="00C17581"/>
    <w:rsid w:val="00C57282"/>
    <w:rsid w:val="00C722AF"/>
    <w:rsid w:val="00C8513D"/>
    <w:rsid w:val="00CB01BF"/>
    <w:rsid w:val="00CC73E5"/>
    <w:rsid w:val="00D05007"/>
    <w:rsid w:val="00D06F56"/>
    <w:rsid w:val="00D3521D"/>
    <w:rsid w:val="00D47650"/>
    <w:rsid w:val="00D62B96"/>
    <w:rsid w:val="00D86E82"/>
    <w:rsid w:val="00DC04B8"/>
    <w:rsid w:val="00DD67A9"/>
    <w:rsid w:val="00E56824"/>
    <w:rsid w:val="00EA49B0"/>
    <w:rsid w:val="00F1249E"/>
    <w:rsid w:val="00F2241B"/>
    <w:rsid w:val="00F4681C"/>
    <w:rsid w:val="00F50708"/>
    <w:rsid w:val="00F62FC0"/>
    <w:rsid w:val="00F66270"/>
    <w:rsid w:val="00F66580"/>
    <w:rsid w:val="00FA0D05"/>
    <w:rsid w:val="00FB1BF5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A88910-7859-4056-99F9-6F835B94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2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264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next w:val="a"/>
    <w:link w:val="a4"/>
    <w:uiPriority w:val="99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6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b">
    <w:name w:val="Block Text"/>
    <w:basedOn w:val="a"/>
    <w:uiPriority w:val="99"/>
    <w:pPr>
      <w:ind w:left="-600" w:right="-763" w:firstLine="0"/>
      <w:jc w:val="both"/>
    </w:pPr>
    <w:rPr>
      <w:sz w:val="28"/>
    </w:rPr>
  </w:style>
  <w:style w:type="paragraph" w:customStyle="1" w:styleId="ac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d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e">
    <w:name w:val="Адресат"/>
    <w:basedOn w:val="a"/>
    <w:pPr>
      <w:spacing w:before="120"/>
      <w:ind w:firstLine="0"/>
    </w:pPr>
    <w:rPr>
      <w:b/>
    </w:rPr>
  </w:style>
  <w:style w:type="paragraph" w:styleId="21">
    <w:name w:val="Body Text 2"/>
    <w:basedOn w:val="a"/>
    <w:link w:val="22"/>
    <w:uiPriority w:val="99"/>
    <w:pPr>
      <w:ind w:firstLine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ind w:firstLine="0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Title"/>
    <w:basedOn w:val="a"/>
    <w:link w:val="af0"/>
    <w:uiPriority w:val="10"/>
    <w:qFormat/>
    <w:rsid w:val="00CC73E5"/>
    <w:pPr>
      <w:ind w:firstLine="0"/>
      <w:jc w:val="center"/>
    </w:pPr>
    <w:rPr>
      <w:sz w:val="24"/>
    </w:rPr>
  </w:style>
  <w:style w:type="paragraph" w:customStyle="1" w:styleId="af1">
    <w:name w:val="реквизитПодпись"/>
    <w:basedOn w:val="a"/>
    <w:rsid w:val="006A2646"/>
    <w:pPr>
      <w:tabs>
        <w:tab w:val="left" w:pos="6804"/>
      </w:tabs>
      <w:spacing w:before="360"/>
      <w:ind w:firstLine="0"/>
    </w:pPr>
    <w:rPr>
      <w:sz w:val="24"/>
    </w:rPr>
  </w:style>
  <w:style w:type="character" w:customStyle="1" w:styleId="af0">
    <w:name w:val="Заголовок Знак"/>
    <w:basedOn w:val="a0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rsid w:val="003D24FD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AA26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krovka.rozhreg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Пользователь</cp:lastModifiedBy>
  <cp:revision>2</cp:revision>
  <cp:lastPrinted>2019-04-02T10:12:00Z</cp:lastPrinted>
  <dcterms:created xsi:type="dcterms:W3CDTF">2024-01-25T04:09:00Z</dcterms:created>
  <dcterms:modified xsi:type="dcterms:W3CDTF">2024-01-25T04:09:00Z</dcterms:modified>
</cp:coreProperties>
</file>