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726" w:rsidRDefault="007C286A" w:rsidP="00B57935">
      <w:pPr>
        <w:pStyle w:val="xl33"/>
        <w:tabs>
          <w:tab w:val="left" w:pos="360"/>
        </w:tabs>
        <w:spacing w:before="0" w:beforeAutospacing="0" w:after="0" w:afterAutospacing="0"/>
        <w:jc w:val="left"/>
        <w:rPr>
          <w:color w:val="339966"/>
        </w:rPr>
      </w:pPr>
      <w:bookmarkStart w:id="0" w:name="_GoBack"/>
      <w:bookmarkEnd w:id="0"/>
      <w:r>
        <w:rPr>
          <w:color w:val="339966"/>
        </w:rPr>
        <w:t xml:space="preserve">                        </w:t>
      </w:r>
    </w:p>
    <w:p w:rsidR="00AB4510" w:rsidRDefault="00AB4510" w:rsidP="00B57935">
      <w:pPr>
        <w:pStyle w:val="xl33"/>
        <w:tabs>
          <w:tab w:val="left" w:pos="360"/>
        </w:tabs>
        <w:spacing w:before="0" w:beforeAutospacing="0" w:after="0" w:afterAutospacing="0"/>
        <w:jc w:val="left"/>
        <w:rPr>
          <w:color w:val="339966"/>
        </w:rPr>
      </w:pPr>
    </w:p>
    <w:p w:rsidR="00E46AC5" w:rsidRDefault="00E46AC5" w:rsidP="00E46AC5">
      <w:pPr>
        <w:pStyle w:val="xl33"/>
        <w:tabs>
          <w:tab w:val="left" w:pos="360"/>
        </w:tabs>
        <w:spacing w:before="0" w:beforeAutospacing="0" w:after="0" w:afterAutospacing="0"/>
        <w:jc w:val="center"/>
      </w:pPr>
      <w:r>
        <w:t>МУНИЦИПАЛЬНОЕ  ОБРАЗОВАНИЕ</w:t>
      </w:r>
    </w:p>
    <w:p w:rsidR="00E46AC5" w:rsidRDefault="00F608E0" w:rsidP="00E46AC5">
      <w:pPr>
        <w:pStyle w:val="xl33"/>
        <w:tabs>
          <w:tab w:val="left" w:pos="360"/>
        </w:tabs>
        <w:spacing w:before="0" w:beforeAutospacing="0" w:after="0" w:afterAutospacing="0"/>
        <w:jc w:val="center"/>
      </w:pPr>
      <w:r>
        <w:t>НОВОПОКРОВСКОЕ</w:t>
      </w:r>
      <w:r w:rsidR="00E46AC5">
        <w:t xml:space="preserve"> СЕЛЬСКОЕ ПОСЕЛЕНИЕ</w:t>
      </w:r>
    </w:p>
    <w:p w:rsidR="00E46AC5" w:rsidRDefault="00E46AC5" w:rsidP="00E46AC5">
      <w:pPr>
        <w:pStyle w:val="xl33"/>
        <w:tabs>
          <w:tab w:val="left" w:pos="360"/>
        </w:tabs>
        <w:spacing w:before="0" w:beforeAutospacing="0" w:after="0" w:afterAutospacing="0"/>
        <w:jc w:val="center"/>
      </w:pPr>
      <w:r>
        <w:t xml:space="preserve">СОВЕТ </w:t>
      </w:r>
      <w:r w:rsidR="00F608E0">
        <w:t>НОВОПОКРОВСКОГО</w:t>
      </w:r>
      <w:r>
        <w:t xml:space="preserve"> СЕЛЬСКОГО ПОСЕЛЕНИЯ</w:t>
      </w:r>
    </w:p>
    <w:p w:rsidR="00E46AC5" w:rsidRDefault="00E46AC5" w:rsidP="00E46AC5">
      <w:pPr>
        <w:pStyle w:val="xl33"/>
        <w:tabs>
          <w:tab w:val="left" w:pos="360"/>
        </w:tabs>
        <w:spacing w:before="0" w:beforeAutospacing="0" w:after="0" w:afterAutospacing="0"/>
        <w:jc w:val="center"/>
      </w:pPr>
    </w:p>
    <w:p w:rsidR="00E46AC5" w:rsidRDefault="00E46AC5" w:rsidP="00E46AC5">
      <w:pPr>
        <w:pStyle w:val="xl33"/>
        <w:tabs>
          <w:tab w:val="left" w:pos="360"/>
        </w:tabs>
        <w:spacing w:before="0" w:beforeAutospacing="0" w:after="0" w:afterAutospacing="0"/>
        <w:jc w:val="center"/>
      </w:pPr>
      <w:r>
        <w:t xml:space="preserve">РЕШЕНИЕ </w:t>
      </w:r>
    </w:p>
    <w:p w:rsidR="00E46AC5" w:rsidRDefault="00E46AC5" w:rsidP="00E46AC5">
      <w:pPr>
        <w:pStyle w:val="xl33"/>
        <w:tabs>
          <w:tab w:val="left" w:pos="360"/>
        </w:tabs>
        <w:spacing w:before="0" w:beforeAutospacing="0" w:after="0" w:afterAutospacing="0"/>
        <w:jc w:val="center"/>
      </w:pPr>
    </w:p>
    <w:p w:rsidR="00E46AC5" w:rsidRDefault="00F151C5" w:rsidP="00E46AC5">
      <w:pPr>
        <w:pStyle w:val="xl33"/>
        <w:tabs>
          <w:tab w:val="left" w:pos="360"/>
        </w:tabs>
        <w:spacing w:before="0" w:beforeAutospacing="0" w:after="0" w:afterAutospacing="0"/>
        <w:jc w:val="left"/>
      </w:pPr>
      <w:r>
        <w:t>1</w:t>
      </w:r>
      <w:r w:rsidR="00F608E0">
        <w:t>3</w:t>
      </w:r>
      <w:r>
        <w:t>.0</w:t>
      </w:r>
      <w:r w:rsidR="00F608E0">
        <w:t>3</w:t>
      </w:r>
      <w:r>
        <w:t>.2019</w:t>
      </w:r>
      <w:r w:rsidR="00E46AC5">
        <w:tab/>
      </w:r>
      <w:r w:rsidR="00E46AC5">
        <w:tab/>
      </w:r>
      <w:r w:rsidR="00E46AC5">
        <w:tab/>
      </w:r>
      <w:r w:rsidR="00E46AC5">
        <w:tab/>
      </w:r>
      <w:r w:rsidR="00E46AC5">
        <w:tab/>
      </w:r>
      <w:r w:rsidR="00E46AC5">
        <w:tab/>
      </w:r>
      <w:r w:rsidR="00E46AC5">
        <w:tab/>
      </w:r>
      <w:r w:rsidR="00E46AC5">
        <w:tab/>
      </w:r>
      <w:r w:rsidR="00E46AC5">
        <w:tab/>
      </w:r>
      <w:r w:rsidR="00E46AC5">
        <w:tab/>
        <w:t xml:space="preserve">№   </w:t>
      </w:r>
      <w:r w:rsidR="0098296E">
        <w:t>54</w:t>
      </w:r>
      <w:r w:rsidR="00E46AC5">
        <w:t xml:space="preserve">   </w:t>
      </w:r>
    </w:p>
    <w:p w:rsidR="00E46AC5" w:rsidRDefault="00E46AC5" w:rsidP="00E46AC5">
      <w:pPr>
        <w:pStyle w:val="xl33"/>
        <w:tabs>
          <w:tab w:val="left" w:pos="360"/>
        </w:tabs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с.  </w:t>
      </w:r>
      <w:r w:rsidR="00F608E0">
        <w:rPr>
          <w:sz w:val="20"/>
          <w:szCs w:val="20"/>
        </w:rPr>
        <w:t>Новопокровка</w:t>
      </w:r>
      <w:r>
        <w:rPr>
          <w:sz w:val="20"/>
          <w:szCs w:val="20"/>
        </w:rPr>
        <w:t xml:space="preserve"> Кожевниковского района  Томской области</w:t>
      </w:r>
    </w:p>
    <w:p w:rsidR="00E46AC5" w:rsidRDefault="00E46AC5" w:rsidP="00E46AC5">
      <w:pPr>
        <w:pStyle w:val="xl33"/>
        <w:tabs>
          <w:tab w:val="left" w:pos="360"/>
        </w:tabs>
        <w:spacing w:before="0" w:beforeAutospacing="0" w:after="0" w:afterAutospacing="0"/>
        <w:jc w:val="center"/>
        <w:rPr>
          <w:sz w:val="20"/>
          <w:szCs w:val="20"/>
        </w:rPr>
      </w:pPr>
    </w:p>
    <w:p w:rsidR="00E46AC5" w:rsidRDefault="00E46AC5" w:rsidP="00E46AC5">
      <w:pPr>
        <w:pStyle w:val="xl33"/>
        <w:tabs>
          <w:tab w:val="left" w:pos="360"/>
        </w:tabs>
        <w:spacing w:before="0" w:beforeAutospacing="0" w:after="0" w:afterAutospacing="0"/>
        <w:jc w:val="center"/>
        <w:rPr>
          <w:sz w:val="20"/>
          <w:szCs w:val="20"/>
        </w:rPr>
      </w:pPr>
    </w:p>
    <w:p w:rsidR="00E46AC5" w:rsidRDefault="00E46AC5" w:rsidP="00E46AC5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решение Совета </w:t>
      </w:r>
      <w:r w:rsidR="00F608E0">
        <w:rPr>
          <w:sz w:val="24"/>
          <w:szCs w:val="24"/>
        </w:rPr>
        <w:t>Новопокровского</w:t>
      </w:r>
      <w:r>
        <w:rPr>
          <w:sz w:val="24"/>
          <w:szCs w:val="24"/>
        </w:rPr>
        <w:t xml:space="preserve"> сельского</w:t>
      </w:r>
    </w:p>
    <w:p w:rsidR="00E46AC5" w:rsidRDefault="00E46AC5" w:rsidP="00E46AC5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поселения от 28.12.201</w:t>
      </w:r>
      <w:r w:rsidR="00542EBD">
        <w:rPr>
          <w:sz w:val="24"/>
          <w:szCs w:val="24"/>
        </w:rPr>
        <w:t>8</w:t>
      </w:r>
      <w:r>
        <w:rPr>
          <w:sz w:val="24"/>
          <w:szCs w:val="24"/>
        </w:rPr>
        <w:t xml:space="preserve">  № </w:t>
      </w:r>
      <w:r w:rsidR="00F608E0">
        <w:rPr>
          <w:sz w:val="24"/>
          <w:szCs w:val="24"/>
        </w:rPr>
        <w:t>42</w:t>
      </w:r>
      <w:r>
        <w:rPr>
          <w:sz w:val="24"/>
          <w:szCs w:val="24"/>
        </w:rPr>
        <w:t xml:space="preserve"> «О бюджете муниципального образования </w:t>
      </w:r>
      <w:r w:rsidR="00F608E0">
        <w:rPr>
          <w:sz w:val="24"/>
          <w:szCs w:val="24"/>
        </w:rPr>
        <w:t>Новопокровское</w:t>
      </w:r>
      <w:r w:rsidR="00542EBD">
        <w:rPr>
          <w:sz w:val="24"/>
          <w:szCs w:val="24"/>
        </w:rPr>
        <w:t xml:space="preserve"> сельское поселение на 2019</w:t>
      </w:r>
      <w:r>
        <w:rPr>
          <w:sz w:val="24"/>
          <w:szCs w:val="24"/>
        </w:rPr>
        <w:t>год»</w:t>
      </w:r>
    </w:p>
    <w:p w:rsidR="00E46AC5" w:rsidRDefault="00E46AC5" w:rsidP="00E46AC5">
      <w:pPr>
        <w:ind w:firstLine="0"/>
        <w:rPr>
          <w:sz w:val="24"/>
          <w:szCs w:val="24"/>
        </w:rPr>
      </w:pPr>
    </w:p>
    <w:p w:rsidR="00E46AC5" w:rsidRDefault="00E46AC5" w:rsidP="00E46AC5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соответствии с Главой 5 Положения «О бюджетном процессе муниципального образования «</w:t>
      </w:r>
      <w:r w:rsidR="00F608E0">
        <w:rPr>
          <w:sz w:val="24"/>
          <w:szCs w:val="24"/>
        </w:rPr>
        <w:t>Новопокровское</w:t>
      </w:r>
      <w:r>
        <w:rPr>
          <w:sz w:val="24"/>
          <w:szCs w:val="24"/>
        </w:rPr>
        <w:t xml:space="preserve"> сельское поселение», утвержденным решением Совета </w:t>
      </w:r>
    </w:p>
    <w:p w:rsidR="00E46AC5" w:rsidRDefault="00E46AC5" w:rsidP="00E46AC5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поселения от </w:t>
      </w:r>
      <w:r w:rsidR="00201C24">
        <w:rPr>
          <w:sz w:val="24"/>
          <w:szCs w:val="24"/>
        </w:rPr>
        <w:t>19</w:t>
      </w:r>
      <w:r>
        <w:rPr>
          <w:sz w:val="24"/>
          <w:szCs w:val="24"/>
        </w:rPr>
        <w:t>.0</w:t>
      </w:r>
      <w:r w:rsidR="00201C24">
        <w:rPr>
          <w:sz w:val="24"/>
          <w:szCs w:val="24"/>
        </w:rPr>
        <w:t>6</w:t>
      </w:r>
      <w:r>
        <w:rPr>
          <w:sz w:val="24"/>
          <w:szCs w:val="24"/>
        </w:rPr>
        <w:t>.201</w:t>
      </w:r>
      <w:r w:rsidR="00201C24">
        <w:rPr>
          <w:sz w:val="24"/>
          <w:szCs w:val="24"/>
        </w:rPr>
        <w:t>5</w:t>
      </w:r>
      <w:r>
        <w:rPr>
          <w:sz w:val="24"/>
          <w:szCs w:val="24"/>
        </w:rPr>
        <w:t xml:space="preserve">  № </w:t>
      </w:r>
      <w:r w:rsidR="00201C24">
        <w:rPr>
          <w:sz w:val="24"/>
          <w:szCs w:val="24"/>
        </w:rPr>
        <w:t>98</w:t>
      </w:r>
      <w:r>
        <w:rPr>
          <w:sz w:val="24"/>
          <w:szCs w:val="24"/>
        </w:rPr>
        <w:t xml:space="preserve">  и необходимостью перераспределения бюджетных обязательств,</w:t>
      </w:r>
    </w:p>
    <w:p w:rsidR="00E46AC5" w:rsidRDefault="00E46AC5" w:rsidP="00E46AC5">
      <w:pPr>
        <w:ind w:firstLine="0"/>
        <w:jc w:val="both"/>
        <w:rPr>
          <w:sz w:val="24"/>
          <w:szCs w:val="24"/>
        </w:rPr>
      </w:pPr>
    </w:p>
    <w:p w:rsidR="00E46AC5" w:rsidRDefault="00E46AC5" w:rsidP="00E46AC5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Совет </w:t>
      </w:r>
      <w:r w:rsidR="00F608E0">
        <w:rPr>
          <w:sz w:val="24"/>
          <w:szCs w:val="24"/>
        </w:rPr>
        <w:t>Новопокровского</w:t>
      </w:r>
      <w:r>
        <w:rPr>
          <w:sz w:val="24"/>
          <w:szCs w:val="24"/>
        </w:rPr>
        <w:t xml:space="preserve"> сельского поселения решил:</w:t>
      </w:r>
    </w:p>
    <w:p w:rsidR="00E46AC5" w:rsidRDefault="00E46AC5" w:rsidP="00E46AC5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46AC5" w:rsidRDefault="00E46AC5" w:rsidP="00E46AC5">
      <w:pPr>
        <w:ind w:left="218" w:right="-365" w:hanging="218"/>
        <w:rPr>
          <w:sz w:val="24"/>
          <w:szCs w:val="24"/>
        </w:rPr>
      </w:pPr>
      <w:r>
        <w:rPr>
          <w:sz w:val="24"/>
          <w:szCs w:val="24"/>
        </w:rPr>
        <w:t>1. Внести в решени</w:t>
      </w:r>
      <w:r w:rsidR="00542EBD">
        <w:rPr>
          <w:sz w:val="24"/>
          <w:szCs w:val="24"/>
        </w:rPr>
        <w:t>е Совета поселения от 28.12.2018</w:t>
      </w:r>
      <w:r>
        <w:rPr>
          <w:sz w:val="24"/>
          <w:szCs w:val="24"/>
        </w:rPr>
        <w:t xml:space="preserve"> г. № </w:t>
      </w:r>
      <w:r w:rsidR="00F608E0">
        <w:rPr>
          <w:sz w:val="24"/>
          <w:szCs w:val="24"/>
        </w:rPr>
        <w:t>42</w:t>
      </w:r>
      <w:r>
        <w:rPr>
          <w:sz w:val="24"/>
          <w:szCs w:val="24"/>
        </w:rPr>
        <w:t xml:space="preserve"> «О бюджете  муниципального образования </w:t>
      </w:r>
      <w:r w:rsidR="00F608E0">
        <w:rPr>
          <w:sz w:val="24"/>
          <w:szCs w:val="24"/>
        </w:rPr>
        <w:t>Новопокровское</w:t>
      </w:r>
      <w:r>
        <w:rPr>
          <w:sz w:val="24"/>
          <w:szCs w:val="24"/>
        </w:rPr>
        <w:t xml:space="preserve"> сельское поселение на 201</w:t>
      </w:r>
      <w:r w:rsidR="00542EBD">
        <w:rPr>
          <w:sz w:val="24"/>
          <w:szCs w:val="24"/>
        </w:rPr>
        <w:t>9</w:t>
      </w:r>
      <w:r>
        <w:rPr>
          <w:sz w:val="24"/>
          <w:szCs w:val="24"/>
        </w:rPr>
        <w:t xml:space="preserve"> год» следующие изменения: пункт 1 решения изложить в следующей редакции:</w:t>
      </w:r>
    </w:p>
    <w:p w:rsidR="00E46AC5" w:rsidRPr="00053998" w:rsidRDefault="00E46AC5" w:rsidP="00E46AC5">
      <w:pPr>
        <w:ind w:left="360" w:hanging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«1. Утвердить основные характеристики бюджета </w:t>
      </w:r>
      <w:r w:rsidRPr="00053998">
        <w:rPr>
          <w:sz w:val="24"/>
          <w:szCs w:val="24"/>
        </w:rPr>
        <w:t>по</w:t>
      </w:r>
      <w:r w:rsidR="000849C4" w:rsidRPr="00053998">
        <w:rPr>
          <w:sz w:val="24"/>
          <w:szCs w:val="24"/>
        </w:rPr>
        <w:t>селения на 2019</w:t>
      </w:r>
      <w:r w:rsidRPr="00053998">
        <w:rPr>
          <w:sz w:val="24"/>
          <w:szCs w:val="24"/>
        </w:rPr>
        <w:t xml:space="preserve"> год:</w:t>
      </w:r>
    </w:p>
    <w:p w:rsidR="00E46AC5" w:rsidRPr="00053998" w:rsidRDefault="00E46AC5" w:rsidP="00E46AC5">
      <w:pPr>
        <w:spacing w:line="360" w:lineRule="auto"/>
        <w:ind w:firstLine="561"/>
        <w:jc w:val="both"/>
        <w:rPr>
          <w:sz w:val="24"/>
          <w:szCs w:val="24"/>
        </w:rPr>
      </w:pPr>
      <w:r w:rsidRPr="00053998">
        <w:rPr>
          <w:sz w:val="24"/>
          <w:szCs w:val="24"/>
        </w:rPr>
        <w:t xml:space="preserve">           1) общий объем доходов  бюджета поселения в сумме </w:t>
      </w:r>
      <w:r w:rsidR="00F608E0">
        <w:rPr>
          <w:bCs/>
          <w:sz w:val="24"/>
          <w:szCs w:val="24"/>
        </w:rPr>
        <w:t>9 265,889</w:t>
      </w:r>
      <w:r w:rsidR="007D63EE">
        <w:rPr>
          <w:bCs/>
          <w:sz w:val="24"/>
          <w:szCs w:val="24"/>
        </w:rPr>
        <w:t xml:space="preserve"> </w:t>
      </w:r>
      <w:r w:rsidRPr="00053998">
        <w:rPr>
          <w:sz w:val="24"/>
          <w:szCs w:val="24"/>
        </w:rPr>
        <w:t xml:space="preserve">тыс. рублей, в том числе налоговые и неналоговые доходы в сумме </w:t>
      </w:r>
      <w:r w:rsidR="00F608E0">
        <w:rPr>
          <w:sz w:val="24"/>
          <w:szCs w:val="24"/>
        </w:rPr>
        <w:t>2 333,855</w:t>
      </w:r>
      <w:r w:rsidRPr="00053998">
        <w:rPr>
          <w:sz w:val="24"/>
          <w:szCs w:val="24"/>
        </w:rPr>
        <w:t xml:space="preserve"> тыс. рублей согласно приложению 1, безвозмездные поступления в сумме </w:t>
      </w:r>
      <w:r w:rsidR="00F608E0">
        <w:rPr>
          <w:bCs/>
          <w:sz w:val="24"/>
          <w:szCs w:val="24"/>
        </w:rPr>
        <w:t>6 932,034</w:t>
      </w:r>
      <w:r w:rsidRPr="00053998">
        <w:rPr>
          <w:sz w:val="24"/>
          <w:szCs w:val="24"/>
        </w:rPr>
        <w:t>тыс. рублей;</w:t>
      </w:r>
    </w:p>
    <w:p w:rsidR="00E46AC5" w:rsidRPr="00053998" w:rsidRDefault="00E46AC5" w:rsidP="00E46AC5">
      <w:pPr>
        <w:ind w:firstLine="0"/>
        <w:jc w:val="both"/>
        <w:rPr>
          <w:sz w:val="24"/>
          <w:szCs w:val="24"/>
        </w:rPr>
      </w:pPr>
      <w:r w:rsidRPr="00053998">
        <w:rPr>
          <w:sz w:val="24"/>
          <w:szCs w:val="24"/>
        </w:rPr>
        <w:t xml:space="preserve">         2) общий объем расходов  бюджета поселения в сумме  </w:t>
      </w:r>
      <w:r w:rsidR="007D63EE">
        <w:rPr>
          <w:bCs/>
          <w:sz w:val="24"/>
          <w:szCs w:val="24"/>
        </w:rPr>
        <w:t xml:space="preserve">9 463,682 </w:t>
      </w:r>
      <w:r w:rsidRPr="00053998">
        <w:rPr>
          <w:sz w:val="24"/>
          <w:szCs w:val="24"/>
        </w:rPr>
        <w:t>тыс. рублей;</w:t>
      </w:r>
    </w:p>
    <w:p w:rsidR="00E46AC5" w:rsidRPr="00053998" w:rsidRDefault="00E46AC5" w:rsidP="00E46AC5">
      <w:pPr>
        <w:spacing w:line="360" w:lineRule="auto"/>
        <w:ind w:firstLine="561"/>
        <w:jc w:val="both"/>
        <w:rPr>
          <w:sz w:val="24"/>
          <w:szCs w:val="24"/>
        </w:rPr>
      </w:pPr>
      <w:r w:rsidRPr="00053998">
        <w:rPr>
          <w:sz w:val="24"/>
          <w:szCs w:val="24"/>
        </w:rPr>
        <w:t xml:space="preserve">         3) дефицит</w:t>
      </w:r>
      <w:r w:rsidR="00D30A20" w:rsidRPr="00053998">
        <w:rPr>
          <w:sz w:val="24"/>
          <w:szCs w:val="24"/>
        </w:rPr>
        <w:t xml:space="preserve"> (профицит)</w:t>
      </w:r>
      <w:r w:rsidRPr="00053998">
        <w:rPr>
          <w:sz w:val="24"/>
          <w:szCs w:val="24"/>
        </w:rPr>
        <w:t xml:space="preserve">  бюджета поселения в сумме </w:t>
      </w:r>
      <w:r w:rsidR="007D63EE">
        <w:rPr>
          <w:sz w:val="24"/>
          <w:szCs w:val="24"/>
        </w:rPr>
        <w:t>197,793</w:t>
      </w:r>
      <w:r w:rsidRPr="00053998">
        <w:rPr>
          <w:sz w:val="24"/>
          <w:szCs w:val="24"/>
        </w:rPr>
        <w:t xml:space="preserve"> тыс. рублей.</w:t>
      </w:r>
    </w:p>
    <w:p w:rsidR="00E46AC5" w:rsidRPr="00053998" w:rsidRDefault="00E46AC5" w:rsidP="00E46AC5">
      <w:pPr>
        <w:ind w:firstLine="0"/>
        <w:jc w:val="both"/>
        <w:rPr>
          <w:sz w:val="24"/>
          <w:szCs w:val="24"/>
        </w:rPr>
      </w:pPr>
      <w:r w:rsidRPr="00053998">
        <w:rPr>
          <w:sz w:val="24"/>
          <w:szCs w:val="24"/>
        </w:rPr>
        <w:t>2. Приложение  1,5,</w:t>
      </w:r>
      <w:r w:rsidR="007151E9" w:rsidRPr="00053998">
        <w:rPr>
          <w:sz w:val="24"/>
          <w:szCs w:val="24"/>
        </w:rPr>
        <w:t>6,</w:t>
      </w:r>
      <w:r w:rsidRPr="00053998">
        <w:rPr>
          <w:sz w:val="24"/>
          <w:szCs w:val="24"/>
        </w:rPr>
        <w:t>9 изложить в редакции согласно приложению.</w:t>
      </w:r>
    </w:p>
    <w:p w:rsidR="00E46AC5" w:rsidRPr="00053998" w:rsidRDefault="00E46AC5" w:rsidP="00E46AC5">
      <w:pPr>
        <w:shd w:val="clear" w:color="auto" w:fill="FFFFFF"/>
        <w:ind w:firstLine="0"/>
        <w:jc w:val="both"/>
        <w:rPr>
          <w:sz w:val="24"/>
          <w:szCs w:val="24"/>
        </w:rPr>
      </w:pPr>
      <w:r w:rsidRPr="00053998">
        <w:rPr>
          <w:sz w:val="24"/>
          <w:szCs w:val="24"/>
        </w:rPr>
        <w:t>3.Обнародовать настоящее решение  в установленном Уставом муниципального образования «</w:t>
      </w:r>
      <w:r w:rsidR="00BF0F2C">
        <w:rPr>
          <w:sz w:val="24"/>
          <w:szCs w:val="24"/>
        </w:rPr>
        <w:t>Новопокровское</w:t>
      </w:r>
      <w:r w:rsidRPr="00053998">
        <w:rPr>
          <w:sz w:val="24"/>
          <w:szCs w:val="24"/>
        </w:rPr>
        <w:t xml:space="preserve"> сельское поселение» порядке и разместить на официальном сайте Староювалинского сельского поселения в сети « Интернет» по адресу: </w:t>
      </w:r>
      <w:r w:rsidRPr="00BF0F2C">
        <w:rPr>
          <w:sz w:val="24"/>
          <w:szCs w:val="24"/>
        </w:rPr>
        <w:t>http://</w:t>
      </w:r>
      <w:r w:rsidR="00BF0F2C" w:rsidRPr="00BF0F2C">
        <w:rPr>
          <w:sz w:val="24"/>
          <w:szCs w:val="24"/>
          <w:lang w:val="en-US"/>
        </w:rPr>
        <w:t>pokrovka</w:t>
      </w:r>
      <w:r w:rsidR="00BF0F2C" w:rsidRPr="00BF0F2C">
        <w:rPr>
          <w:sz w:val="24"/>
          <w:szCs w:val="24"/>
        </w:rPr>
        <w:t xml:space="preserve"> </w:t>
      </w:r>
      <w:r w:rsidR="00BF0F2C" w:rsidRPr="00BF0F2C">
        <w:rPr>
          <w:sz w:val="24"/>
          <w:szCs w:val="24"/>
          <w:lang w:val="en-US"/>
        </w:rPr>
        <w:t>kozhreg</w:t>
      </w:r>
      <w:r w:rsidRPr="00BF0F2C">
        <w:rPr>
          <w:sz w:val="24"/>
          <w:szCs w:val="24"/>
        </w:rPr>
        <w:t>.ru</w:t>
      </w:r>
      <w:r w:rsidRPr="00053998">
        <w:rPr>
          <w:sz w:val="24"/>
          <w:szCs w:val="24"/>
        </w:rPr>
        <w:t>.</w:t>
      </w:r>
    </w:p>
    <w:p w:rsidR="00E46AC5" w:rsidRPr="00053998" w:rsidRDefault="00E46AC5" w:rsidP="00E46AC5">
      <w:pPr>
        <w:ind w:firstLine="0"/>
        <w:jc w:val="both"/>
        <w:rPr>
          <w:sz w:val="24"/>
          <w:szCs w:val="24"/>
        </w:rPr>
      </w:pPr>
      <w:r w:rsidRPr="00053998">
        <w:rPr>
          <w:sz w:val="24"/>
          <w:szCs w:val="24"/>
        </w:rPr>
        <w:t>4. Настоящее решение вступает в силу со дня его обнародования.</w:t>
      </w:r>
    </w:p>
    <w:p w:rsidR="00E46AC5" w:rsidRPr="00053998" w:rsidRDefault="00E46AC5" w:rsidP="00E46AC5">
      <w:pPr>
        <w:ind w:firstLine="0"/>
        <w:jc w:val="both"/>
        <w:rPr>
          <w:sz w:val="24"/>
          <w:szCs w:val="24"/>
        </w:rPr>
      </w:pPr>
    </w:p>
    <w:p w:rsidR="00E46AC5" w:rsidRDefault="00E46AC5" w:rsidP="00E46AC5">
      <w:pPr>
        <w:ind w:firstLine="0"/>
        <w:jc w:val="both"/>
        <w:rPr>
          <w:sz w:val="24"/>
          <w:szCs w:val="24"/>
        </w:rPr>
      </w:pPr>
    </w:p>
    <w:p w:rsidR="00E46AC5" w:rsidRDefault="00E46AC5" w:rsidP="00E46AC5">
      <w:pPr>
        <w:ind w:firstLine="0"/>
        <w:jc w:val="both"/>
        <w:rPr>
          <w:sz w:val="24"/>
          <w:szCs w:val="24"/>
        </w:rPr>
      </w:pPr>
    </w:p>
    <w:p w:rsidR="00D968CB" w:rsidRDefault="00E46AC5" w:rsidP="00E46AC5">
      <w:pPr>
        <w:spacing w:line="360" w:lineRule="auto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Председатель Совета  поселения</w:t>
      </w:r>
      <w:r>
        <w:rPr>
          <w:color w:val="000000"/>
          <w:sz w:val="24"/>
          <w:szCs w:val="24"/>
        </w:rPr>
        <w:tab/>
        <w:t xml:space="preserve">                                                </w:t>
      </w:r>
      <w:r w:rsidR="00D968CB">
        <w:rPr>
          <w:color w:val="000000"/>
          <w:sz w:val="24"/>
          <w:szCs w:val="24"/>
        </w:rPr>
        <w:t>Ж.В.Пенькова</w:t>
      </w:r>
    </w:p>
    <w:p w:rsidR="00E46AC5" w:rsidRDefault="00E46AC5" w:rsidP="00E46AC5">
      <w:pPr>
        <w:spacing w:line="360" w:lineRule="auto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E46AC5" w:rsidRDefault="00E46AC5" w:rsidP="00E46AC5">
      <w:pPr>
        <w:tabs>
          <w:tab w:val="left" w:pos="9639"/>
        </w:tabs>
        <w:ind w:right="283" w:firstLine="0"/>
        <w:jc w:val="center"/>
        <w:rPr>
          <w:sz w:val="24"/>
          <w:szCs w:val="24"/>
        </w:rPr>
      </w:pPr>
      <w:r w:rsidRPr="008E33A6">
        <w:rPr>
          <w:sz w:val="24"/>
          <w:szCs w:val="24"/>
        </w:rPr>
        <w:t xml:space="preserve">Глава поселения                     </w:t>
      </w:r>
      <w:r>
        <w:rPr>
          <w:sz w:val="24"/>
          <w:szCs w:val="24"/>
        </w:rPr>
        <w:t xml:space="preserve">                                                        </w:t>
      </w:r>
      <w:r w:rsidRPr="008E33A6">
        <w:rPr>
          <w:sz w:val="24"/>
          <w:szCs w:val="24"/>
        </w:rPr>
        <w:t xml:space="preserve">           </w:t>
      </w:r>
      <w:r w:rsidR="00AA245E">
        <w:rPr>
          <w:sz w:val="24"/>
          <w:szCs w:val="24"/>
        </w:rPr>
        <w:t>А.В.Изотов</w:t>
      </w:r>
    </w:p>
    <w:p w:rsidR="00E46AC5" w:rsidRDefault="00E46AC5" w:rsidP="00E46AC5">
      <w:pPr>
        <w:tabs>
          <w:tab w:val="left" w:pos="9639"/>
        </w:tabs>
        <w:ind w:right="283" w:firstLine="0"/>
        <w:jc w:val="center"/>
        <w:rPr>
          <w:sz w:val="24"/>
          <w:szCs w:val="24"/>
        </w:rPr>
      </w:pPr>
    </w:p>
    <w:p w:rsidR="00E46AC5" w:rsidRDefault="00E46AC5" w:rsidP="00E46AC5">
      <w:pPr>
        <w:tabs>
          <w:tab w:val="left" w:pos="9639"/>
        </w:tabs>
        <w:ind w:right="283" w:firstLine="0"/>
        <w:jc w:val="center"/>
        <w:rPr>
          <w:sz w:val="24"/>
          <w:szCs w:val="24"/>
        </w:rPr>
      </w:pPr>
    </w:p>
    <w:p w:rsidR="00E46AC5" w:rsidRDefault="00E46AC5" w:rsidP="00E46AC5">
      <w:pPr>
        <w:tabs>
          <w:tab w:val="left" w:pos="9639"/>
        </w:tabs>
        <w:ind w:right="283" w:firstLine="0"/>
        <w:jc w:val="center"/>
        <w:rPr>
          <w:sz w:val="24"/>
          <w:szCs w:val="24"/>
        </w:rPr>
      </w:pPr>
    </w:p>
    <w:p w:rsidR="00E46AC5" w:rsidRDefault="00E46AC5" w:rsidP="00E46AC5">
      <w:pPr>
        <w:tabs>
          <w:tab w:val="left" w:pos="9639"/>
        </w:tabs>
        <w:ind w:right="283" w:firstLine="0"/>
        <w:jc w:val="center"/>
        <w:rPr>
          <w:sz w:val="24"/>
          <w:szCs w:val="24"/>
        </w:rPr>
      </w:pPr>
    </w:p>
    <w:p w:rsidR="00AA245E" w:rsidRDefault="00AA245E" w:rsidP="00E46AC5">
      <w:pPr>
        <w:tabs>
          <w:tab w:val="left" w:pos="9639"/>
        </w:tabs>
        <w:ind w:right="283" w:firstLine="0"/>
        <w:jc w:val="center"/>
        <w:rPr>
          <w:sz w:val="24"/>
          <w:szCs w:val="24"/>
        </w:rPr>
      </w:pPr>
    </w:p>
    <w:p w:rsidR="00AA245E" w:rsidRDefault="00AA245E" w:rsidP="00E46AC5">
      <w:pPr>
        <w:tabs>
          <w:tab w:val="left" w:pos="9639"/>
        </w:tabs>
        <w:ind w:right="283" w:firstLine="0"/>
        <w:jc w:val="center"/>
        <w:rPr>
          <w:sz w:val="24"/>
          <w:szCs w:val="24"/>
        </w:rPr>
      </w:pPr>
    </w:p>
    <w:p w:rsidR="00542EBD" w:rsidRPr="00BA6DCE" w:rsidRDefault="00542EBD" w:rsidP="00542EBD">
      <w:pPr>
        <w:ind w:firstLine="0"/>
        <w:jc w:val="right"/>
        <w:rPr>
          <w:sz w:val="24"/>
          <w:szCs w:val="24"/>
        </w:rPr>
      </w:pPr>
      <w:r w:rsidRPr="00BA6DCE">
        <w:rPr>
          <w:sz w:val="24"/>
          <w:szCs w:val="24"/>
        </w:rPr>
        <w:lastRenderedPageBreak/>
        <w:t>Приложение № 1</w:t>
      </w:r>
    </w:p>
    <w:p w:rsidR="00542EBD" w:rsidRPr="00BA6DCE" w:rsidRDefault="00542EBD" w:rsidP="00542EBD">
      <w:pPr>
        <w:ind w:firstLine="0"/>
        <w:jc w:val="right"/>
        <w:rPr>
          <w:sz w:val="24"/>
          <w:szCs w:val="24"/>
        </w:rPr>
      </w:pPr>
      <w:r w:rsidRPr="00BA6DCE">
        <w:rPr>
          <w:sz w:val="24"/>
          <w:szCs w:val="24"/>
        </w:rPr>
        <w:t xml:space="preserve">                                                                                                                    к решению Совета </w:t>
      </w:r>
    </w:p>
    <w:p w:rsidR="00542EBD" w:rsidRPr="00BA6DCE" w:rsidRDefault="00003CD8" w:rsidP="00542EBD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Новопокровского</w:t>
      </w:r>
      <w:r w:rsidR="00542EBD" w:rsidRPr="00BA6DCE">
        <w:rPr>
          <w:sz w:val="24"/>
          <w:szCs w:val="24"/>
        </w:rPr>
        <w:t xml:space="preserve"> сельского поселения                                                                                                                                    </w:t>
      </w:r>
    </w:p>
    <w:p w:rsidR="00542EBD" w:rsidRDefault="00542EBD" w:rsidP="00542EBD">
      <w:pPr>
        <w:jc w:val="right"/>
      </w:pPr>
      <w:r w:rsidRPr="00BA6DCE">
        <w:rPr>
          <w:sz w:val="24"/>
          <w:szCs w:val="24"/>
        </w:rPr>
        <w:t xml:space="preserve">                                                                        от </w:t>
      </w:r>
      <w:r>
        <w:rPr>
          <w:sz w:val="24"/>
          <w:szCs w:val="24"/>
        </w:rPr>
        <w:t>1</w:t>
      </w:r>
      <w:r w:rsidR="00003CD8">
        <w:rPr>
          <w:sz w:val="24"/>
          <w:szCs w:val="24"/>
        </w:rPr>
        <w:t>3</w:t>
      </w:r>
      <w:r>
        <w:rPr>
          <w:sz w:val="24"/>
          <w:szCs w:val="24"/>
        </w:rPr>
        <w:t>.0</w:t>
      </w:r>
      <w:r w:rsidR="00003CD8">
        <w:rPr>
          <w:sz w:val="24"/>
          <w:szCs w:val="24"/>
        </w:rPr>
        <w:t>3</w:t>
      </w:r>
      <w:r>
        <w:rPr>
          <w:sz w:val="24"/>
          <w:szCs w:val="24"/>
        </w:rPr>
        <w:t>.2019</w:t>
      </w:r>
      <w:r w:rsidRPr="00BA6DCE">
        <w:rPr>
          <w:sz w:val="24"/>
          <w:szCs w:val="24"/>
        </w:rPr>
        <w:t xml:space="preserve"> №</w:t>
      </w:r>
      <w:r>
        <w:t xml:space="preserve"> </w:t>
      </w:r>
      <w:r w:rsidR="0098296E">
        <w:t>54</w:t>
      </w:r>
    </w:p>
    <w:p w:rsidR="00542EBD" w:rsidRDefault="00542EBD" w:rsidP="00542EBD">
      <w:pPr>
        <w:jc w:val="right"/>
        <w:rPr>
          <w:b/>
        </w:rPr>
      </w:pPr>
      <w:r>
        <w:rPr>
          <w:b/>
        </w:rPr>
        <w:t xml:space="preserve">                                </w:t>
      </w:r>
    </w:p>
    <w:tbl>
      <w:tblPr>
        <w:tblW w:w="9576" w:type="dxa"/>
        <w:tblInd w:w="108" w:type="dxa"/>
        <w:tblLook w:val="0000" w:firstRow="0" w:lastRow="0" w:firstColumn="0" w:lastColumn="0" w:noHBand="0" w:noVBand="0"/>
      </w:tblPr>
      <w:tblGrid>
        <w:gridCol w:w="1985"/>
        <w:gridCol w:w="6095"/>
        <w:gridCol w:w="1496"/>
      </w:tblGrid>
      <w:tr w:rsidR="00542EBD" w:rsidRPr="002D1D13" w:rsidTr="00542EBD">
        <w:trPr>
          <w:trHeight w:val="63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2EBD" w:rsidRPr="002D1D13" w:rsidRDefault="00542EBD" w:rsidP="00542EBD">
            <w:pPr>
              <w:ind w:firstLine="0"/>
              <w:jc w:val="center"/>
              <w:rPr>
                <w:b/>
                <w:bCs/>
                <w:szCs w:val="26"/>
              </w:rPr>
            </w:pPr>
            <w:r w:rsidRPr="002D1D13">
              <w:rPr>
                <w:b/>
                <w:bCs/>
                <w:szCs w:val="26"/>
              </w:rPr>
              <w:t xml:space="preserve">Объем налоговых и неналоговых доходов бюджета </w:t>
            </w:r>
            <w:r w:rsidR="00003CD8">
              <w:rPr>
                <w:b/>
                <w:bCs/>
                <w:szCs w:val="26"/>
              </w:rPr>
              <w:t>Новопокровского</w:t>
            </w:r>
            <w:r w:rsidRPr="002D1D13">
              <w:rPr>
                <w:b/>
                <w:bCs/>
                <w:szCs w:val="26"/>
              </w:rPr>
              <w:t xml:space="preserve"> сельского поселения на 2019 год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2EBD" w:rsidRPr="002D1D13" w:rsidRDefault="00542EBD" w:rsidP="00542EBD">
            <w:pPr>
              <w:ind w:firstLine="0"/>
              <w:rPr>
                <w:sz w:val="24"/>
                <w:szCs w:val="24"/>
              </w:rPr>
            </w:pPr>
          </w:p>
        </w:tc>
      </w:tr>
      <w:tr w:rsidR="00542EBD" w:rsidRPr="002D1D13" w:rsidTr="00542EBD">
        <w:trPr>
          <w:trHeight w:val="27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EBD" w:rsidRPr="002D1D13" w:rsidRDefault="00542EBD" w:rsidP="00542EBD">
            <w:pPr>
              <w:ind w:firstLine="0"/>
              <w:jc w:val="center"/>
              <w:rPr>
                <w:b/>
                <w:bCs/>
                <w:sz w:val="20"/>
              </w:rPr>
            </w:pPr>
            <w:r w:rsidRPr="002D1D13">
              <w:rPr>
                <w:b/>
                <w:bCs/>
                <w:sz w:val="20"/>
              </w:rPr>
              <w:t xml:space="preserve">Код 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EBD" w:rsidRPr="002D1D13" w:rsidRDefault="00542EBD" w:rsidP="00542EBD">
            <w:pPr>
              <w:ind w:firstLine="0"/>
              <w:jc w:val="center"/>
              <w:rPr>
                <w:b/>
                <w:bCs/>
                <w:sz w:val="20"/>
              </w:rPr>
            </w:pPr>
            <w:r w:rsidRPr="002D1D13">
              <w:rPr>
                <w:b/>
                <w:bCs/>
                <w:sz w:val="20"/>
              </w:rPr>
              <w:t>Статьи доходов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EBD" w:rsidRPr="002D1D13" w:rsidRDefault="00542EBD" w:rsidP="00542EBD">
            <w:pPr>
              <w:ind w:firstLine="0"/>
              <w:jc w:val="center"/>
              <w:rPr>
                <w:b/>
                <w:bCs/>
                <w:sz w:val="20"/>
              </w:rPr>
            </w:pPr>
            <w:r w:rsidRPr="002D1D13">
              <w:rPr>
                <w:b/>
                <w:bCs/>
                <w:sz w:val="20"/>
              </w:rPr>
              <w:t>(руб.)</w:t>
            </w:r>
          </w:p>
        </w:tc>
      </w:tr>
      <w:tr w:rsidR="00542EBD" w:rsidRPr="002D1D13" w:rsidTr="00542EB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2EBD" w:rsidRPr="002D1D13" w:rsidRDefault="00542EBD" w:rsidP="00542EBD">
            <w:pPr>
              <w:ind w:firstLine="0"/>
              <w:jc w:val="center"/>
              <w:rPr>
                <w:b/>
                <w:bCs/>
                <w:sz w:val="20"/>
              </w:rPr>
            </w:pPr>
            <w:r w:rsidRPr="002D1D13">
              <w:rPr>
                <w:b/>
                <w:bCs/>
                <w:sz w:val="2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EBD" w:rsidRPr="002D1D13" w:rsidRDefault="00542EBD" w:rsidP="00542EBD">
            <w:pPr>
              <w:ind w:firstLine="0"/>
              <w:jc w:val="center"/>
              <w:rPr>
                <w:b/>
                <w:bCs/>
                <w:sz w:val="20"/>
              </w:rPr>
            </w:pPr>
            <w:r w:rsidRPr="002D1D13"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2EBD" w:rsidRPr="002D1D13" w:rsidRDefault="00003CD8" w:rsidP="00542EBD">
            <w:pPr>
              <w:ind w:firstLine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2 322 295,00</w:t>
            </w:r>
            <w:r w:rsidR="00542EBD" w:rsidRPr="002D1D13">
              <w:rPr>
                <w:b/>
                <w:bCs/>
                <w:sz w:val="20"/>
              </w:rPr>
              <w:t xml:space="preserve"> </w:t>
            </w:r>
          </w:p>
        </w:tc>
      </w:tr>
      <w:tr w:rsidR="00542EBD" w:rsidRPr="002D1D13" w:rsidTr="00542EBD">
        <w:trPr>
          <w:trHeight w:val="4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2EBD" w:rsidRPr="002D1D13" w:rsidRDefault="00542EBD" w:rsidP="00542EBD">
            <w:pPr>
              <w:ind w:firstLine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D1D13">
              <w:rPr>
                <w:rFonts w:ascii="Arial Narrow" w:hAnsi="Arial Narrow" w:cs="Arial"/>
                <w:b/>
                <w:bCs/>
                <w:sz w:val="16"/>
                <w:szCs w:val="16"/>
              </w:rPr>
              <w:t>182 1.01.00.00.0.00.0.000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EBD" w:rsidRPr="002D1D13" w:rsidRDefault="00542EBD" w:rsidP="00542EBD">
            <w:pPr>
              <w:ind w:firstLine="0"/>
              <w:rPr>
                <w:b/>
                <w:bCs/>
                <w:sz w:val="20"/>
              </w:rPr>
            </w:pPr>
            <w:r w:rsidRPr="002D1D13">
              <w:rPr>
                <w:b/>
                <w:bCs/>
                <w:sz w:val="20"/>
              </w:rPr>
              <w:t>НАЛОГИ НА ПРИБЫЛЬ, ДОХОДЫ (НДФЛ)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2EBD" w:rsidRPr="002D1D13" w:rsidRDefault="00003CD8" w:rsidP="00542EBD">
            <w:pPr>
              <w:ind w:firstLine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350 640,00</w:t>
            </w:r>
          </w:p>
        </w:tc>
      </w:tr>
      <w:tr w:rsidR="00542EBD" w:rsidRPr="002D1D13" w:rsidTr="00542EBD">
        <w:trPr>
          <w:trHeight w:val="6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2EBD" w:rsidRPr="002D1D13" w:rsidRDefault="00542EBD" w:rsidP="00542EBD">
            <w:pPr>
              <w:ind w:firstLine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D1D13">
              <w:rPr>
                <w:rFonts w:ascii="Arial Narrow" w:hAnsi="Arial Narrow" w:cs="Arial"/>
                <w:b/>
                <w:bCs/>
                <w:sz w:val="16"/>
                <w:szCs w:val="16"/>
              </w:rPr>
              <w:t>100 1.03.00.00.0.00.0.000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EBD" w:rsidRPr="002D1D13" w:rsidRDefault="00542EBD" w:rsidP="00542EBD">
            <w:pPr>
              <w:ind w:firstLine="0"/>
              <w:rPr>
                <w:b/>
                <w:bCs/>
                <w:sz w:val="20"/>
              </w:rPr>
            </w:pPr>
            <w:r w:rsidRPr="002D1D13">
              <w:rPr>
                <w:b/>
                <w:bCs/>
                <w:sz w:val="20"/>
              </w:rPr>
              <w:t>НАЛОГИ НА ТОВАРЫ (РАБОТЫ, УСЛУГИ), РЕАЛИЗУЕМЫЕ НА ТЕРРИТОРИИ РФ (Акциз)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EBD" w:rsidRPr="002D1D13" w:rsidRDefault="00003CD8" w:rsidP="00542EBD">
            <w:pPr>
              <w:ind w:firstLine="0"/>
              <w:jc w:val="right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942 655,00</w:t>
            </w:r>
          </w:p>
        </w:tc>
      </w:tr>
      <w:tr w:rsidR="00003CD8" w:rsidRPr="002D1D13" w:rsidTr="00542EBD">
        <w:trPr>
          <w:trHeight w:val="6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03CD8" w:rsidRPr="002D1D13" w:rsidRDefault="00003CD8" w:rsidP="00542EBD">
            <w:pPr>
              <w:ind w:firstLine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182 1 05 03010 01 1000 110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CD8" w:rsidRPr="002D1D13" w:rsidRDefault="00003CD8" w:rsidP="00542EBD">
            <w:pPr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Единый сельскохозяйственный налог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CD8" w:rsidRDefault="00003CD8" w:rsidP="00542EBD">
            <w:pPr>
              <w:ind w:firstLine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7 000,00</w:t>
            </w:r>
          </w:p>
        </w:tc>
      </w:tr>
      <w:tr w:rsidR="00542EBD" w:rsidRPr="002D1D13" w:rsidTr="00542EBD">
        <w:trPr>
          <w:trHeight w:val="4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EBD" w:rsidRPr="002D1D13" w:rsidRDefault="00542EBD" w:rsidP="00542EBD">
            <w:pPr>
              <w:ind w:firstLine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D1D13">
              <w:rPr>
                <w:rFonts w:ascii="Arial Narrow" w:hAnsi="Arial Narrow" w:cs="Arial"/>
                <w:b/>
                <w:bCs/>
                <w:sz w:val="16"/>
                <w:szCs w:val="16"/>
              </w:rPr>
              <w:t>182 1.06.00.00.0.00.0.000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EBD" w:rsidRPr="002D1D13" w:rsidRDefault="00542EBD" w:rsidP="00542EBD">
            <w:pPr>
              <w:ind w:firstLine="0"/>
              <w:rPr>
                <w:b/>
                <w:bCs/>
                <w:sz w:val="20"/>
              </w:rPr>
            </w:pPr>
            <w:r w:rsidRPr="002D1D13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2EBD" w:rsidRPr="002D1D13" w:rsidRDefault="00003CD8" w:rsidP="00542EBD">
            <w:pPr>
              <w:ind w:firstLine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1022 000,00</w:t>
            </w:r>
          </w:p>
        </w:tc>
      </w:tr>
      <w:tr w:rsidR="00542EBD" w:rsidRPr="002D1D13" w:rsidTr="00542EBD">
        <w:trPr>
          <w:trHeight w:val="4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EBD" w:rsidRPr="002D1D13" w:rsidRDefault="00542EBD" w:rsidP="00542EBD">
            <w:pPr>
              <w:ind w:firstLine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D1D13">
              <w:rPr>
                <w:rFonts w:ascii="Arial Narrow" w:hAnsi="Arial Narrow" w:cs="Arial"/>
                <w:b/>
                <w:bCs/>
                <w:sz w:val="16"/>
                <w:szCs w:val="16"/>
              </w:rPr>
              <w:t>182 1.06.01.00.0.00.0.000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EBD" w:rsidRPr="002D1D13" w:rsidRDefault="00542EBD" w:rsidP="00542EBD">
            <w:pPr>
              <w:ind w:firstLine="0"/>
              <w:rPr>
                <w:sz w:val="20"/>
              </w:rPr>
            </w:pPr>
            <w:r w:rsidRPr="002D1D13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EBD" w:rsidRPr="002D1D13" w:rsidRDefault="00003CD8" w:rsidP="00542EBD">
            <w:pPr>
              <w:ind w:firstLine="0"/>
              <w:jc w:val="righ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162 000,00</w:t>
            </w:r>
          </w:p>
        </w:tc>
      </w:tr>
      <w:tr w:rsidR="00542EBD" w:rsidRPr="002D1D13" w:rsidTr="00542EBD">
        <w:trPr>
          <w:trHeight w:val="4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EBD" w:rsidRPr="002D1D13" w:rsidRDefault="00542EBD" w:rsidP="00542EBD">
            <w:pPr>
              <w:ind w:firstLine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D1D13">
              <w:rPr>
                <w:rFonts w:ascii="Arial Narrow" w:hAnsi="Arial Narrow" w:cs="Arial"/>
                <w:b/>
                <w:bCs/>
                <w:sz w:val="16"/>
                <w:szCs w:val="16"/>
              </w:rPr>
              <w:t>182 1.06.06.00.0.00.0.000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EBD" w:rsidRPr="002D1D13" w:rsidRDefault="00542EBD" w:rsidP="00542EBD">
            <w:pPr>
              <w:ind w:firstLine="0"/>
              <w:rPr>
                <w:sz w:val="20"/>
              </w:rPr>
            </w:pPr>
            <w:r w:rsidRPr="002D1D13">
              <w:rPr>
                <w:sz w:val="20"/>
              </w:rPr>
              <w:t>Земельный налог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2EBD" w:rsidRPr="002D1D13" w:rsidRDefault="00003CD8" w:rsidP="00542EBD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860 000,00</w:t>
            </w:r>
          </w:p>
        </w:tc>
      </w:tr>
      <w:tr w:rsidR="00542EBD" w:rsidRPr="002D1D13" w:rsidTr="00542EBD">
        <w:trPr>
          <w:trHeight w:val="4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2EBD" w:rsidRPr="002D1D13" w:rsidRDefault="00542EBD" w:rsidP="00542EBD">
            <w:pPr>
              <w:ind w:firstLine="0"/>
              <w:rPr>
                <w:sz w:val="20"/>
              </w:rPr>
            </w:pPr>
            <w:r w:rsidRPr="002D1D13">
              <w:rPr>
                <w:sz w:val="2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EBD" w:rsidRPr="002D1D13" w:rsidRDefault="00542EBD" w:rsidP="00542EBD">
            <w:pPr>
              <w:ind w:firstLine="0"/>
              <w:jc w:val="center"/>
              <w:rPr>
                <w:b/>
                <w:bCs/>
                <w:sz w:val="20"/>
              </w:rPr>
            </w:pPr>
            <w:r w:rsidRPr="002D1D13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2EBD" w:rsidRPr="002D1D13" w:rsidRDefault="00003CD8" w:rsidP="00542EBD">
            <w:pPr>
              <w:ind w:firstLine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11560,00</w:t>
            </w:r>
          </w:p>
        </w:tc>
      </w:tr>
      <w:tr w:rsidR="00542EBD" w:rsidRPr="002D1D13" w:rsidTr="00542EBD">
        <w:trPr>
          <w:trHeight w:val="8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EBD" w:rsidRPr="002D1D13" w:rsidRDefault="00542EBD" w:rsidP="00542EBD">
            <w:pPr>
              <w:ind w:firstLine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D1D13">
              <w:rPr>
                <w:rFonts w:ascii="Arial Narrow" w:hAnsi="Arial Narrow" w:cs="Arial"/>
                <w:b/>
                <w:bCs/>
                <w:sz w:val="16"/>
                <w:szCs w:val="16"/>
              </w:rPr>
              <w:t>90</w:t>
            </w:r>
            <w:r w:rsidR="00003CD8">
              <w:rPr>
                <w:rFonts w:ascii="Arial Narrow" w:hAnsi="Arial Narrow" w:cs="Arial"/>
                <w:b/>
                <w:bCs/>
                <w:sz w:val="16"/>
                <w:szCs w:val="16"/>
              </w:rPr>
              <w:t>5</w:t>
            </w:r>
            <w:r w:rsidRPr="002D1D13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1.11.00.00.0.00.0.000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EBD" w:rsidRPr="002D1D13" w:rsidRDefault="00542EBD" w:rsidP="00542EBD">
            <w:pPr>
              <w:ind w:firstLine="0"/>
              <w:rPr>
                <w:b/>
                <w:bCs/>
                <w:sz w:val="20"/>
              </w:rPr>
            </w:pPr>
            <w:r w:rsidRPr="002D1D13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2EBD" w:rsidRPr="002D1D13" w:rsidRDefault="00003CD8" w:rsidP="00542EBD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11560,00</w:t>
            </w:r>
          </w:p>
        </w:tc>
      </w:tr>
      <w:tr w:rsidR="00542EBD" w:rsidRPr="002D1D13" w:rsidTr="00542EBD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EBD" w:rsidRPr="002D1D13" w:rsidRDefault="00542EBD" w:rsidP="00542EBD">
            <w:pPr>
              <w:ind w:firstLine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D1D13">
              <w:rPr>
                <w:rFonts w:ascii="Arial Narrow" w:hAnsi="Arial Narrow" w:cs="Arial"/>
                <w:b/>
                <w:bCs/>
                <w:sz w:val="16"/>
                <w:szCs w:val="16"/>
              </w:rPr>
              <w:t>90</w:t>
            </w:r>
            <w:r w:rsidR="00003CD8">
              <w:rPr>
                <w:rFonts w:ascii="Arial Narrow" w:hAnsi="Arial Narrow" w:cs="Arial"/>
                <w:b/>
                <w:bCs/>
                <w:sz w:val="16"/>
                <w:szCs w:val="16"/>
              </w:rPr>
              <w:t>5</w:t>
            </w:r>
            <w:r w:rsidRPr="002D1D13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1.11.09.00.0.00.0.000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EBD" w:rsidRPr="002D1D13" w:rsidRDefault="00542EBD" w:rsidP="00542EBD">
            <w:pPr>
              <w:ind w:firstLine="0"/>
              <w:rPr>
                <w:sz w:val="20"/>
              </w:rPr>
            </w:pPr>
            <w:r w:rsidRPr="002D1D13">
              <w:rPr>
                <w:sz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EBD" w:rsidRPr="002D1D13" w:rsidRDefault="00003CD8" w:rsidP="00542EBD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11560,00</w:t>
            </w:r>
          </w:p>
        </w:tc>
      </w:tr>
      <w:tr w:rsidR="00542EBD" w:rsidRPr="002D1D13" w:rsidTr="00542EBD">
        <w:trPr>
          <w:trHeight w:val="9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EBD" w:rsidRPr="002D1D13" w:rsidRDefault="00542EBD" w:rsidP="00542EBD">
            <w:pPr>
              <w:ind w:firstLine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D1D13">
              <w:rPr>
                <w:rFonts w:ascii="Arial Narrow" w:hAnsi="Arial Narrow" w:cs="Arial"/>
                <w:b/>
                <w:bCs/>
                <w:sz w:val="16"/>
                <w:szCs w:val="16"/>
              </w:rPr>
              <w:t>90</w:t>
            </w:r>
            <w:r w:rsidR="00003CD8">
              <w:rPr>
                <w:rFonts w:ascii="Arial Narrow" w:hAnsi="Arial Narrow" w:cs="Arial"/>
                <w:b/>
                <w:bCs/>
                <w:sz w:val="16"/>
                <w:szCs w:val="16"/>
              </w:rPr>
              <w:t>5</w:t>
            </w:r>
            <w:r w:rsidRPr="002D1D13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1.11.05.025.10.00.0.0120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EBD" w:rsidRPr="002D1D13" w:rsidRDefault="00542EBD" w:rsidP="00542EBD">
            <w:pPr>
              <w:ind w:firstLine="0"/>
              <w:rPr>
                <w:sz w:val="20"/>
              </w:rPr>
            </w:pPr>
            <w:r w:rsidRPr="002D1D13">
              <w:rPr>
                <w:sz w:val="20"/>
              </w:rPr>
              <w:t>Доходы пол</w:t>
            </w:r>
            <w:r w:rsidR="00003CD8">
              <w:rPr>
                <w:sz w:val="20"/>
              </w:rPr>
              <w:t>у</w:t>
            </w:r>
            <w:r w:rsidRPr="002D1D13">
              <w:rPr>
                <w:sz w:val="20"/>
              </w:rPr>
              <w:t>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EBD" w:rsidRPr="002D1D13" w:rsidRDefault="00003CD8" w:rsidP="00542EBD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542EBD" w:rsidRPr="00053998" w:rsidTr="00542EBD">
        <w:trPr>
          <w:trHeight w:val="4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2EBD" w:rsidRPr="00053998" w:rsidRDefault="00542EBD" w:rsidP="00542EBD">
            <w:pPr>
              <w:ind w:firstLine="0"/>
              <w:rPr>
                <w:sz w:val="20"/>
              </w:rPr>
            </w:pPr>
            <w:r w:rsidRPr="00053998">
              <w:rPr>
                <w:sz w:val="2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EBD" w:rsidRPr="00053998" w:rsidRDefault="00542EBD" w:rsidP="00542EBD">
            <w:pPr>
              <w:ind w:firstLine="0"/>
              <w:rPr>
                <w:b/>
                <w:bCs/>
                <w:sz w:val="20"/>
              </w:rPr>
            </w:pPr>
            <w:r w:rsidRPr="00053998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2EBD" w:rsidRPr="00053998" w:rsidRDefault="002E3A48" w:rsidP="00542EBD">
            <w:pPr>
              <w:ind w:firstLine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2 333 855,00</w:t>
            </w:r>
          </w:p>
        </w:tc>
      </w:tr>
      <w:tr w:rsidR="00542EBD" w:rsidRPr="00053998" w:rsidTr="00542EBD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EBD" w:rsidRPr="00053998" w:rsidRDefault="00542EBD" w:rsidP="00542EBD">
            <w:pPr>
              <w:ind w:firstLine="0"/>
              <w:rPr>
                <w:rFonts w:ascii="Arial" w:hAnsi="Arial" w:cs="Arial"/>
                <w:sz w:val="20"/>
              </w:rPr>
            </w:pPr>
            <w:r w:rsidRPr="0005399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EBD" w:rsidRPr="00053998" w:rsidRDefault="00542EBD" w:rsidP="00542EB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3998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EBD" w:rsidRPr="00053998" w:rsidRDefault="00EB21D8" w:rsidP="00542EBD">
            <w:pPr>
              <w:ind w:firstLine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6 932 034,00</w:t>
            </w:r>
          </w:p>
        </w:tc>
      </w:tr>
      <w:tr w:rsidR="00542EBD" w:rsidRPr="00053998" w:rsidTr="00542EBD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EBD" w:rsidRPr="00053998" w:rsidRDefault="00542EBD" w:rsidP="00542EBD">
            <w:pPr>
              <w:ind w:firstLine="0"/>
              <w:rPr>
                <w:rFonts w:ascii="Arial" w:hAnsi="Arial" w:cs="Arial"/>
                <w:sz w:val="20"/>
              </w:rPr>
            </w:pPr>
            <w:r w:rsidRPr="0005399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EBD" w:rsidRPr="00053998" w:rsidRDefault="00542EBD" w:rsidP="00542EB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3998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EBD" w:rsidRPr="00053998" w:rsidRDefault="00EB21D8" w:rsidP="00542EBD">
            <w:pPr>
              <w:ind w:firstLine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9 265 889,00</w:t>
            </w:r>
          </w:p>
        </w:tc>
      </w:tr>
    </w:tbl>
    <w:p w:rsidR="000C7603" w:rsidRPr="00053998" w:rsidRDefault="000C7603" w:rsidP="000C7603">
      <w:pPr>
        <w:spacing w:line="360" w:lineRule="auto"/>
        <w:ind w:firstLine="0"/>
        <w:jc w:val="both"/>
        <w:rPr>
          <w:b/>
          <w:bCs/>
          <w:sz w:val="24"/>
        </w:rPr>
      </w:pPr>
    </w:p>
    <w:p w:rsidR="00BE21AD" w:rsidRPr="00053998" w:rsidRDefault="00BE21AD" w:rsidP="000C7603">
      <w:pPr>
        <w:spacing w:line="360" w:lineRule="auto"/>
        <w:ind w:firstLine="0"/>
        <w:jc w:val="both"/>
        <w:rPr>
          <w:b/>
          <w:bCs/>
          <w:sz w:val="24"/>
        </w:rPr>
      </w:pPr>
    </w:p>
    <w:p w:rsidR="008006D5" w:rsidRDefault="008006D5" w:rsidP="002040E3">
      <w:pPr>
        <w:ind w:firstLine="0"/>
        <w:jc w:val="right"/>
        <w:rPr>
          <w:sz w:val="24"/>
          <w:szCs w:val="24"/>
        </w:rPr>
      </w:pPr>
    </w:p>
    <w:p w:rsidR="008006D5" w:rsidRDefault="008006D5" w:rsidP="002040E3">
      <w:pPr>
        <w:ind w:firstLine="0"/>
        <w:jc w:val="right"/>
        <w:rPr>
          <w:sz w:val="24"/>
          <w:szCs w:val="24"/>
        </w:rPr>
      </w:pPr>
    </w:p>
    <w:p w:rsidR="008006D5" w:rsidRDefault="008006D5" w:rsidP="002040E3">
      <w:pPr>
        <w:ind w:firstLine="0"/>
        <w:jc w:val="right"/>
        <w:rPr>
          <w:sz w:val="24"/>
          <w:szCs w:val="24"/>
        </w:rPr>
      </w:pPr>
    </w:p>
    <w:p w:rsidR="008006D5" w:rsidRDefault="008006D5" w:rsidP="002040E3">
      <w:pPr>
        <w:ind w:firstLine="0"/>
        <w:jc w:val="right"/>
        <w:rPr>
          <w:sz w:val="24"/>
          <w:szCs w:val="24"/>
        </w:rPr>
      </w:pPr>
    </w:p>
    <w:p w:rsidR="00E72AF0" w:rsidRDefault="00E72AF0" w:rsidP="002040E3">
      <w:pPr>
        <w:ind w:firstLine="0"/>
        <w:jc w:val="right"/>
        <w:rPr>
          <w:sz w:val="24"/>
          <w:szCs w:val="24"/>
        </w:rPr>
      </w:pPr>
    </w:p>
    <w:p w:rsidR="00E72AF0" w:rsidRDefault="00E72AF0" w:rsidP="002040E3">
      <w:pPr>
        <w:ind w:firstLine="0"/>
        <w:jc w:val="right"/>
        <w:rPr>
          <w:sz w:val="24"/>
          <w:szCs w:val="24"/>
        </w:rPr>
      </w:pPr>
    </w:p>
    <w:p w:rsidR="00E72AF0" w:rsidRDefault="00E72AF0" w:rsidP="002040E3">
      <w:pPr>
        <w:ind w:firstLine="0"/>
        <w:jc w:val="right"/>
        <w:rPr>
          <w:sz w:val="24"/>
          <w:szCs w:val="24"/>
        </w:rPr>
      </w:pPr>
    </w:p>
    <w:p w:rsidR="00E72AF0" w:rsidRDefault="00E72AF0" w:rsidP="002040E3">
      <w:pPr>
        <w:ind w:firstLine="0"/>
        <w:jc w:val="right"/>
        <w:rPr>
          <w:sz w:val="24"/>
          <w:szCs w:val="24"/>
        </w:rPr>
      </w:pPr>
    </w:p>
    <w:p w:rsidR="00E46AC5" w:rsidRDefault="00E46AC5" w:rsidP="002040E3">
      <w:pPr>
        <w:ind w:firstLine="0"/>
        <w:jc w:val="right"/>
        <w:rPr>
          <w:sz w:val="24"/>
          <w:szCs w:val="24"/>
        </w:rPr>
      </w:pPr>
    </w:p>
    <w:p w:rsidR="00E46AC5" w:rsidRDefault="00E46AC5" w:rsidP="002040E3">
      <w:pPr>
        <w:ind w:firstLine="0"/>
        <w:jc w:val="right"/>
        <w:rPr>
          <w:sz w:val="24"/>
          <w:szCs w:val="24"/>
        </w:rPr>
      </w:pPr>
    </w:p>
    <w:p w:rsidR="00542EBD" w:rsidRDefault="00542EBD" w:rsidP="002040E3">
      <w:pPr>
        <w:ind w:firstLine="0"/>
        <w:jc w:val="right"/>
        <w:rPr>
          <w:sz w:val="24"/>
          <w:szCs w:val="24"/>
        </w:rPr>
      </w:pPr>
    </w:p>
    <w:p w:rsidR="00542EBD" w:rsidRDefault="00542EBD" w:rsidP="002040E3">
      <w:pPr>
        <w:ind w:firstLine="0"/>
        <w:jc w:val="right"/>
        <w:rPr>
          <w:sz w:val="24"/>
          <w:szCs w:val="24"/>
        </w:rPr>
      </w:pPr>
    </w:p>
    <w:p w:rsidR="00542EBD" w:rsidRDefault="00542EBD" w:rsidP="002040E3">
      <w:pPr>
        <w:ind w:firstLine="0"/>
        <w:jc w:val="right"/>
        <w:rPr>
          <w:sz w:val="24"/>
          <w:szCs w:val="24"/>
        </w:rPr>
      </w:pPr>
    </w:p>
    <w:p w:rsidR="00E46AC5" w:rsidRDefault="00E46AC5" w:rsidP="002040E3">
      <w:pPr>
        <w:ind w:firstLine="0"/>
        <w:jc w:val="right"/>
        <w:rPr>
          <w:sz w:val="24"/>
          <w:szCs w:val="24"/>
        </w:rPr>
      </w:pPr>
    </w:p>
    <w:p w:rsidR="008006D5" w:rsidRDefault="008006D5" w:rsidP="002040E3">
      <w:pPr>
        <w:ind w:firstLine="0"/>
        <w:jc w:val="right"/>
        <w:rPr>
          <w:sz w:val="24"/>
          <w:szCs w:val="24"/>
        </w:rPr>
      </w:pPr>
    </w:p>
    <w:p w:rsidR="008006D5" w:rsidRDefault="008006D5" w:rsidP="002040E3">
      <w:pPr>
        <w:ind w:firstLine="0"/>
        <w:jc w:val="right"/>
        <w:rPr>
          <w:sz w:val="24"/>
          <w:szCs w:val="24"/>
        </w:rPr>
      </w:pPr>
    </w:p>
    <w:p w:rsidR="008006D5" w:rsidRDefault="008006D5" w:rsidP="002040E3">
      <w:pPr>
        <w:ind w:firstLine="0"/>
        <w:jc w:val="right"/>
        <w:rPr>
          <w:sz w:val="24"/>
          <w:szCs w:val="24"/>
        </w:rPr>
      </w:pPr>
    </w:p>
    <w:p w:rsidR="008006D5" w:rsidRDefault="008006D5" w:rsidP="002040E3">
      <w:pPr>
        <w:ind w:firstLine="0"/>
        <w:jc w:val="right"/>
        <w:rPr>
          <w:sz w:val="24"/>
          <w:szCs w:val="24"/>
        </w:rPr>
      </w:pPr>
    </w:p>
    <w:p w:rsidR="00542EBD" w:rsidRPr="00E0793F" w:rsidRDefault="00542EBD" w:rsidP="00542EB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542EBD" w:rsidRPr="00E0793F" w:rsidRDefault="00542EBD" w:rsidP="00542EBD">
      <w:pPr>
        <w:jc w:val="right"/>
        <w:rPr>
          <w:sz w:val="24"/>
          <w:szCs w:val="24"/>
        </w:rPr>
      </w:pPr>
      <w:r w:rsidRPr="00E0793F">
        <w:rPr>
          <w:sz w:val="24"/>
          <w:szCs w:val="24"/>
        </w:rPr>
        <w:t>к решению Совета</w:t>
      </w:r>
    </w:p>
    <w:p w:rsidR="00542EBD" w:rsidRPr="00E0793F" w:rsidRDefault="00840C58" w:rsidP="00542EBD">
      <w:pPr>
        <w:jc w:val="right"/>
        <w:rPr>
          <w:sz w:val="24"/>
          <w:szCs w:val="24"/>
        </w:rPr>
      </w:pPr>
      <w:r>
        <w:rPr>
          <w:sz w:val="24"/>
          <w:szCs w:val="24"/>
        </w:rPr>
        <w:t>Новопокровского</w:t>
      </w:r>
      <w:r w:rsidR="00542EBD" w:rsidRPr="00E0793F">
        <w:rPr>
          <w:sz w:val="24"/>
          <w:szCs w:val="24"/>
        </w:rPr>
        <w:t xml:space="preserve"> сельского поселения </w:t>
      </w:r>
    </w:p>
    <w:p w:rsidR="00542EBD" w:rsidRPr="00E0793F" w:rsidRDefault="00542EBD" w:rsidP="00542EBD">
      <w:pPr>
        <w:jc w:val="right"/>
        <w:rPr>
          <w:sz w:val="24"/>
          <w:szCs w:val="24"/>
        </w:rPr>
      </w:pPr>
      <w:r w:rsidRPr="00BA6DCE">
        <w:rPr>
          <w:sz w:val="24"/>
          <w:szCs w:val="24"/>
        </w:rPr>
        <w:t xml:space="preserve">от </w:t>
      </w:r>
      <w:r w:rsidR="00F151C5">
        <w:rPr>
          <w:sz w:val="24"/>
          <w:szCs w:val="24"/>
        </w:rPr>
        <w:t>1</w:t>
      </w:r>
      <w:r w:rsidR="00840C58">
        <w:rPr>
          <w:sz w:val="24"/>
          <w:szCs w:val="24"/>
        </w:rPr>
        <w:t>3</w:t>
      </w:r>
      <w:r w:rsidR="00F151C5">
        <w:rPr>
          <w:sz w:val="24"/>
          <w:szCs w:val="24"/>
        </w:rPr>
        <w:t>.0</w:t>
      </w:r>
      <w:r w:rsidR="00840C58">
        <w:rPr>
          <w:sz w:val="24"/>
          <w:szCs w:val="24"/>
        </w:rPr>
        <w:t>3</w:t>
      </w:r>
      <w:r>
        <w:rPr>
          <w:sz w:val="24"/>
          <w:szCs w:val="24"/>
        </w:rPr>
        <w:t>.2019</w:t>
      </w:r>
      <w:r w:rsidRPr="00BA6DCE">
        <w:rPr>
          <w:sz w:val="24"/>
          <w:szCs w:val="24"/>
        </w:rPr>
        <w:t xml:space="preserve"> №</w:t>
      </w:r>
      <w:r>
        <w:t xml:space="preserve"> </w:t>
      </w:r>
      <w:r w:rsidR="0098296E">
        <w:t>54</w:t>
      </w:r>
    </w:p>
    <w:p w:rsidR="00542EBD" w:rsidRDefault="00542EBD" w:rsidP="00542EBD">
      <w:pPr>
        <w:jc w:val="right"/>
        <w:rPr>
          <w:sz w:val="24"/>
          <w:szCs w:val="24"/>
        </w:rPr>
      </w:pPr>
    </w:p>
    <w:tbl>
      <w:tblPr>
        <w:tblW w:w="9513" w:type="dxa"/>
        <w:tblInd w:w="108" w:type="dxa"/>
        <w:tblLook w:val="0000" w:firstRow="0" w:lastRow="0" w:firstColumn="0" w:lastColumn="0" w:noHBand="0" w:noVBand="0"/>
      </w:tblPr>
      <w:tblGrid>
        <w:gridCol w:w="1872"/>
        <w:gridCol w:w="2316"/>
        <w:gridCol w:w="3609"/>
        <w:gridCol w:w="1716"/>
      </w:tblGrid>
      <w:tr w:rsidR="00542EBD" w:rsidRPr="002D1D13" w:rsidTr="00542EBD">
        <w:trPr>
          <w:trHeight w:val="870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2EBD" w:rsidRPr="002D1D13" w:rsidRDefault="00542EBD" w:rsidP="00542EBD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2EBD" w:rsidRPr="002D1D13" w:rsidRDefault="00542EBD" w:rsidP="00542EBD">
            <w:pPr>
              <w:ind w:firstLine="0"/>
              <w:rPr>
                <w:b/>
                <w:bCs/>
                <w:sz w:val="24"/>
                <w:szCs w:val="24"/>
              </w:rPr>
            </w:pPr>
            <w:r w:rsidRPr="002D1D13">
              <w:rPr>
                <w:b/>
                <w:bCs/>
                <w:sz w:val="24"/>
                <w:szCs w:val="24"/>
              </w:rPr>
              <w:t xml:space="preserve">Объем межбюджетных трансфертов бюджету </w:t>
            </w:r>
            <w:r w:rsidR="00840C58">
              <w:rPr>
                <w:b/>
                <w:bCs/>
                <w:sz w:val="24"/>
                <w:szCs w:val="24"/>
              </w:rPr>
              <w:t xml:space="preserve">Новопокровского </w:t>
            </w:r>
            <w:r w:rsidRPr="002D1D13">
              <w:rPr>
                <w:b/>
                <w:bCs/>
                <w:sz w:val="24"/>
                <w:szCs w:val="24"/>
              </w:rPr>
              <w:t>сельского поселения из районного бюджета в части передаваемых полномочий по решению вопросов местного значения в соответствии с заключенными соглашениями на 2019 год</w:t>
            </w:r>
          </w:p>
        </w:tc>
      </w:tr>
      <w:tr w:rsidR="00542EBD" w:rsidRPr="002D1D13" w:rsidTr="00542EBD">
        <w:trPr>
          <w:trHeight w:val="31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2EBD" w:rsidRPr="002D1D13" w:rsidRDefault="00542EBD" w:rsidP="00542EBD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2EBD" w:rsidRPr="002D1D13" w:rsidRDefault="00542EBD" w:rsidP="00542EBD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2EBD" w:rsidRPr="002D1D13" w:rsidRDefault="00542EBD" w:rsidP="00542EB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2EBD" w:rsidRPr="002D1D13" w:rsidRDefault="00542EBD" w:rsidP="00542EB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D1D13">
              <w:rPr>
                <w:sz w:val="24"/>
                <w:szCs w:val="24"/>
              </w:rPr>
              <w:t>руб.)</w:t>
            </w:r>
          </w:p>
        </w:tc>
      </w:tr>
      <w:tr w:rsidR="00542EBD" w:rsidRPr="00053998" w:rsidTr="00542EBD">
        <w:trPr>
          <w:trHeight w:val="94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BD" w:rsidRPr="00053998" w:rsidRDefault="00542EBD" w:rsidP="00542EBD">
            <w:pPr>
              <w:ind w:firstLine="0"/>
              <w:jc w:val="center"/>
              <w:rPr>
                <w:sz w:val="24"/>
                <w:szCs w:val="24"/>
              </w:rPr>
            </w:pPr>
            <w:r w:rsidRPr="00053998">
              <w:rPr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BD" w:rsidRPr="00053998" w:rsidRDefault="00542EBD" w:rsidP="00542EBD">
            <w:pPr>
              <w:ind w:firstLine="0"/>
              <w:jc w:val="center"/>
              <w:rPr>
                <w:sz w:val="24"/>
                <w:szCs w:val="24"/>
              </w:rPr>
            </w:pPr>
            <w:r w:rsidRPr="00053998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BD" w:rsidRPr="00053998" w:rsidRDefault="00542EBD" w:rsidP="00542EBD">
            <w:pPr>
              <w:ind w:firstLine="0"/>
              <w:jc w:val="center"/>
              <w:rPr>
                <w:sz w:val="24"/>
                <w:szCs w:val="24"/>
              </w:rPr>
            </w:pPr>
            <w:r w:rsidRPr="00053998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BD" w:rsidRPr="00053998" w:rsidRDefault="00542EBD" w:rsidP="00542EBD">
            <w:pPr>
              <w:ind w:firstLine="0"/>
              <w:jc w:val="center"/>
              <w:rPr>
                <w:sz w:val="24"/>
                <w:szCs w:val="24"/>
              </w:rPr>
            </w:pPr>
            <w:r w:rsidRPr="00053998">
              <w:rPr>
                <w:sz w:val="24"/>
                <w:szCs w:val="24"/>
              </w:rPr>
              <w:t xml:space="preserve">Бюджет на 2019 год </w:t>
            </w:r>
          </w:p>
        </w:tc>
      </w:tr>
      <w:tr w:rsidR="00542EBD" w:rsidRPr="00053998" w:rsidTr="00542EBD">
        <w:trPr>
          <w:trHeight w:val="34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BD" w:rsidRPr="00053998" w:rsidRDefault="00542EBD" w:rsidP="00542EBD">
            <w:pPr>
              <w:ind w:firstLine="0"/>
              <w:jc w:val="center"/>
              <w:rPr>
                <w:sz w:val="24"/>
                <w:szCs w:val="24"/>
              </w:rPr>
            </w:pPr>
            <w:r w:rsidRPr="00053998"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BD" w:rsidRPr="00053998" w:rsidRDefault="00542EBD" w:rsidP="00542EBD">
            <w:pPr>
              <w:ind w:firstLine="0"/>
              <w:jc w:val="center"/>
              <w:rPr>
                <w:sz w:val="24"/>
                <w:szCs w:val="24"/>
              </w:rPr>
            </w:pPr>
            <w:r w:rsidRPr="00053998">
              <w:rPr>
                <w:sz w:val="24"/>
                <w:szCs w:val="24"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EBD" w:rsidRPr="00053998" w:rsidRDefault="00542EBD" w:rsidP="00542EBD">
            <w:pPr>
              <w:ind w:firstLine="0"/>
              <w:jc w:val="center"/>
              <w:rPr>
                <w:sz w:val="24"/>
                <w:szCs w:val="24"/>
              </w:rPr>
            </w:pPr>
            <w:r w:rsidRPr="00053998">
              <w:rPr>
                <w:sz w:val="24"/>
                <w:szCs w:val="24"/>
              </w:rPr>
              <w:t>3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BD" w:rsidRPr="00053998" w:rsidRDefault="00542EBD" w:rsidP="00542EBD">
            <w:pPr>
              <w:ind w:firstLine="0"/>
              <w:jc w:val="center"/>
              <w:rPr>
                <w:sz w:val="24"/>
                <w:szCs w:val="24"/>
              </w:rPr>
            </w:pPr>
            <w:r w:rsidRPr="00053998">
              <w:rPr>
                <w:sz w:val="24"/>
                <w:szCs w:val="24"/>
              </w:rPr>
              <w:t>4</w:t>
            </w:r>
          </w:p>
        </w:tc>
      </w:tr>
      <w:tr w:rsidR="00542EBD" w:rsidRPr="00053998" w:rsidTr="00542EBD">
        <w:trPr>
          <w:trHeight w:val="6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BD" w:rsidRPr="00053998" w:rsidRDefault="00542EBD" w:rsidP="00542E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53998">
              <w:rPr>
                <w:b/>
                <w:bCs/>
                <w:sz w:val="24"/>
                <w:szCs w:val="24"/>
              </w:rPr>
              <w:t>90</w:t>
            </w:r>
            <w:r w:rsidR="00840C5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BD" w:rsidRPr="00053998" w:rsidRDefault="00542EBD" w:rsidP="00542E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53998">
              <w:rPr>
                <w:b/>
                <w:bCs/>
                <w:sz w:val="24"/>
                <w:szCs w:val="24"/>
              </w:rPr>
              <w:t>2.00.00.00.0.00.0.000 0.0.0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EBD" w:rsidRPr="00053998" w:rsidRDefault="00542EBD" w:rsidP="00542E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53998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BD" w:rsidRPr="00053998" w:rsidRDefault="00840C58" w:rsidP="00542E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6 932 034,00</w:t>
            </w:r>
          </w:p>
        </w:tc>
      </w:tr>
      <w:tr w:rsidR="00542EBD" w:rsidRPr="00053998" w:rsidTr="00542EBD">
        <w:trPr>
          <w:trHeight w:val="99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BD" w:rsidRPr="00053998" w:rsidRDefault="00542EBD" w:rsidP="00542E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53998">
              <w:rPr>
                <w:b/>
                <w:bCs/>
                <w:sz w:val="24"/>
                <w:szCs w:val="24"/>
              </w:rPr>
              <w:t>90</w:t>
            </w:r>
            <w:r w:rsidR="00840C5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BD" w:rsidRPr="00053998" w:rsidRDefault="00542EBD" w:rsidP="00542E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53998">
              <w:rPr>
                <w:b/>
                <w:bCs/>
                <w:sz w:val="24"/>
                <w:szCs w:val="24"/>
              </w:rPr>
              <w:t>2.02.00.00.0.00.0.000 0.0.0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EBD" w:rsidRPr="00053998" w:rsidRDefault="00542EBD" w:rsidP="00542E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53998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BD" w:rsidRPr="00053998" w:rsidRDefault="00840C58" w:rsidP="00542E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6 932 034,00</w:t>
            </w:r>
          </w:p>
        </w:tc>
      </w:tr>
      <w:tr w:rsidR="00542EBD" w:rsidRPr="00053998" w:rsidTr="00542EBD">
        <w:trPr>
          <w:trHeight w:val="67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BD" w:rsidRPr="00053998" w:rsidRDefault="00542EBD" w:rsidP="00542E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53998">
              <w:rPr>
                <w:b/>
                <w:bCs/>
                <w:sz w:val="24"/>
                <w:szCs w:val="24"/>
              </w:rPr>
              <w:t>90</w:t>
            </w:r>
            <w:r w:rsidR="00840C5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BD" w:rsidRPr="00053998" w:rsidRDefault="00542EBD" w:rsidP="00542E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53998">
              <w:rPr>
                <w:b/>
                <w:bCs/>
                <w:sz w:val="24"/>
                <w:szCs w:val="24"/>
              </w:rPr>
              <w:t>2.02.01.00.0.00.0.000 1.5.1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BD" w:rsidRPr="00053998" w:rsidRDefault="00542EBD" w:rsidP="00542E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53998">
              <w:rPr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BD" w:rsidRPr="00053998" w:rsidRDefault="004E4CC0" w:rsidP="00542E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2 638 965,00</w:t>
            </w:r>
            <w:r w:rsidR="0000263F" w:rsidRPr="00053998">
              <w:rPr>
                <w:sz w:val="24"/>
                <w:szCs w:val="24"/>
              </w:rPr>
              <w:t xml:space="preserve">  </w:t>
            </w:r>
          </w:p>
        </w:tc>
      </w:tr>
      <w:tr w:rsidR="00542EBD" w:rsidRPr="00053998" w:rsidTr="00542EBD">
        <w:trPr>
          <w:trHeight w:val="67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BD" w:rsidRPr="00053998" w:rsidRDefault="00542EBD" w:rsidP="00542E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53998">
              <w:rPr>
                <w:b/>
                <w:bCs/>
                <w:sz w:val="24"/>
                <w:szCs w:val="24"/>
              </w:rPr>
              <w:t>90</w:t>
            </w:r>
            <w:r w:rsidR="00840C5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BD" w:rsidRPr="00053998" w:rsidRDefault="00542EBD" w:rsidP="00542EBD">
            <w:pPr>
              <w:ind w:firstLine="0"/>
              <w:jc w:val="center"/>
              <w:rPr>
                <w:sz w:val="24"/>
                <w:szCs w:val="24"/>
              </w:rPr>
            </w:pPr>
            <w:r w:rsidRPr="00053998">
              <w:rPr>
                <w:sz w:val="24"/>
                <w:szCs w:val="24"/>
              </w:rPr>
              <w:t>2.02.01.00.0.00.0.000 1.5.1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EBD" w:rsidRPr="00053998" w:rsidRDefault="00542EBD" w:rsidP="00542EBD">
            <w:pPr>
              <w:ind w:firstLine="0"/>
              <w:jc w:val="center"/>
              <w:rPr>
                <w:sz w:val="24"/>
                <w:szCs w:val="24"/>
              </w:rPr>
            </w:pPr>
            <w:r w:rsidRPr="00053998">
              <w:rPr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BD" w:rsidRPr="00053998" w:rsidRDefault="004E4CC0" w:rsidP="00542EB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2 638 965,00</w:t>
            </w:r>
            <w:r w:rsidRPr="00053998">
              <w:rPr>
                <w:sz w:val="24"/>
                <w:szCs w:val="24"/>
              </w:rPr>
              <w:t xml:space="preserve">  </w:t>
            </w:r>
          </w:p>
        </w:tc>
      </w:tr>
      <w:tr w:rsidR="00542EBD" w:rsidRPr="00053998" w:rsidTr="00542EBD">
        <w:trPr>
          <w:trHeight w:val="67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BD" w:rsidRPr="00053998" w:rsidRDefault="00542EBD" w:rsidP="00542E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53998">
              <w:rPr>
                <w:b/>
                <w:bCs/>
                <w:sz w:val="24"/>
                <w:szCs w:val="24"/>
              </w:rPr>
              <w:t>90</w:t>
            </w:r>
            <w:r w:rsidR="00840C5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BD" w:rsidRPr="00053998" w:rsidRDefault="00542EBD" w:rsidP="00542EBD">
            <w:pPr>
              <w:ind w:firstLine="0"/>
              <w:jc w:val="center"/>
              <w:rPr>
                <w:sz w:val="24"/>
                <w:szCs w:val="24"/>
              </w:rPr>
            </w:pPr>
            <w:r w:rsidRPr="00053998">
              <w:rPr>
                <w:sz w:val="24"/>
                <w:szCs w:val="24"/>
              </w:rPr>
              <w:t>2.02.03.00.0.00.0.000 1.5.1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EBD" w:rsidRPr="00053998" w:rsidRDefault="00542EBD" w:rsidP="00542EBD">
            <w:pPr>
              <w:ind w:firstLine="0"/>
              <w:rPr>
                <w:b/>
                <w:bCs/>
                <w:sz w:val="24"/>
                <w:szCs w:val="24"/>
              </w:rPr>
            </w:pPr>
            <w:r w:rsidRPr="00053998">
              <w:rPr>
                <w:b/>
                <w:bCs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BD" w:rsidRPr="00053998" w:rsidRDefault="00840C58" w:rsidP="00542E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100 600,00</w:t>
            </w:r>
          </w:p>
        </w:tc>
      </w:tr>
      <w:tr w:rsidR="00542EBD" w:rsidRPr="00053998" w:rsidTr="00542EBD">
        <w:trPr>
          <w:trHeight w:val="67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BD" w:rsidRPr="00053998" w:rsidRDefault="00542EBD" w:rsidP="00542E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53998">
              <w:rPr>
                <w:b/>
                <w:bCs/>
                <w:sz w:val="24"/>
                <w:szCs w:val="24"/>
              </w:rPr>
              <w:t>90</w:t>
            </w:r>
            <w:r w:rsidR="00840C5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EBD" w:rsidRPr="00053998" w:rsidRDefault="00542EBD" w:rsidP="00542EBD">
            <w:pPr>
              <w:ind w:firstLine="0"/>
              <w:rPr>
                <w:sz w:val="24"/>
                <w:szCs w:val="24"/>
              </w:rPr>
            </w:pPr>
            <w:r w:rsidRPr="00053998">
              <w:rPr>
                <w:sz w:val="24"/>
                <w:szCs w:val="24"/>
              </w:rPr>
              <w:t xml:space="preserve">2 02 030151 00 000 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EBD" w:rsidRPr="00053998" w:rsidRDefault="00542EBD" w:rsidP="00542EBD">
            <w:pPr>
              <w:ind w:firstLine="0"/>
              <w:rPr>
                <w:sz w:val="24"/>
                <w:szCs w:val="24"/>
              </w:rPr>
            </w:pPr>
            <w:r w:rsidRPr="00053998">
              <w:rPr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BD" w:rsidRPr="00053998" w:rsidRDefault="00840C58" w:rsidP="00542EB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100 600,00</w:t>
            </w:r>
            <w:r w:rsidR="00542EBD" w:rsidRPr="00053998">
              <w:rPr>
                <w:sz w:val="24"/>
                <w:szCs w:val="24"/>
              </w:rPr>
              <w:t xml:space="preserve"> </w:t>
            </w:r>
          </w:p>
        </w:tc>
      </w:tr>
      <w:tr w:rsidR="00542EBD" w:rsidRPr="00053998" w:rsidTr="00542EBD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BD" w:rsidRPr="00053998" w:rsidRDefault="00542EBD" w:rsidP="00542E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53998">
              <w:rPr>
                <w:b/>
                <w:bCs/>
                <w:sz w:val="24"/>
                <w:szCs w:val="24"/>
              </w:rPr>
              <w:t>90</w:t>
            </w:r>
            <w:r w:rsidR="00840C5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BD" w:rsidRPr="00053998" w:rsidRDefault="00542EBD" w:rsidP="00542E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53998">
              <w:rPr>
                <w:b/>
                <w:bCs/>
                <w:sz w:val="24"/>
                <w:szCs w:val="24"/>
              </w:rPr>
              <w:t>2.02.04.00.0.00.0.000 1.5.0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BD" w:rsidRPr="00053998" w:rsidRDefault="00542EBD" w:rsidP="00542E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53998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BD" w:rsidRPr="00053998" w:rsidRDefault="004E4CC0" w:rsidP="00542E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4 192 469,00</w:t>
            </w:r>
          </w:p>
        </w:tc>
      </w:tr>
      <w:tr w:rsidR="00542EBD" w:rsidRPr="00053998" w:rsidTr="00542EBD">
        <w:trPr>
          <w:trHeight w:val="193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BD" w:rsidRPr="00053998" w:rsidRDefault="00542EBD" w:rsidP="00542E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53998">
              <w:rPr>
                <w:b/>
                <w:bCs/>
                <w:sz w:val="24"/>
                <w:szCs w:val="24"/>
              </w:rPr>
              <w:t>90</w:t>
            </w:r>
            <w:r w:rsidR="00840C5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EBD" w:rsidRPr="00053998" w:rsidRDefault="00542EBD" w:rsidP="00542EBD">
            <w:pPr>
              <w:ind w:firstLine="0"/>
              <w:rPr>
                <w:sz w:val="24"/>
                <w:szCs w:val="24"/>
              </w:rPr>
            </w:pPr>
            <w:r w:rsidRPr="00053998">
              <w:rPr>
                <w:sz w:val="24"/>
                <w:szCs w:val="24"/>
              </w:rPr>
              <w:t>2 02 049991 00 000  150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EBD" w:rsidRPr="00053998" w:rsidRDefault="00CA350D" w:rsidP="00542E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</w:t>
            </w:r>
            <w:r w:rsidR="00542EBD" w:rsidRPr="00053998">
              <w:rPr>
                <w:sz w:val="24"/>
                <w:szCs w:val="24"/>
              </w:rPr>
              <w:t xml:space="preserve">ежбюджетные трансферты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           и осуществление дорожной деятельности      в соответствии с законодательством РФ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EBD" w:rsidRPr="00053998" w:rsidRDefault="004E4CC0" w:rsidP="00542EB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1 592 667,00</w:t>
            </w:r>
            <w:r w:rsidR="00542EBD" w:rsidRPr="00053998">
              <w:rPr>
                <w:sz w:val="24"/>
                <w:szCs w:val="24"/>
              </w:rPr>
              <w:t xml:space="preserve">  </w:t>
            </w:r>
          </w:p>
        </w:tc>
      </w:tr>
      <w:tr w:rsidR="00542EBD" w:rsidRPr="00053998" w:rsidTr="00542EBD">
        <w:trPr>
          <w:trHeight w:val="186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BD" w:rsidRPr="00053998" w:rsidRDefault="00542EBD" w:rsidP="00542E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53998">
              <w:rPr>
                <w:b/>
                <w:bCs/>
                <w:sz w:val="24"/>
                <w:szCs w:val="24"/>
              </w:rPr>
              <w:lastRenderedPageBreak/>
              <w:t>90</w:t>
            </w:r>
            <w:r w:rsidR="00840C5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EBD" w:rsidRPr="00053998" w:rsidRDefault="00542EBD" w:rsidP="00542EBD">
            <w:pPr>
              <w:ind w:firstLine="0"/>
              <w:rPr>
                <w:sz w:val="24"/>
                <w:szCs w:val="24"/>
              </w:rPr>
            </w:pPr>
            <w:r w:rsidRPr="00053998">
              <w:rPr>
                <w:sz w:val="24"/>
                <w:szCs w:val="24"/>
              </w:rPr>
              <w:t>2 02 049991 00 000  150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EBD" w:rsidRPr="00053998" w:rsidRDefault="00CA350D" w:rsidP="00542E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</w:t>
            </w:r>
            <w:r w:rsidR="00542EBD" w:rsidRPr="00053998">
              <w:rPr>
                <w:sz w:val="24"/>
                <w:szCs w:val="24"/>
              </w:rPr>
              <w:t xml:space="preserve">ежбюджетные трансферты </w:t>
            </w:r>
            <w:r>
              <w:rPr>
                <w:sz w:val="24"/>
                <w:szCs w:val="24"/>
              </w:rPr>
              <w:t>на ремонт  автомобильных дорог общего пользования местного значения в рамках государственной программы « Развитие транспортной системы в Томской области»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EBD" w:rsidRPr="00053998" w:rsidRDefault="00CA350D" w:rsidP="00542EB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2 317 280,00</w:t>
            </w:r>
            <w:r w:rsidR="00542EBD" w:rsidRPr="00053998">
              <w:rPr>
                <w:sz w:val="24"/>
                <w:szCs w:val="24"/>
              </w:rPr>
              <w:t xml:space="preserve">  </w:t>
            </w:r>
          </w:p>
        </w:tc>
      </w:tr>
      <w:tr w:rsidR="00542EBD" w:rsidRPr="00053998" w:rsidTr="00542EBD">
        <w:trPr>
          <w:trHeight w:val="186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BD" w:rsidRPr="00053998" w:rsidRDefault="00542EBD" w:rsidP="00542E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53998">
              <w:rPr>
                <w:b/>
                <w:bCs/>
                <w:sz w:val="24"/>
                <w:szCs w:val="24"/>
              </w:rPr>
              <w:t>90</w:t>
            </w:r>
            <w:r w:rsidR="00840C5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EBD" w:rsidRPr="00053998" w:rsidRDefault="00542EBD" w:rsidP="00542EBD">
            <w:pPr>
              <w:ind w:firstLine="0"/>
              <w:rPr>
                <w:sz w:val="24"/>
                <w:szCs w:val="24"/>
              </w:rPr>
            </w:pPr>
            <w:r w:rsidRPr="00053998">
              <w:rPr>
                <w:sz w:val="24"/>
                <w:szCs w:val="24"/>
              </w:rPr>
              <w:t>2 02 049991 00 000  150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EBD" w:rsidRPr="00053998" w:rsidRDefault="00CA350D" w:rsidP="00542E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Иные м</w:t>
            </w:r>
            <w:r w:rsidR="00542EBD" w:rsidRPr="00053998">
              <w:rPr>
                <w:sz w:val="24"/>
                <w:szCs w:val="24"/>
              </w:rPr>
              <w:t>ежбюджетные трансферты</w:t>
            </w:r>
            <w:r>
              <w:rPr>
                <w:sz w:val="24"/>
                <w:szCs w:val="24"/>
              </w:rPr>
              <w:t>,</w:t>
            </w:r>
            <w:r w:rsidR="00542EBD" w:rsidRPr="000539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 с заключенными соглашениями (на </w:t>
            </w:r>
            <w:r w:rsidR="00542EBD" w:rsidRPr="00053998">
              <w:rPr>
                <w:sz w:val="24"/>
                <w:szCs w:val="24"/>
              </w:rPr>
              <w:t xml:space="preserve"> дорожную деятельность в отношении автомобильных дорог местного значения, </w:t>
            </w:r>
            <w:r>
              <w:rPr>
                <w:sz w:val="24"/>
                <w:szCs w:val="24"/>
              </w:rPr>
              <w:t>вне границ населенных пунктов)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EBD" w:rsidRPr="00053998" w:rsidRDefault="00606732" w:rsidP="00542EB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94 460,00</w:t>
            </w:r>
            <w:r w:rsidR="00542EBD" w:rsidRPr="00053998">
              <w:rPr>
                <w:sz w:val="24"/>
                <w:szCs w:val="24"/>
              </w:rPr>
              <w:t xml:space="preserve">  </w:t>
            </w:r>
          </w:p>
        </w:tc>
      </w:tr>
      <w:tr w:rsidR="00542EBD" w:rsidRPr="00053998" w:rsidTr="00542EBD">
        <w:trPr>
          <w:trHeight w:val="94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BD" w:rsidRPr="00053998" w:rsidRDefault="00542EBD" w:rsidP="00542E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53998">
              <w:rPr>
                <w:b/>
                <w:bCs/>
                <w:sz w:val="24"/>
                <w:szCs w:val="24"/>
              </w:rPr>
              <w:t>90</w:t>
            </w:r>
            <w:r w:rsidR="00840C5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EBD" w:rsidRPr="00053998" w:rsidRDefault="00542EBD" w:rsidP="00542EBD">
            <w:pPr>
              <w:ind w:firstLine="0"/>
              <w:rPr>
                <w:sz w:val="24"/>
                <w:szCs w:val="24"/>
              </w:rPr>
            </w:pPr>
            <w:r w:rsidRPr="00053998">
              <w:rPr>
                <w:sz w:val="24"/>
                <w:szCs w:val="24"/>
              </w:rPr>
              <w:t>2 02 049991 00 000  150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2EBD" w:rsidRPr="00053998" w:rsidRDefault="00CA350D" w:rsidP="00542E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</w:t>
            </w:r>
            <w:r w:rsidR="00542EBD" w:rsidRPr="00053998">
              <w:rPr>
                <w:sz w:val="24"/>
                <w:szCs w:val="24"/>
              </w:rPr>
              <w:t xml:space="preserve"> межбюджетные трансферты </w:t>
            </w:r>
            <w:r w:rsidR="00601A2E">
              <w:rPr>
                <w:sz w:val="24"/>
                <w:szCs w:val="24"/>
              </w:rPr>
              <w:t>(</w:t>
            </w:r>
            <w:r w:rsidR="00542EBD" w:rsidRPr="00053998">
              <w:rPr>
                <w:b/>
                <w:bCs/>
                <w:sz w:val="24"/>
                <w:szCs w:val="24"/>
              </w:rPr>
              <w:t>софинансирование</w:t>
            </w:r>
            <w:r w:rsidR="00601A2E">
              <w:rPr>
                <w:b/>
                <w:bCs/>
                <w:sz w:val="24"/>
                <w:szCs w:val="24"/>
              </w:rPr>
              <w:t>)</w:t>
            </w:r>
            <w:r w:rsidR="00542EBD" w:rsidRPr="00053998">
              <w:rPr>
                <w:sz w:val="24"/>
                <w:szCs w:val="24"/>
              </w:rPr>
              <w:t xml:space="preserve"> </w:t>
            </w:r>
            <w:r w:rsidR="00601A2E">
              <w:rPr>
                <w:sz w:val="24"/>
                <w:szCs w:val="24"/>
              </w:rPr>
              <w:t>на ремонт автомобильных дорог общего пользования местного значения в рамках государственной программы « Развитие транспортной системы в Томской области»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EBD" w:rsidRPr="00053998" w:rsidRDefault="00606732" w:rsidP="00542EB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121 962,00</w:t>
            </w:r>
            <w:r w:rsidR="00542EBD" w:rsidRPr="00053998">
              <w:rPr>
                <w:sz w:val="24"/>
                <w:szCs w:val="24"/>
              </w:rPr>
              <w:t xml:space="preserve">  </w:t>
            </w:r>
          </w:p>
        </w:tc>
      </w:tr>
      <w:tr w:rsidR="00542EBD" w:rsidRPr="00053998" w:rsidTr="00542EBD">
        <w:trPr>
          <w:trHeight w:val="3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BD" w:rsidRPr="00053998" w:rsidRDefault="00542EBD" w:rsidP="00542E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53998">
              <w:rPr>
                <w:b/>
                <w:bCs/>
                <w:sz w:val="24"/>
                <w:szCs w:val="24"/>
              </w:rPr>
              <w:t>90</w:t>
            </w:r>
            <w:r w:rsidR="00840C5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BD" w:rsidRPr="00053998" w:rsidRDefault="00542EBD" w:rsidP="00542EBD">
            <w:pPr>
              <w:ind w:firstLine="0"/>
              <w:jc w:val="center"/>
              <w:rPr>
                <w:sz w:val="24"/>
                <w:szCs w:val="24"/>
              </w:rPr>
            </w:pPr>
            <w:r w:rsidRPr="00053998">
              <w:rPr>
                <w:sz w:val="24"/>
                <w:szCs w:val="24"/>
              </w:rPr>
              <w:t>2.02.04.99.9.10.0.000 1.5.0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EBD" w:rsidRPr="00053998" w:rsidRDefault="00542EBD" w:rsidP="00542EBD">
            <w:pPr>
              <w:ind w:firstLine="0"/>
              <w:rPr>
                <w:sz w:val="24"/>
                <w:szCs w:val="24"/>
              </w:rPr>
            </w:pPr>
            <w:r w:rsidRPr="00053998">
              <w:rPr>
                <w:sz w:val="24"/>
                <w:szCs w:val="24"/>
              </w:rPr>
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</w:t>
            </w:r>
            <w:r w:rsidRPr="00053998">
              <w:rPr>
                <w:sz w:val="24"/>
                <w:szCs w:val="24"/>
              </w:rPr>
              <w:lastRenderedPageBreak/>
              <w:t>участников Великой Отечественной войны 1941 - 1945 годов, не вступивших в повторный брак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EBD" w:rsidRPr="00053998" w:rsidRDefault="00606732" w:rsidP="00542EB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10 780,00</w:t>
            </w:r>
            <w:r w:rsidR="00542EBD" w:rsidRPr="00053998">
              <w:rPr>
                <w:sz w:val="24"/>
                <w:szCs w:val="24"/>
              </w:rPr>
              <w:t xml:space="preserve">  </w:t>
            </w:r>
          </w:p>
        </w:tc>
      </w:tr>
      <w:tr w:rsidR="00542EBD" w:rsidRPr="00053998" w:rsidTr="00542EBD">
        <w:trPr>
          <w:trHeight w:val="35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BD" w:rsidRPr="00053998" w:rsidRDefault="00542EBD" w:rsidP="00542E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53998">
              <w:rPr>
                <w:b/>
                <w:bCs/>
                <w:sz w:val="24"/>
                <w:szCs w:val="24"/>
              </w:rPr>
              <w:lastRenderedPageBreak/>
              <w:t>90</w:t>
            </w:r>
            <w:r w:rsidR="00840C5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BD" w:rsidRPr="00053998" w:rsidRDefault="00542EBD" w:rsidP="00542EBD">
            <w:pPr>
              <w:ind w:firstLine="0"/>
              <w:jc w:val="center"/>
              <w:rPr>
                <w:sz w:val="24"/>
                <w:szCs w:val="24"/>
              </w:rPr>
            </w:pPr>
            <w:r w:rsidRPr="00053998">
              <w:rPr>
                <w:sz w:val="24"/>
                <w:szCs w:val="24"/>
              </w:rPr>
              <w:t>2.02.04.99.9.10.0.000 1.5.0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BD" w:rsidRPr="00053998" w:rsidRDefault="00542EBD" w:rsidP="00542EBD">
            <w:pPr>
              <w:ind w:firstLine="0"/>
              <w:rPr>
                <w:sz w:val="24"/>
                <w:szCs w:val="24"/>
              </w:rPr>
            </w:pPr>
            <w:r w:rsidRPr="00053998">
              <w:rPr>
                <w:sz w:val="24"/>
                <w:szCs w:val="24"/>
              </w:rPr>
              <w:t>Иные межбюджетные трансферты на софинансирование расходов по  оказанию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EBD" w:rsidRPr="00053998" w:rsidRDefault="00606732" w:rsidP="00542EB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10780,00</w:t>
            </w:r>
            <w:r w:rsidR="00542EBD" w:rsidRPr="00053998">
              <w:rPr>
                <w:sz w:val="24"/>
                <w:szCs w:val="24"/>
              </w:rPr>
              <w:t xml:space="preserve">  </w:t>
            </w:r>
          </w:p>
        </w:tc>
      </w:tr>
      <w:tr w:rsidR="00542EBD" w:rsidRPr="00053998" w:rsidTr="00542EBD">
        <w:trPr>
          <w:trHeight w:val="10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BD" w:rsidRPr="00053998" w:rsidRDefault="00542EBD" w:rsidP="00542E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53998">
              <w:rPr>
                <w:b/>
                <w:bCs/>
                <w:sz w:val="24"/>
                <w:szCs w:val="24"/>
              </w:rPr>
              <w:t>90</w:t>
            </w:r>
            <w:r w:rsidR="00840C5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EBD" w:rsidRPr="00053998" w:rsidRDefault="00542EBD" w:rsidP="00542EBD">
            <w:pPr>
              <w:ind w:firstLine="0"/>
              <w:rPr>
                <w:sz w:val="24"/>
                <w:szCs w:val="24"/>
              </w:rPr>
            </w:pPr>
            <w:r w:rsidRPr="00053998">
              <w:rPr>
                <w:sz w:val="24"/>
                <w:szCs w:val="24"/>
              </w:rPr>
              <w:t>202049999 10 0000 150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EBD" w:rsidRPr="00053998" w:rsidRDefault="00542EBD" w:rsidP="00542EBD">
            <w:pPr>
              <w:ind w:firstLine="0"/>
              <w:rPr>
                <w:sz w:val="24"/>
                <w:szCs w:val="24"/>
              </w:rPr>
            </w:pPr>
            <w:r w:rsidRPr="00053998">
              <w:rPr>
                <w:sz w:val="24"/>
                <w:szCs w:val="24"/>
              </w:rPr>
              <w:t>Иные межбюджетные трансферты, имеющие целевое назначение, в 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EBD" w:rsidRPr="00053998" w:rsidRDefault="004E4CC0" w:rsidP="00542EB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44 540,00</w:t>
            </w:r>
            <w:r w:rsidR="00542EBD" w:rsidRPr="00053998">
              <w:rPr>
                <w:sz w:val="24"/>
                <w:szCs w:val="24"/>
              </w:rPr>
              <w:t xml:space="preserve">  </w:t>
            </w:r>
          </w:p>
        </w:tc>
      </w:tr>
      <w:tr w:rsidR="00542EBD" w:rsidRPr="00053998" w:rsidTr="00542EBD">
        <w:trPr>
          <w:trHeight w:val="63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BD" w:rsidRPr="00053998" w:rsidRDefault="00542EBD" w:rsidP="00542E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53998">
              <w:rPr>
                <w:b/>
                <w:bCs/>
                <w:sz w:val="24"/>
                <w:szCs w:val="24"/>
              </w:rPr>
              <w:t>90</w:t>
            </w:r>
            <w:r w:rsidR="00840C5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EBD" w:rsidRPr="00053998" w:rsidRDefault="00542EBD" w:rsidP="00542EBD">
            <w:pPr>
              <w:ind w:firstLine="0"/>
              <w:rPr>
                <w:sz w:val="24"/>
                <w:szCs w:val="24"/>
              </w:rPr>
            </w:pPr>
            <w:r w:rsidRPr="00053998">
              <w:rPr>
                <w:sz w:val="24"/>
                <w:szCs w:val="24"/>
              </w:rPr>
              <w:t>202049999 10 0000 150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EBD" w:rsidRPr="00053998" w:rsidRDefault="00542EBD" w:rsidP="00542EBD">
            <w:pPr>
              <w:ind w:firstLine="0"/>
              <w:rPr>
                <w:sz w:val="24"/>
                <w:szCs w:val="24"/>
              </w:rPr>
            </w:pPr>
            <w:r w:rsidRPr="00053998">
              <w:rPr>
                <w:sz w:val="24"/>
                <w:szCs w:val="24"/>
              </w:rPr>
              <w:t xml:space="preserve">на оплату </w:t>
            </w:r>
            <w:r w:rsidR="0000263F">
              <w:rPr>
                <w:sz w:val="24"/>
                <w:szCs w:val="24"/>
              </w:rPr>
              <w:t xml:space="preserve"> компьютера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EBD" w:rsidRPr="00053998" w:rsidRDefault="0000263F" w:rsidP="00542EB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34540,00</w:t>
            </w:r>
            <w:r w:rsidR="00542EBD" w:rsidRPr="00053998">
              <w:rPr>
                <w:sz w:val="24"/>
                <w:szCs w:val="24"/>
              </w:rPr>
              <w:t xml:space="preserve">  </w:t>
            </w:r>
          </w:p>
        </w:tc>
      </w:tr>
      <w:tr w:rsidR="00542EBD" w:rsidRPr="00053998" w:rsidTr="00542EBD">
        <w:trPr>
          <w:trHeight w:val="630"/>
        </w:trPr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EBD" w:rsidRPr="00053998" w:rsidRDefault="00542EBD" w:rsidP="00542E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53998">
              <w:rPr>
                <w:b/>
                <w:bCs/>
                <w:sz w:val="24"/>
                <w:szCs w:val="24"/>
              </w:rPr>
              <w:t>90</w:t>
            </w:r>
            <w:r w:rsidR="00840C5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EBD" w:rsidRPr="00053998" w:rsidRDefault="00542EBD" w:rsidP="00542EBD">
            <w:pPr>
              <w:ind w:firstLine="0"/>
              <w:rPr>
                <w:sz w:val="24"/>
                <w:szCs w:val="24"/>
              </w:rPr>
            </w:pPr>
            <w:r w:rsidRPr="00053998">
              <w:rPr>
                <w:sz w:val="24"/>
                <w:szCs w:val="24"/>
              </w:rPr>
              <w:t>202049999 10 0000 150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42EBD" w:rsidRPr="00053998" w:rsidRDefault="00542EBD" w:rsidP="00542EBD">
            <w:pPr>
              <w:ind w:firstLine="0"/>
              <w:rPr>
                <w:sz w:val="24"/>
                <w:szCs w:val="24"/>
              </w:rPr>
            </w:pPr>
            <w:r w:rsidRPr="00053998">
              <w:rPr>
                <w:sz w:val="24"/>
                <w:szCs w:val="24"/>
              </w:rPr>
              <w:t>на оплату услуг по техническому обслуживанию оборудования по обеспечению доступа к услугам сотовой связи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EBD" w:rsidRPr="00053998" w:rsidRDefault="00606732" w:rsidP="00542EB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="00542EBD" w:rsidRPr="00053998">
              <w:rPr>
                <w:sz w:val="24"/>
                <w:szCs w:val="24"/>
              </w:rPr>
              <w:t xml:space="preserve">  </w:t>
            </w:r>
          </w:p>
        </w:tc>
      </w:tr>
      <w:tr w:rsidR="00542EBD" w:rsidRPr="00053998" w:rsidTr="00542EBD">
        <w:trPr>
          <w:trHeight w:val="63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BD" w:rsidRPr="00053998" w:rsidRDefault="00542EBD" w:rsidP="00542E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53998">
              <w:rPr>
                <w:b/>
                <w:bCs/>
                <w:sz w:val="24"/>
                <w:szCs w:val="24"/>
              </w:rPr>
              <w:t>90</w:t>
            </w:r>
            <w:r w:rsidR="00840C5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EBD" w:rsidRPr="00053998" w:rsidRDefault="00542EBD" w:rsidP="00542EBD">
            <w:pPr>
              <w:ind w:firstLine="0"/>
              <w:rPr>
                <w:sz w:val="24"/>
                <w:szCs w:val="24"/>
              </w:rPr>
            </w:pPr>
            <w:r w:rsidRPr="00053998">
              <w:rPr>
                <w:sz w:val="24"/>
                <w:szCs w:val="24"/>
              </w:rPr>
              <w:t>20249999 100000150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EBD" w:rsidRPr="00053998" w:rsidRDefault="00542EBD" w:rsidP="00542EBD">
            <w:pPr>
              <w:ind w:firstLine="0"/>
              <w:rPr>
                <w:sz w:val="24"/>
                <w:szCs w:val="24"/>
              </w:rPr>
            </w:pPr>
            <w:r w:rsidRPr="00053998">
              <w:rPr>
                <w:sz w:val="24"/>
                <w:szCs w:val="24"/>
              </w:rPr>
              <w:t xml:space="preserve">Прочие межбюджетные трансферты, передаваемые </w:t>
            </w:r>
            <w:r w:rsidRPr="00053998">
              <w:rPr>
                <w:sz w:val="24"/>
                <w:szCs w:val="24"/>
              </w:rPr>
              <w:lastRenderedPageBreak/>
              <w:t>бюджетам сельских поселений (на подготовку ко второму этапу творческого фестиваля сельских поселений)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EBD" w:rsidRPr="00053998" w:rsidRDefault="00542EBD" w:rsidP="00542EBD">
            <w:pPr>
              <w:ind w:firstLine="0"/>
              <w:jc w:val="center"/>
              <w:rPr>
                <w:sz w:val="24"/>
                <w:szCs w:val="24"/>
              </w:rPr>
            </w:pPr>
            <w:r w:rsidRPr="00053998">
              <w:rPr>
                <w:sz w:val="24"/>
                <w:szCs w:val="24"/>
              </w:rPr>
              <w:lastRenderedPageBreak/>
              <w:t>1</w:t>
            </w:r>
            <w:r w:rsidR="00606732">
              <w:rPr>
                <w:sz w:val="24"/>
                <w:szCs w:val="24"/>
              </w:rPr>
              <w:t>0</w:t>
            </w:r>
            <w:r w:rsidRPr="00053998">
              <w:rPr>
                <w:sz w:val="24"/>
                <w:szCs w:val="24"/>
              </w:rPr>
              <w:t>000,00</w:t>
            </w:r>
          </w:p>
        </w:tc>
      </w:tr>
    </w:tbl>
    <w:p w:rsidR="00AA1FAA" w:rsidRPr="00053998" w:rsidRDefault="00AA1FAA" w:rsidP="006309D3">
      <w:pPr>
        <w:jc w:val="right"/>
        <w:rPr>
          <w:sz w:val="24"/>
          <w:szCs w:val="24"/>
        </w:rPr>
      </w:pPr>
    </w:p>
    <w:p w:rsidR="00BE21AD" w:rsidRPr="00053998" w:rsidRDefault="00BE21AD" w:rsidP="006309D3">
      <w:pPr>
        <w:jc w:val="right"/>
        <w:rPr>
          <w:sz w:val="24"/>
          <w:szCs w:val="24"/>
        </w:rPr>
      </w:pPr>
    </w:p>
    <w:p w:rsidR="00BE21AD" w:rsidRPr="00053998" w:rsidRDefault="00BE21AD" w:rsidP="006309D3">
      <w:pPr>
        <w:jc w:val="right"/>
        <w:rPr>
          <w:sz w:val="24"/>
          <w:szCs w:val="24"/>
        </w:rPr>
      </w:pPr>
    </w:p>
    <w:p w:rsidR="006309D3" w:rsidRPr="00053998" w:rsidRDefault="007F6124" w:rsidP="006309D3">
      <w:pPr>
        <w:jc w:val="right"/>
        <w:rPr>
          <w:sz w:val="24"/>
          <w:szCs w:val="24"/>
        </w:rPr>
      </w:pPr>
      <w:r w:rsidRPr="00053998">
        <w:rPr>
          <w:sz w:val="24"/>
          <w:szCs w:val="24"/>
        </w:rPr>
        <w:t>ПРИЛОЖЕНИЕ 6</w:t>
      </w:r>
    </w:p>
    <w:p w:rsidR="006309D3" w:rsidRPr="00053998" w:rsidRDefault="006309D3" w:rsidP="006309D3">
      <w:pPr>
        <w:jc w:val="right"/>
        <w:rPr>
          <w:sz w:val="24"/>
          <w:szCs w:val="24"/>
        </w:rPr>
      </w:pPr>
      <w:r w:rsidRPr="00053998">
        <w:rPr>
          <w:sz w:val="24"/>
          <w:szCs w:val="24"/>
        </w:rPr>
        <w:t xml:space="preserve">к </w:t>
      </w:r>
      <w:r w:rsidR="00687449" w:rsidRPr="00053998">
        <w:rPr>
          <w:sz w:val="24"/>
          <w:szCs w:val="24"/>
        </w:rPr>
        <w:t>р</w:t>
      </w:r>
      <w:r w:rsidRPr="00053998">
        <w:rPr>
          <w:sz w:val="24"/>
          <w:szCs w:val="24"/>
        </w:rPr>
        <w:t>ешению Совета</w:t>
      </w:r>
    </w:p>
    <w:p w:rsidR="006309D3" w:rsidRPr="00053998" w:rsidRDefault="009533F6" w:rsidP="006309D3">
      <w:pPr>
        <w:jc w:val="right"/>
        <w:rPr>
          <w:sz w:val="24"/>
          <w:szCs w:val="24"/>
        </w:rPr>
      </w:pPr>
      <w:r>
        <w:rPr>
          <w:sz w:val="24"/>
          <w:szCs w:val="24"/>
        </w:rPr>
        <w:t>Новопокровского</w:t>
      </w:r>
      <w:r w:rsidR="006309D3" w:rsidRPr="00053998">
        <w:rPr>
          <w:sz w:val="24"/>
          <w:szCs w:val="24"/>
        </w:rPr>
        <w:t xml:space="preserve"> сельского поселения </w:t>
      </w:r>
    </w:p>
    <w:p w:rsidR="00FD1DA5" w:rsidRPr="00053998" w:rsidRDefault="00FD1DA5" w:rsidP="00FD1DA5">
      <w:pPr>
        <w:jc w:val="right"/>
        <w:rPr>
          <w:sz w:val="24"/>
          <w:szCs w:val="24"/>
        </w:rPr>
      </w:pPr>
      <w:r w:rsidRPr="00053998">
        <w:rPr>
          <w:sz w:val="24"/>
          <w:szCs w:val="24"/>
        </w:rPr>
        <w:t xml:space="preserve">от </w:t>
      </w:r>
      <w:r w:rsidR="00542EBD" w:rsidRPr="00053998">
        <w:rPr>
          <w:sz w:val="24"/>
          <w:szCs w:val="24"/>
        </w:rPr>
        <w:t>1</w:t>
      </w:r>
      <w:r w:rsidR="009533F6">
        <w:rPr>
          <w:sz w:val="24"/>
          <w:szCs w:val="24"/>
        </w:rPr>
        <w:t>3</w:t>
      </w:r>
      <w:r w:rsidR="00542EBD" w:rsidRPr="00053998">
        <w:rPr>
          <w:sz w:val="24"/>
          <w:szCs w:val="24"/>
        </w:rPr>
        <w:t>.0</w:t>
      </w:r>
      <w:r w:rsidR="009533F6">
        <w:rPr>
          <w:sz w:val="24"/>
          <w:szCs w:val="24"/>
        </w:rPr>
        <w:t>3</w:t>
      </w:r>
      <w:r w:rsidR="00542EBD" w:rsidRPr="00053998">
        <w:rPr>
          <w:sz w:val="24"/>
          <w:szCs w:val="24"/>
        </w:rPr>
        <w:t>.2019</w:t>
      </w:r>
      <w:r w:rsidR="00A76F73" w:rsidRPr="00053998">
        <w:rPr>
          <w:sz w:val="24"/>
          <w:szCs w:val="24"/>
        </w:rPr>
        <w:t xml:space="preserve"> </w:t>
      </w:r>
      <w:r w:rsidRPr="00053998">
        <w:rPr>
          <w:sz w:val="24"/>
          <w:szCs w:val="24"/>
        </w:rPr>
        <w:t xml:space="preserve"> № </w:t>
      </w:r>
      <w:r w:rsidR="0098296E">
        <w:rPr>
          <w:sz w:val="24"/>
          <w:szCs w:val="24"/>
        </w:rPr>
        <w:t>54</w:t>
      </w:r>
    </w:p>
    <w:p w:rsidR="00BF336C" w:rsidRPr="00053998" w:rsidRDefault="00BF336C" w:rsidP="00BF336C">
      <w:pPr>
        <w:jc w:val="right"/>
        <w:rPr>
          <w:sz w:val="24"/>
          <w:szCs w:val="24"/>
        </w:rPr>
      </w:pPr>
    </w:p>
    <w:p w:rsidR="00BF336C" w:rsidRPr="00053998" w:rsidRDefault="00BF336C" w:rsidP="00BF336C">
      <w:pPr>
        <w:spacing w:line="360" w:lineRule="auto"/>
        <w:ind w:firstLine="0"/>
        <w:jc w:val="right"/>
        <w:rPr>
          <w:b/>
          <w:bCs/>
          <w:sz w:val="24"/>
        </w:rPr>
      </w:pPr>
    </w:p>
    <w:p w:rsidR="000443C3" w:rsidRPr="00053998" w:rsidRDefault="00BF336C" w:rsidP="00BF336C">
      <w:pPr>
        <w:jc w:val="center"/>
        <w:rPr>
          <w:b/>
          <w:sz w:val="24"/>
          <w:szCs w:val="24"/>
        </w:rPr>
      </w:pPr>
      <w:r w:rsidRPr="00053998">
        <w:rPr>
          <w:b/>
          <w:sz w:val="24"/>
          <w:szCs w:val="24"/>
        </w:rPr>
        <w:t>Источники финансирования</w:t>
      </w:r>
      <w:r w:rsidR="000443C3" w:rsidRPr="00053998">
        <w:rPr>
          <w:b/>
          <w:sz w:val="24"/>
          <w:szCs w:val="24"/>
        </w:rPr>
        <w:t xml:space="preserve"> </w:t>
      </w:r>
      <w:r w:rsidRPr="00053998">
        <w:rPr>
          <w:b/>
          <w:sz w:val="24"/>
          <w:szCs w:val="24"/>
        </w:rPr>
        <w:t xml:space="preserve">дефицита бюджета </w:t>
      </w:r>
    </w:p>
    <w:p w:rsidR="006309D3" w:rsidRPr="00053998" w:rsidRDefault="009533F6" w:rsidP="00BF33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Новопокровского</w:t>
      </w:r>
      <w:r w:rsidR="0018127C" w:rsidRPr="00053998">
        <w:rPr>
          <w:b/>
          <w:sz w:val="24"/>
          <w:szCs w:val="24"/>
        </w:rPr>
        <w:t xml:space="preserve"> </w:t>
      </w:r>
      <w:r w:rsidR="006309D3" w:rsidRPr="00053998">
        <w:rPr>
          <w:b/>
          <w:sz w:val="24"/>
          <w:szCs w:val="24"/>
        </w:rPr>
        <w:t>сельского поселения</w:t>
      </w:r>
    </w:p>
    <w:p w:rsidR="00BF336C" w:rsidRPr="00053998" w:rsidRDefault="00BF336C" w:rsidP="00BF336C">
      <w:pPr>
        <w:jc w:val="center"/>
        <w:rPr>
          <w:b/>
          <w:sz w:val="24"/>
          <w:szCs w:val="24"/>
        </w:rPr>
      </w:pPr>
      <w:r w:rsidRPr="00053998">
        <w:rPr>
          <w:b/>
          <w:sz w:val="24"/>
          <w:szCs w:val="24"/>
        </w:rPr>
        <w:t>на 2</w:t>
      </w:r>
      <w:r w:rsidR="007B23FC" w:rsidRPr="00053998">
        <w:rPr>
          <w:b/>
          <w:sz w:val="24"/>
          <w:szCs w:val="24"/>
        </w:rPr>
        <w:t>01</w:t>
      </w:r>
      <w:r w:rsidR="00D87F64" w:rsidRPr="00053998">
        <w:rPr>
          <w:b/>
          <w:sz w:val="24"/>
          <w:szCs w:val="24"/>
        </w:rPr>
        <w:t>9</w:t>
      </w:r>
      <w:r w:rsidRPr="00053998">
        <w:rPr>
          <w:b/>
          <w:sz w:val="24"/>
          <w:szCs w:val="24"/>
        </w:rPr>
        <w:t xml:space="preserve"> год</w:t>
      </w:r>
    </w:p>
    <w:p w:rsidR="00BF336C" w:rsidRPr="00053998" w:rsidRDefault="00E43DFC" w:rsidP="00C0615E">
      <w:pPr>
        <w:ind w:firstLine="0"/>
        <w:jc w:val="right"/>
        <w:rPr>
          <w:sz w:val="28"/>
          <w:szCs w:val="28"/>
        </w:rPr>
      </w:pPr>
      <w:r w:rsidRPr="00053998">
        <w:rPr>
          <w:sz w:val="24"/>
          <w:szCs w:val="24"/>
        </w:rPr>
        <w:t>(рублей</w:t>
      </w:r>
      <w:r w:rsidR="00BF336C" w:rsidRPr="00053998">
        <w:rPr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0"/>
        <w:gridCol w:w="1965"/>
      </w:tblGrid>
      <w:tr w:rsidR="00BF336C" w:rsidRPr="00053998">
        <w:trPr>
          <w:trHeight w:val="534"/>
        </w:trPr>
        <w:tc>
          <w:tcPr>
            <w:tcW w:w="7890" w:type="dxa"/>
          </w:tcPr>
          <w:p w:rsidR="00BF336C" w:rsidRPr="00053998" w:rsidRDefault="00BF336C" w:rsidP="004C363F">
            <w:pPr>
              <w:ind w:firstLine="0"/>
              <w:jc w:val="center"/>
              <w:rPr>
                <w:sz w:val="24"/>
                <w:szCs w:val="24"/>
              </w:rPr>
            </w:pPr>
            <w:r w:rsidRPr="0005399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65" w:type="dxa"/>
          </w:tcPr>
          <w:p w:rsidR="00BF336C" w:rsidRPr="00053998" w:rsidRDefault="00BF336C" w:rsidP="004C363F">
            <w:pPr>
              <w:ind w:firstLine="0"/>
              <w:jc w:val="center"/>
              <w:rPr>
                <w:sz w:val="24"/>
                <w:szCs w:val="24"/>
              </w:rPr>
            </w:pPr>
            <w:r w:rsidRPr="00053998">
              <w:rPr>
                <w:sz w:val="24"/>
                <w:szCs w:val="24"/>
              </w:rPr>
              <w:t>Сумма</w:t>
            </w:r>
          </w:p>
        </w:tc>
      </w:tr>
      <w:tr w:rsidR="00BF336C" w:rsidRPr="00053998">
        <w:tc>
          <w:tcPr>
            <w:tcW w:w="7890" w:type="dxa"/>
          </w:tcPr>
          <w:p w:rsidR="00BF336C" w:rsidRPr="00053998" w:rsidRDefault="00BF336C" w:rsidP="004C363F">
            <w:pPr>
              <w:ind w:firstLine="0"/>
              <w:jc w:val="both"/>
              <w:rPr>
                <w:sz w:val="24"/>
                <w:szCs w:val="24"/>
              </w:rPr>
            </w:pPr>
            <w:r w:rsidRPr="00053998">
              <w:rPr>
                <w:sz w:val="24"/>
                <w:szCs w:val="24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965" w:type="dxa"/>
          </w:tcPr>
          <w:p w:rsidR="00BF336C" w:rsidRPr="00053998" w:rsidRDefault="001510A2" w:rsidP="004C36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197 793,00</w:t>
            </w:r>
          </w:p>
        </w:tc>
      </w:tr>
      <w:tr w:rsidR="00BF336C" w:rsidRPr="00053998">
        <w:tc>
          <w:tcPr>
            <w:tcW w:w="7890" w:type="dxa"/>
          </w:tcPr>
          <w:p w:rsidR="00BF336C" w:rsidRPr="00053998" w:rsidRDefault="00BF336C" w:rsidP="004C363F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05399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965" w:type="dxa"/>
          </w:tcPr>
          <w:p w:rsidR="00BF336C" w:rsidRPr="00053998" w:rsidRDefault="001510A2" w:rsidP="004C363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197 793,00</w:t>
            </w:r>
          </w:p>
        </w:tc>
      </w:tr>
    </w:tbl>
    <w:p w:rsidR="00BF336C" w:rsidRPr="00053998" w:rsidRDefault="00BF336C" w:rsidP="00BF336C">
      <w:pPr>
        <w:ind w:firstLine="0"/>
        <w:jc w:val="both"/>
        <w:rPr>
          <w:sz w:val="28"/>
          <w:szCs w:val="28"/>
        </w:rPr>
      </w:pPr>
    </w:p>
    <w:p w:rsidR="00BF336C" w:rsidRPr="00053998" w:rsidRDefault="00BF336C" w:rsidP="00BF336C">
      <w:pPr>
        <w:jc w:val="both"/>
        <w:rPr>
          <w:sz w:val="28"/>
          <w:szCs w:val="28"/>
        </w:rPr>
      </w:pPr>
    </w:p>
    <w:p w:rsidR="00BF336C" w:rsidRPr="00053998" w:rsidRDefault="00BF336C" w:rsidP="00BF336C">
      <w:pPr>
        <w:jc w:val="both"/>
        <w:rPr>
          <w:sz w:val="28"/>
          <w:szCs w:val="28"/>
        </w:rPr>
      </w:pPr>
    </w:p>
    <w:p w:rsidR="00F0557F" w:rsidRPr="00053998" w:rsidRDefault="00F0557F" w:rsidP="00BF336C">
      <w:pPr>
        <w:jc w:val="both"/>
        <w:rPr>
          <w:sz w:val="28"/>
          <w:szCs w:val="28"/>
        </w:rPr>
      </w:pPr>
    </w:p>
    <w:p w:rsidR="00BF336C" w:rsidRPr="00053998" w:rsidRDefault="00BF336C" w:rsidP="00BF336C">
      <w:pPr>
        <w:jc w:val="both"/>
        <w:rPr>
          <w:sz w:val="28"/>
          <w:szCs w:val="28"/>
        </w:rPr>
      </w:pPr>
    </w:p>
    <w:p w:rsidR="00BE21AD" w:rsidRDefault="00BE21AD" w:rsidP="002755D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BE21AD" w:rsidRDefault="00BE21AD" w:rsidP="002755D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BE21AD" w:rsidRDefault="00BE21AD" w:rsidP="002755D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BE21AD" w:rsidRDefault="00BE21AD" w:rsidP="002755D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BE21AD" w:rsidRDefault="00BE21AD" w:rsidP="002755D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BE21AD" w:rsidRDefault="00BE21AD" w:rsidP="002755D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BE21AD" w:rsidRDefault="00BE21AD" w:rsidP="002755D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BE21AD" w:rsidRDefault="00BE21AD" w:rsidP="002755D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BE21AD" w:rsidRDefault="00BE21AD" w:rsidP="002755D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BE21AD" w:rsidRDefault="00BE21AD" w:rsidP="002755D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BE21AD" w:rsidRDefault="00BE21AD" w:rsidP="002755D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BE21AD" w:rsidRDefault="00BE21AD" w:rsidP="002755D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BE21AD" w:rsidRDefault="00BE21AD" w:rsidP="002755D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BE21AD" w:rsidRDefault="00BE21AD" w:rsidP="002755D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BE21AD" w:rsidRDefault="00BE21AD" w:rsidP="002755D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BE21AD" w:rsidRDefault="00BE21AD" w:rsidP="002755D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BE21AD" w:rsidRDefault="00BE21AD" w:rsidP="002755D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BE21AD" w:rsidRDefault="00BE21AD" w:rsidP="002755D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BE21AD" w:rsidRDefault="00BE21AD" w:rsidP="002755D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BE21AD" w:rsidRDefault="00BE21AD" w:rsidP="002755D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BE21AD" w:rsidRDefault="00BE21AD" w:rsidP="002755D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BE21AD" w:rsidRDefault="00BE21AD" w:rsidP="002755D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976170" w:rsidRDefault="00976170" w:rsidP="007151E9">
      <w:pPr>
        <w:ind w:firstLine="0"/>
        <w:rPr>
          <w:sz w:val="24"/>
          <w:szCs w:val="24"/>
        </w:rPr>
      </w:pPr>
    </w:p>
    <w:p w:rsidR="00B13393" w:rsidRDefault="00B13393" w:rsidP="006C25D3">
      <w:pPr>
        <w:ind w:firstLine="0"/>
        <w:jc w:val="right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672"/>
        <w:gridCol w:w="760"/>
        <w:gridCol w:w="1124"/>
        <w:gridCol w:w="780"/>
        <w:gridCol w:w="2051"/>
      </w:tblGrid>
      <w:tr w:rsidR="00D30A20" w:rsidRPr="00D30A20" w:rsidTr="00D30A20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A20" w:rsidRPr="00D30A20" w:rsidRDefault="00D30A20" w:rsidP="00D30A20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A20" w:rsidRPr="00D30A20" w:rsidRDefault="00D30A20" w:rsidP="00D30A20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A20" w:rsidRPr="00D30A20" w:rsidRDefault="00D30A20" w:rsidP="00D30A20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A20" w:rsidRPr="00D30A20" w:rsidRDefault="00D30A20" w:rsidP="00D30A20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A20" w:rsidRPr="00D30A20" w:rsidRDefault="00D30A20" w:rsidP="00D30A20">
            <w:pPr>
              <w:ind w:firstLine="0"/>
              <w:jc w:val="right"/>
              <w:rPr>
                <w:sz w:val="24"/>
                <w:szCs w:val="24"/>
              </w:rPr>
            </w:pPr>
            <w:r w:rsidRPr="00D30A20">
              <w:rPr>
                <w:sz w:val="24"/>
                <w:szCs w:val="24"/>
              </w:rPr>
              <w:t>Приложение 9</w:t>
            </w:r>
          </w:p>
        </w:tc>
      </w:tr>
      <w:tr w:rsidR="00D30A20" w:rsidRPr="00D30A20" w:rsidTr="00D30A20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A20" w:rsidRPr="00D30A20" w:rsidRDefault="00D30A20" w:rsidP="00D30A20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A20" w:rsidRPr="00D30A20" w:rsidRDefault="00D30A20" w:rsidP="00D30A20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A20" w:rsidRPr="00D30A20" w:rsidRDefault="00D30A20" w:rsidP="00D30A20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A20" w:rsidRPr="00D30A20" w:rsidRDefault="00D30A20" w:rsidP="00D30A20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A20" w:rsidRPr="00D30A20" w:rsidRDefault="00D30A20" w:rsidP="00D30A20">
            <w:pPr>
              <w:ind w:firstLine="0"/>
              <w:jc w:val="right"/>
              <w:rPr>
                <w:sz w:val="24"/>
                <w:szCs w:val="24"/>
              </w:rPr>
            </w:pPr>
            <w:r w:rsidRPr="00D30A20">
              <w:rPr>
                <w:sz w:val="24"/>
                <w:szCs w:val="24"/>
              </w:rPr>
              <w:t>к решению Совета</w:t>
            </w:r>
          </w:p>
        </w:tc>
      </w:tr>
      <w:tr w:rsidR="00D30A20" w:rsidRPr="00D30A20" w:rsidTr="00D30A20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A20" w:rsidRPr="00D30A20" w:rsidRDefault="00D30A20" w:rsidP="00D30A20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A20" w:rsidRPr="00D30A20" w:rsidRDefault="00D30A20" w:rsidP="00D30A20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A20" w:rsidRPr="00D30A20" w:rsidRDefault="00D30A20" w:rsidP="00D30A20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A20" w:rsidRPr="00D30A20" w:rsidRDefault="00D30A20" w:rsidP="00D30A20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A20" w:rsidRPr="00D30A20" w:rsidRDefault="00B248F2" w:rsidP="00D30A20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Новопокровского</w:t>
            </w:r>
            <w:r w:rsidR="00D30A20" w:rsidRPr="00D30A20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D30A20" w:rsidRPr="00D30A20" w:rsidTr="00D30A20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A20" w:rsidRPr="00D30A20" w:rsidRDefault="00D30A20" w:rsidP="00D30A20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A20" w:rsidRPr="00D30A20" w:rsidRDefault="00D30A20" w:rsidP="00D30A20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A20" w:rsidRPr="00D30A20" w:rsidRDefault="00D30A20" w:rsidP="00D30A20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A20" w:rsidRPr="00D30A20" w:rsidRDefault="00D30A20" w:rsidP="00D30A20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A20" w:rsidRPr="00D30A20" w:rsidRDefault="00B248F2" w:rsidP="00D30A20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151C5">
              <w:rPr>
                <w:sz w:val="24"/>
                <w:szCs w:val="24"/>
              </w:rPr>
              <w:t>т  1</w:t>
            </w:r>
            <w:r>
              <w:rPr>
                <w:sz w:val="24"/>
                <w:szCs w:val="24"/>
              </w:rPr>
              <w:t>3</w:t>
            </w:r>
            <w:r w:rsidR="00F151C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F151C5">
              <w:rPr>
                <w:sz w:val="24"/>
                <w:szCs w:val="24"/>
              </w:rPr>
              <w:t xml:space="preserve">.2019 № </w:t>
            </w:r>
            <w:r w:rsidR="0098296E">
              <w:rPr>
                <w:sz w:val="24"/>
                <w:szCs w:val="24"/>
              </w:rPr>
              <w:t>54</w:t>
            </w:r>
          </w:p>
        </w:tc>
      </w:tr>
      <w:tr w:rsidR="00D30A20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0A20" w:rsidRPr="00D30A20" w:rsidRDefault="00D30A20" w:rsidP="00D30A20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0A20" w:rsidRPr="00D30A20" w:rsidRDefault="00D30A20" w:rsidP="00D30A20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0A20" w:rsidRPr="00D30A20" w:rsidRDefault="00D30A20" w:rsidP="00D30A20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0A20" w:rsidRPr="00D30A20" w:rsidRDefault="00D30A20" w:rsidP="00D30A20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0A20" w:rsidRPr="00D30A20" w:rsidRDefault="00D30A20" w:rsidP="00D30A20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0A20" w:rsidRPr="00D30A20" w:rsidRDefault="00D30A20" w:rsidP="00D30A20">
            <w:pPr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D30A20" w:rsidRPr="00D30A20" w:rsidTr="00D30A20">
        <w:trPr>
          <w:trHeight w:val="141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b/>
                <w:bCs/>
                <w:szCs w:val="26"/>
              </w:rPr>
            </w:pPr>
            <w:r w:rsidRPr="00D30A20">
              <w:rPr>
                <w:b/>
                <w:bCs/>
                <w:szCs w:val="26"/>
              </w:rPr>
              <w:t xml:space="preserve">Распределение бюджетных ассигнований по разделам, подразделам, целевым статьям, группам и подгруппам видов  расходов классификации расходов бюджета в ведомственной структуре расходов </w:t>
            </w:r>
            <w:r w:rsidR="00B248F2">
              <w:rPr>
                <w:b/>
                <w:bCs/>
                <w:szCs w:val="26"/>
              </w:rPr>
              <w:t>Новопокровского</w:t>
            </w:r>
            <w:r w:rsidRPr="00D30A20">
              <w:rPr>
                <w:b/>
                <w:bCs/>
                <w:szCs w:val="26"/>
              </w:rPr>
              <w:t xml:space="preserve"> сельского поселения на 2019 год</w:t>
            </w:r>
          </w:p>
        </w:tc>
      </w:tr>
      <w:tr w:rsidR="00D30A20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0A20" w:rsidRPr="00D30A20" w:rsidRDefault="00D30A20" w:rsidP="00D30A20">
            <w:pPr>
              <w:ind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0A20" w:rsidRPr="00D30A20" w:rsidRDefault="00D30A20" w:rsidP="00D30A20">
            <w:pPr>
              <w:ind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0A20" w:rsidRPr="00D30A20" w:rsidRDefault="00D30A20" w:rsidP="00D30A20">
            <w:pPr>
              <w:ind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0A20" w:rsidRPr="00D30A20" w:rsidRDefault="00D30A20" w:rsidP="00D30A20">
            <w:pPr>
              <w:ind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0A20" w:rsidRPr="00D30A20" w:rsidRDefault="00D30A20" w:rsidP="00D30A20">
            <w:pPr>
              <w:ind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0A20" w:rsidRPr="00D30A20" w:rsidRDefault="00C34485" w:rsidP="00D30A20">
            <w:pPr>
              <w:ind w:firstLine="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Тыс.</w:t>
            </w:r>
            <w:r w:rsidR="00D30A20" w:rsidRPr="00D30A20">
              <w:rPr>
                <w:rFonts w:ascii="Arial" w:hAnsi="Arial" w:cs="Arial"/>
                <w:sz w:val="17"/>
                <w:szCs w:val="17"/>
              </w:rPr>
              <w:t>руб.</w:t>
            </w:r>
          </w:p>
        </w:tc>
      </w:tr>
      <w:tr w:rsidR="00D30A20" w:rsidRPr="00D30A20" w:rsidTr="00D30A20">
        <w:trPr>
          <w:trHeight w:val="6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30A20">
              <w:rPr>
                <w:rFonts w:ascii="Arial" w:hAnsi="Arial" w:cs="Arial"/>
                <w:sz w:val="17"/>
                <w:szCs w:val="17"/>
              </w:rPr>
              <w:t>Наименование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30A20">
              <w:rPr>
                <w:rFonts w:ascii="Arial" w:hAnsi="Arial" w:cs="Arial"/>
                <w:sz w:val="17"/>
                <w:szCs w:val="17"/>
              </w:rPr>
              <w:t>КВСР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30A20">
              <w:rPr>
                <w:rFonts w:ascii="Arial" w:hAnsi="Arial" w:cs="Arial"/>
                <w:sz w:val="17"/>
                <w:szCs w:val="17"/>
              </w:rPr>
              <w:t>КФСР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30A20">
              <w:rPr>
                <w:rFonts w:ascii="Arial" w:hAnsi="Arial" w:cs="Arial"/>
                <w:sz w:val="17"/>
                <w:szCs w:val="17"/>
              </w:rPr>
              <w:t>КЦСР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30A20">
              <w:rPr>
                <w:rFonts w:ascii="Arial" w:hAnsi="Arial" w:cs="Arial"/>
                <w:sz w:val="17"/>
                <w:szCs w:val="17"/>
              </w:rPr>
              <w:t>КВР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30A20">
              <w:rPr>
                <w:rFonts w:ascii="Arial" w:hAnsi="Arial" w:cs="Arial"/>
                <w:sz w:val="17"/>
                <w:szCs w:val="17"/>
              </w:rPr>
              <w:t>Ассигнования 2019 год</w:t>
            </w:r>
          </w:p>
        </w:tc>
      </w:tr>
      <w:tr w:rsidR="00D30A20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Администрация  </w:t>
            </w:r>
            <w:r w:rsidR="00B248F2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Новопокровского</w:t>
            </w: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 w:rsidR="00324089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754606" w:rsidP="00D30A20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9 463,682</w:t>
            </w:r>
          </w:p>
        </w:tc>
      </w:tr>
      <w:tr w:rsidR="00D30A20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32408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372759" w:rsidP="00D30A20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3 932,118</w:t>
            </w:r>
          </w:p>
        </w:tc>
      </w:tr>
      <w:tr w:rsidR="00D30A20" w:rsidRPr="00D30A20" w:rsidTr="00D30A20">
        <w:trPr>
          <w:trHeight w:val="6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32408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372759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3 932,118</w:t>
            </w:r>
          </w:p>
        </w:tc>
      </w:tr>
      <w:tr w:rsidR="00D30A20" w:rsidRPr="00D30A20" w:rsidTr="00D30A20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 органов гос. власти субъектов РФ и органов местного самоуправления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32408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0020000000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372759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3 932,118</w:t>
            </w:r>
          </w:p>
        </w:tc>
      </w:tr>
      <w:tr w:rsidR="00D30A20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Центральный аппарат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 w:rsidR="00324089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0020400000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372759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3 289,252</w:t>
            </w:r>
          </w:p>
        </w:tc>
      </w:tr>
      <w:tr w:rsidR="00D30A20" w:rsidRPr="00D30A20" w:rsidTr="00D30A20">
        <w:trPr>
          <w:trHeight w:val="6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32408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0020400000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372759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2 295,415</w:t>
            </w:r>
          </w:p>
        </w:tc>
      </w:tr>
      <w:tr w:rsidR="00D30A20" w:rsidRPr="00D30A20" w:rsidTr="00D30A20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04663D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0020400000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372759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2 295,415</w:t>
            </w:r>
          </w:p>
        </w:tc>
      </w:tr>
      <w:tr w:rsidR="00D30A20" w:rsidRPr="00D30A20" w:rsidTr="00D30A20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04663D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0020400000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372759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847,836</w:t>
            </w:r>
          </w:p>
        </w:tc>
      </w:tr>
      <w:tr w:rsidR="00D30A20" w:rsidRPr="00D30A20" w:rsidTr="00D30A20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04663D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0020400000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372759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847,836</w:t>
            </w:r>
          </w:p>
        </w:tc>
      </w:tr>
      <w:tr w:rsidR="00D30A20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04663D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0020400000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372759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146,000</w:t>
            </w:r>
          </w:p>
        </w:tc>
      </w:tr>
      <w:tr w:rsidR="00D30A20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04663D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0020400000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372759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146,000</w:t>
            </w:r>
          </w:p>
        </w:tc>
      </w:tr>
      <w:tr w:rsidR="00D30A20" w:rsidRPr="00D30A20" w:rsidTr="00D30A20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Глава местной администрации(исполнительно-распорядительного органа муниципального образования)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04663D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0020800000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372759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642,865</w:t>
            </w:r>
          </w:p>
        </w:tc>
      </w:tr>
      <w:tr w:rsidR="00D30A20" w:rsidRPr="00D30A20" w:rsidTr="00D30A20">
        <w:trPr>
          <w:trHeight w:val="6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04663D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0020800000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372759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642,865</w:t>
            </w:r>
          </w:p>
        </w:tc>
      </w:tr>
      <w:tr w:rsidR="00D30A20" w:rsidRPr="00D30A20" w:rsidTr="00D30A20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04663D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0020800000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372759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642,865</w:t>
            </w:r>
          </w:p>
        </w:tc>
      </w:tr>
      <w:tr w:rsidR="00D30A20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04663D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372759" w:rsidP="00D30A20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10,000</w:t>
            </w:r>
          </w:p>
        </w:tc>
      </w:tr>
      <w:tr w:rsidR="00D30A20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04663D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0700000000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372759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10,000</w:t>
            </w:r>
          </w:p>
        </w:tc>
      </w:tr>
      <w:tr w:rsidR="00D30A20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04663D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0700500000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372759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10,000</w:t>
            </w:r>
          </w:p>
        </w:tc>
      </w:tr>
      <w:tr w:rsidR="00D30A20" w:rsidRPr="00D30A20" w:rsidTr="00D30A20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Резервный фонд финансирования непредвиденных расходов сельских поселений Кожевниковского района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04663D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0700503000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372759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10,000</w:t>
            </w:r>
          </w:p>
        </w:tc>
      </w:tr>
      <w:tr w:rsidR="00D30A20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04663D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0700503000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372759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10,000</w:t>
            </w:r>
          </w:p>
        </w:tc>
      </w:tr>
      <w:tr w:rsidR="00D30A20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04663D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0700503000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372759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10,000</w:t>
            </w:r>
          </w:p>
        </w:tc>
      </w:tr>
      <w:tr w:rsidR="00D30A20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04663D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372759" w:rsidP="00D30A20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18,275</w:t>
            </w:r>
          </w:p>
        </w:tc>
      </w:tr>
      <w:tr w:rsidR="00D30A20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04663D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0920000000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AA1603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18,275</w:t>
            </w:r>
          </w:p>
        </w:tc>
      </w:tr>
      <w:tr w:rsidR="00D30A20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04663D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0920300000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AA1603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10,275</w:t>
            </w:r>
          </w:p>
        </w:tc>
      </w:tr>
      <w:tr w:rsidR="00D30A20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A20" w:rsidRPr="00D30A20" w:rsidRDefault="00D30A20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Расходы на выплаты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A20" w:rsidRPr="00D30A20" w:rsidRDefault="0004663D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0920300000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A20" w:rsidRPr="00D30A20" w:rsidRDefault="00AA1603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10,275</w:t>
            </w:r>
          </w:p>
        </w:tc>
      </w:tr>
      <w:tr w:rsidR="00D30A20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A20" w:rsidRPr="00D30A20" w:rsidRDefault="00D30A20" w:rsidP="00D30A20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30A20">
              <w:rPr>
                <w:rFonts w:ascii="Arial" w:hAnsi="Arial" w:cs="Arial"/>
                <w:sz w:val="16"/>
                <w:szCs w:val="16"/>
              </w:rPr>
              <w:t xml:space="preserve">Расходы на выплаты </w:t>
            </w:r>
            <w:r w:rsidRPr="00D30A20">
              <w:rPr>
                <w:rFonts w:ascii="Arial CYR" w:hAnsi="Arial CYR" w:cs="Arial CYR"/>
                <w:sz w:val="16"/>
                <w:szCs w:val="16"/>
              </w:rPr>
              <w:t>осужденному, занятость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A20" w:rsidRPr="00D30A20" w:rsidRDefault="0004663D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0920300000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A20" w:rsidRPr="00D30A20" w:rsidRDefault="00AA1603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10,275</w:t>
            </w:r>
          </w:p>
        </w:tc>
      </w:tr>
      <w:tr w:rsidR="00D30A20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Взнос в Ассоциацию муниципальных образований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04663D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0920310000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AA1603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8,000</w:t>
            </w:r>
          </w:p>
        </w:tc>
      </w:tr>
      <w:tr w:rsidR="00D30A20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04663D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0920310000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AA1603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8,000</w:t>
            </w:r>
          </w:p>
        </w:tc>
      </w:tr>
      <w:tr w:rsidR="00D30A20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04663D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0920310000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A80F15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8,000</w:t>
            </w:r>
          </w:p>
        </w:tc>
      </w:tr>
      <w:tr w:rsidR="00D30A20" w:rsidRPr="00D30A20" w:rsidTr="00D30A20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A20" w:rsidRPr="00D30A20" w:rsidRDefault="00D30A20" w:rsidP="00D30A20">
            <w:pPr>
              <w:ind w:firstLine="0"/>
              <w:rPr>
                <w:b/>
                <w:bCs/>
                <w:sz w:val="24"/>
                <w:szCs w:val="24"/>
              </w:rPr>
            </w:pPr>
            <w:r w:rsidRPr="00D30A20">
              <w:rPr>
                <w:b/>
                <w:bCs/>
                <w:sz w:val="24"/>
                <w:szCs w:val="24"/>
              </w:rPr>
              <w:t xml:space="preserve"> </w:t>
            </w:r>
            <w:r w:rsidRPr="00D30A20">
              <w:rPr>
                <w:sz w:val="24"/>
                <w:szCs w:val="24"/>
              </w:rPr>
              <w:t>Уплата штрафа по административному правонарушению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04663D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0920300000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A80F15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D30A20" w:rsidRPr="00D30A20" w:rsidTr="00D30A20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04663D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A80F15" w:rsidP="00D30A20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100,600</w:t>
            </w:r>
          </w:p>
        </w:tc>
      </w:tr>
      <w:tr w:rsidR="00D30A20" w:rsidRPr="00D30A20" w:rsidTr="00D30A20">
        <w:trPr>
          <w:trHeight w:val="4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Мобилизационная и вневоинская подготовка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04663D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A80F15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100,600</w:t>
            </w:r>
          </w:p>
        </w:tc>
      </w:tr>
      <w:tr w:rsidR="00D30A20" w:rsidRPr="00D30A20" w:rsidTr="00D30A20">
        <w:trPr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04663D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2100000000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A80F15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100,600</w:t>
            </w:r>
          </w:p>
        </w:tc>
      </w:tr>
      <w:tr w:rsidR="00D30A20" w:rsidRPr="00D30A20" w:rsidTr="00D30A20">
        <w:trPr>
          <w:trHeight w:val="4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Программа  "Совершенствование межбюджетных отношений в Томской области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04663D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2120000000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A80F15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100,600</w:t>
            </w:r>
          </w:p>
        </w:tc>
      </w:tr>
      <w:tr w:rsidR="00D30A20" w:rsidRPr="00D30A20" w:rsidTr="00D30A20">
        <w:trPr>
          <w:trHeight w:val="11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30A20">
              <w:rPr>
                <w:rFonts w:ascii="Arial" w:hAnsi="Arial" w:cs="Arial"/>
                <w:sz w:val="16"/>
                <w:szCs w:val="16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04663D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2128100000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A80F15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100,600</w:t>
            </w:r>
          </w:p>
        </w:tc>
      </w:tr>
      <w:tr w:rsidR="00D30A20" w:rsidRPr="00D30A20" w:rsidTr="00D30A20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30A20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04663D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2128151180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A80F15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100,600</w:t>
            </w:r>
          </w:p>
        </w:tc>
      </w:tr>
      <w:tr w:rsidR="00D30A20" w:rsidRPr="00D30A20" w:rsidTr="00D30A20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30A2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04663D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2128151180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A80F15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92,600</w:t>
            </w:r>
          </w:p>
        </w:tc>
      </w:tr>
      <w:tr w:rsidR="00D30A20" w:rsidRPr="00D30A20" w:rsidTr="00D30A20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30A20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04663D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2128151180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A80F15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92,600</w:t>
            </w:r>
          </w:p>
        </w:tc>
      </w:tr>
      <w:tr w:rsidR="00D30A20" w:rsidRPr="00D30A20" w:rsidTr="00D30A20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30A2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04663D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2128151180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A80F15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8,000</w:t>
            </w:r>
          </w:p>
        </w:tc>
      </w:tr>
      <w:tr w:rsidR="00D30A20" w:rsidRPr="00D30A20" w:rsidTr="00D30A20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30A2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04663D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2128151180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A80F15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8,000</w:t>
            </w:r>
          </w:p>
        </w:tc>
      </w:tr>
      <w:tr w:rsidR="00D30A20" w:rsidRPr="00D30A20" w:rsidTr="00D30A20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04663D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F35CD" w:rsidP="00D30A20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45,000</w:t>
            </w:r>
          </w:p>
        </w:tc>
      </w:tr>
      <w:tr w:rsidR="00D30A20" w:rsidRPr="00D30A20" w:rsidTr="00D30A20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A20" w:rsidRPr="00D30A20" w:rsidRDefault="00D30A20" w:rsidP="00D30A20">
            <w:pPr>
              <w:ind w:firstLine="0"/>
              <w:rPr>
                <w:sz w:val="18"/>
                <w:szCs w:val="18"/>
              </w:rPr>
            </w:pPr>
            <w:r w:rsidRPr="00D30A20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04663D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6051F9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45,000</w:t>
            </w:r>
          </w:p>
        </w:tc>
      </w:tr>
      <w:tr w:rsidR="00D30A20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04663D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6051F9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45,000</w:t>
            </w:r>
          </w:p>
        </w:tc>
      </w:tr>
      <w:tr w:rsidR="00D30A20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Программы сельских поселений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04663D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D30A2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20" w:rsidRPr="00D30A20" w:rsidRDefault="006051F9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45,000</w:t>
            </w:r>
          </w:p>
        </w:tc>
      </w:tr>
      <w:tr w:rsidR="006051F9" w:rsidRPr="00D30A20" w:rsidTr="00D30A20">
        <w:trPr>
          <w:trHeight w:val="7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Муниципальная Программа по обеспечению пожарной безопасности на территории муниципального образования «</w:t>
            </w:r>
            <w:r>
              <w:rPr>
                <w:rFonts w:ascii="Arial CYR" w:hAnsi="Arial CYR" w:cs="Arial CYR"/>
                <w:sz w:val="16"/>
                <w:szCs w:val="16"/>
              </w:rPr>
              <w:t>Новопокровское</w:t>
            </w:r>
            <w:r w:rsidRPr="00D30A20">
              <w:rPr>
                <w:rFonts w:ascii="Arial CYR" w:hAnsi="Arial CYR" w:cs="Arial CYR"/>
                <w:sz w:val="16"/>
                <w:szCs w:val="16"/>
              </w:rPr>
              <w:t xml:space="preserve"> сельское поселение» на 2018-2022 гг.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C103CC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45,000</w:t>
            </w:r>
          </w:p>
        </w:tc>
      </w:tr>
      <w:tr w:rsidR="006051F9" w:rsidRPr="00D30A20" w:rsidTr="00D30A20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218010000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45,000</w:t>
            </w:r>
          </w:p>
        </w:tc>
      </w:tr>
      <w:tr w:rsidR="006051F9" w:rsidRPr="00D30A20" w:rsidTr="00D30A20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7</w:t>
            </w:r>
            <w:r>
              <w:rPr>
                <w:rFonts w:ascii="Arial CYR" w:hAnsi="Arial CYR" w:cs="Arial CYR"/>
                <w:sz w:val="16"/>
                <w:szCs w:val="16"/>
              </w:rPr>
              <w:t>218010000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45,000</w:t>
            </w:r>
          </w:p>
        </w:tc>
      </w:tr>
      <w:tr w:rsidR="006051F9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7950000000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051F9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Программы сельских поселений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7953000000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051F9" w:rsidRPr="00D30A20" w:rsidTr="00D30A20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МП "Профилактика терроризма, а также минимизация и (или)ликвидация последствий его проявлений на территории муниципального образования "</w:t>
            </w:r>
            <w:r>
              <w:rPr>
                <w:rFonts w:ascii="Arial CYR" w:hAnsi="Arial CYR" w:cs="Arial CYR"/>
                <w:sz w:val="16"/>
                <w:szCs w:val="16"/>
              </w:rPr>
              <w:t>Новопокровское</w:t>
            </w:r>
            <w:r w:rsidRPr="00D30A20">
              <w:rPr>
                <w:rFonts w:ascii="Arial CYR" w:hAnsi="Arial CYR" w:cs="Arial CYR"/>
                <w:sz w:val="16"/>
                <w:szCs w:val="16"/>
              </w:rPr>
              <w:t xml:space="preserve"> сельское поселение" на период 2017-2018г.г.)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7953071000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051F9" w:rsidRPr="00D30A20" w:rsidTr="00D30A20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7953071000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051F9" w:rsidRPr="00D30A20" w:rsidTr="00D30A20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7953071000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051F9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F9" w:rsidRPr="00D30A20" w:rsidRDefault="006051F9" w:rsidP="00D30A20">
            <w:pPr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0A20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3 889,348</w:t>
            </w:r>
          </w:p>
        </w:tc>
      </w:tr>
      <w:tr w:rsidR="006051F9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F9" w:rsidRPr="00D30A20" w:rsidRDefault="006051F9" w:rsidP="00D30A20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30A20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3 889,348</w:t>
            </w:r>
          </w:p>
        </w:tc>
      </w:tr>
      <w:tr w:rsidR="006051F9" w:rsidRPr="00D30A20" w:rsidTr="00D30A20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F9" w:rsidRPr="00D30A20" w:rsidRDefault="006051F9" w:rsidP="00D30A20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30A20">
              <w:rPr>
                <w:rFonts w:ascii="Arial" w:hAnsi="Arial" w:cs="Arial"/>
                <w:sz w:val="18"/>
                <w:szCs w:val="18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1800000000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2 317,280</w:t>
            </w:r>
          </w:p>
        </w:tc>
      </w:tr>
      <w:tr w:rsidR="006051F9" w:rsidRPr="00D30A20" w:rsidTr="00D30A20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F9" w:rsidRPr="00D30A20" w:rsidRDefault="006051F9" w:rsidP="00D30A20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30A20">
              <w:rPr>
                <w:rFonts w:ascii="Arial" w:hAnsi="Arial" w:cs="Arial"/>
                <w:sz w:val="18"/>
                <w:szCs w:val="18"/>
              </w:rPr>
              <w:t>Программа "Сохранение и развитие  автомобильных дорог Томской области 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1820000000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2 317,280</w:t>
            </w:r>
          </w:p>
        </w:tc>
      </w:tr>
      <w:tr w:rsidR="006051F9" w:rsidRPr="00D30A20" w:rsidTr="00D30A20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F9" w:rsidRPr="00D30A20" w:rsidRDefault="006051F9" w:rsidP="00D30A20">
            <w:pPr>
              <w:ind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0A20">
              <w:rPr>
                <w:rFonts w:ascii="Arial" w:hAnsi="Arial" w:cs="Arial"/>
                <w:sz w:val="16"/>
                <w:szCs w:val="16"/>
              </w:rPr>
              <w:t>Основное мероприятие "Ремонт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1828400000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2 317,280</w:t>
            </w:r>
          </w:p>
        </w:tc>
      </w:tr>
      <w:tr w:rsidR="006051F9" w:rsidRPr="00D30A20" w:rsidTr="00D30A20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F9" w:rsidRPr="00D30A20" w:rsidRDefault="006051F9" w:rsidP="00D30A20">
            <w:pPr>
              <w:ind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0A20">
              <w:rPr>
                <w:rFonts w:ascii="Arial" w:hAnsi="Arial" w:cs="Arial"/>
                <w:sz w:val="16"/>
                <w:szCs w:val="16"/>
              </w:rPr>
              <w:lastRenderedPageBreak/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1828440910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2 317,280</w:t>
            </w:r>
          </w:p>
        </w:tc>
      </w:tr>
      <w:tr w:rsidR="006051F9" w:rsidRPr="00D30A20" w:rsidTr="00D30A20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F9" w:rsidRPr="00D30A20" w:rsidRDefault="006051F9" w:rsidP="00D30A20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30A20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    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1828440910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2 317,280</w:t>
            </w:r>
          </w:p>
        </w:tc>
      </w:tr>
      <w:tr w:rsidR="006051F9" w:rsidRPr="00D30A20" w:rsidTr="00D30A20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F9" w:rsidRPr="00D30A20" w:rsidRDefault="006051F9" w:rsidP="00D30A20">
            <w:pPr>
              <w:ind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0A20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государственных (муниципальных) нужд,              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1828440910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2 317,280</w:t>
            </w:r>
          </w:p>
        </w:tc>
      </w:tr>
      <w:tr w:rsidR="006051F9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F9" w:rsidRPr="00D30A20" w:rsidRDefault="006051F9" w:rsidP="00D30A20">
            <w:pPr>
              <w:ind w:firstLine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0A20">
              <w:rPr>
                <w:rFonts w:ascii="Arial" w:hAnsi="Arial" w:cs="Arial"/>
                <w:b/>
                <w:b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7950000000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507,451</w:t>
            </w:r>
          </w:p>
        </w:tc>
      </w:tr>
      <w:tr w:rsidR="006051F9" w:rsidRPr="00D30A20" w:rsidTr="00D30A20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F9" w:rsidRPr="00D30A20" w:rsidRDefault="006051F9" w:rsidP="00D30A20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30A20">
              <w:rPr>
                <w:rFonts w:ascii="Arial" w:hAnsi="Arial" w:cs="Arial"/>
                <w:sz w:val="16"/>
                <w:szCs w:val="16"/>
              </w:rPr>
              <w:t>МП "развитие транспортной системы в Кожевниковском районе на 2016-2021годы"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7952100000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507,451</w:t>
            </w:r>
          </w:p>
        </w:tc>
      </w:tr>
      <w:tr w:rsidR="006051F9" w:rsidRPr="00D30A20" w:rsidTr="00D30A20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F9" w:rsidRPr="00D30A20" w:rsidRDefault="006051F9" w:rsidP="00D30A20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30A20">
              <w:rPr>
                <w:rFonts w:ascii="Arial" w:hAnsi="Arial" w:cs="Arial"/>
                <w:sz w:val="16"/>
                <w:szCs w:val="16"/>
              </w:rPr>
              <w:t>МП "развитие транспортной системы в Кожевниковском районе на 2016-2021годы"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7952100000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507,451</w:t>
            </w:r>
          </w:p>
        </w:tc>
      </w:tr>
      <w:tr w:rsidR="006051F9" w:rsidRPr="00D30A20" w:rsidTr="00D30A20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F9" w:rsidRPr="00D30A20" w:rsidRDefault="006051F9" w:rsidP="00D30A20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30A20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    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7952100000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507,451</w:t>
            </w:r>
          </w:p>
        </w:tc>
      </w:tr>
      <w:tr w:rsidR="006051F9" w:rsidRPr="00D30A20" w:rsidTr="00D30A20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F9" w:rsidRPr="00D30A20" w:rsidRDefault="006051F9" w:rsidP="00D30A20">
            <w:pPr>
              <w:ind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0A2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нужд,                 в том числе: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7952100000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507,451</w:t>
            </w:r>
          </w:p>
        </w:tc>
      </w:tr>
      <w:tr w:rsidR="006051F9" w:rsidRPr="00D30A20" w:rsidTr="00D30A20">
        <w:trPr>
          <w:trHeight w:val="6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F9" w:rsidRPr="00D30A20" w:rsidRDefault="006051F9" w:rsidP="00D30A20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30A20">
              <w:rPr>
                <w:rFonts w:ascii="Arial" w:hAnsi="Arial" w:cs="Arial"/>
                <w:sz w:val="16"/>
                <w:szCs w:val="16"/>
              </w:rPr>
              <w:t xml:space="preserve">Дорожная деятельность в отношении автомобильных дорог местного значения вне границ населенных пунктов в соответствии с заключенным соглашением                             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94,460</w:t>
            </w:r>
          </w:p>
        </w:tc>
      </w:tr>
      <w:tr w:rsidR="006051F9" w:rsidRPr="00D30A20" w:rsidTr="00D30A20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F9" w:rsidRPr="00D30A20" w:rsidRDefault="006051F9" w:rsidP="00D30A20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30A20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    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7952100000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94,460</w:t>
            </w:r>
          </w:p>
        </w:tc>
      </w:tr>
      <w:tr w:rsidR="006051F9" w:rsidRPr="00D30A20" w:rsidTr="00D30A20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F9" w:rsidRPr="00D30A20" w:rsidRDefault="006051F9" w:rsidP="00D30A20">
            <w:pPr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0A20">
              <w:rPr>
                <w:rFonts w:ascii="Arial" w:hAnsi="Arial" w:cs="Arial"/>
                <w:sz w:val="18"/>
                <w:szCs w:val="18"/>
              </w:rPr>
              <w:t xml:space="preserve">Иные закупки товаров, работ и услуг для государственных (муниципальных) нужд,            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7952100000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94,460</w:t>
            </w:r>
          </w:p>
        </w:tc>
      </w:tr>
      <w:tr w:rsidR="006051F9" w:rsidRPr="00D30A20" w:rsidTr="00D30A20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F9" w:rsidRPr="00D30A20" w:rsidRDefault="006051F9" w:rsidP="00D30A20">
            <w:pPr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0A20">
              <w:rPr>
                <w:rFonts w:ascii="Arial" w:hAnsi="Arial" w:cs="Arial"/>
                <w:sz w:val="18"/>
                <w:szCs w:val="18"/>
              </w:rPr>
              <w:t>Софинансирование на капитальный ремонт и (или) ремонт автомобильных дорог общего пользования местного значения Томской области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79521S0000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7737CA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121,962</w:t>
            </w:r>
          </w:p>
        </w:tc>
      </w:tr>
      <w:tr w:rsidR="006051F9" w:rsidRPr="00D30A20" w:rsidTr="00D30A20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F9" w:rsidRPr="00D30A20" w:rsidRDefault="006051F9" w:rsidP="00D30A20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30A20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    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79521S0910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7737CA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121,962</w:t>
            </w:r>
          </w:p>
        </w:tc>
      </w:tr>
      <w:tr w:rsidR="006051F9" w:rsidRPr="00D30A20" w:rsidTr="00D30A20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F9" w:rsidRPr="00D30A20" w:rsidRDefault="006051F9" w:rsidP="00D30A20">
            <w:pPr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0A20">
              <w:rPr>
                <w:rFonts w:ascii="Arial" w:hAnsi="Arial" w:cs="Arial"/>
                <w:sz w:val="18"/>
                <w:szCs w:val="18"/>
              </w:rPr>
              <w:t xml:space="preserve">Иные закупки товаров, работ и услуг для государственных (муниципальных) нужд,             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79521S0910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7737CA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121,962</w:t>
            </w:r>
          </w:p>
        </w:tc>
      </w:tr>
      <w:tr w:rsidR="006051F9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F9" w:rsidRPr="00D30A20" w:rsidRDefault="006051F9" w:rsidP="00D30A20">
            <w:pPr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0A20">
              <w:rPr>
                <w:rFonts w:ascii="Arial" w:hAnsi="Arial" w:cs="Arial"/>
                <w:sz w:val="18"/>
                <w:szCs w:val="18"/>
              </w:rPr>
              <w:t>Программы сельских поселений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7953000000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7737CA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942,654</w:t>
            </w:r>
          </w:p>
        </w:tc>
      </w:tr>
      <w:tr w:rsidR="006051F9" w:rsidRPr="00D30A20" w:rsidTr="00D30A20">
        <w:trPr>
          <w:trHeight w:val="8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F9" w:rsidRPr="00D30A20" w:rsidRDefault="006051F9" w:rsidP="00D30A20">
            <w:pPr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0A20">
              <w:rPr>
                <w:rFonts w:ascii="Arial" w:hAnsi="Arial" w:cs="Arial"/>
                <w:sz w:val="18"/>
                <w:szCs w:val="18"/>
              </w:rPr>
              <w:t>МП Комплексное  развитие транспортной  инфраструктуры муниципального образования «</w:t>
            </w:r>
            <w:r>
              <w:rPr>
                <w:rFonts w:ascii="Arial" w:hAnsi="Arial" w:cs="Arial"/>
                <w:sz w:val="18"/>
                <w:szCs w:val="18"/>
              </w:rPr>
              <w:t>Новопокровское</w:t>
            </w:r>
            <w:r w:rsidRPr="00D30A20">
              <w:rPr>
                <w:rFonts w:ascii="Arial" w:hAnsi="Arial" w:cs="Arial"/>
                <w:sz w:val="18"/>
                <w:szCs w:val="18"/>
              </w:rPr>
              <w:t xml:space="preserve"> сельское поселение» на 2017 – 2027 годы и  с перспективой до 2033 года»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7953000000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7737CA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942,654</w:t>
            </w:r>
          </w:p>
        </w:tc>
      </w:tr>
      <w:tr w:rsidR="006051F9" w:rsidRPr="00D30A20" w:rsidTr="00D30A20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F9" w:rsidRPr="00D30A20" w:rsidRDefault="006051F9" w:rsidP="00D30A20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30A20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    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7953011000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7737CA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942,654</w:t>
            </w:r>
          </w:p>
        </w:tc>
      </w:tr>
      <w:tr w:rsidR="006051F9" w:rsidRPr="00D30A20" w:rsidTr="00D30A20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F9" w:rsidRPr="00D30A20" w:rsidRDefault="006051F9" w:rsidP="00D30A20">
            <w:pPr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0A20">
              <w:rPr>
                <w:rFonts w:ascii="Arial" w:hAnsi="Arial" w:cs="Arial"/>
                <w:sz w:val="18"/>
                <w:szCs w:val="18"/>
              </w:rPr>
              <w:t xml:space="preserve">Иные закупки товаров, работ и услуг для государственных (муниципальных) нужд,             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7953011000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7737CA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942,654</w:t>
            </w:r>
          </w:p>
        </w:tc>
      </w:tr>
      <w:tr w:rsidR="006051F9" w:rsidRPr="00D30A20" w:rsidTr="00D30A20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F9" w:rsidRPr="00D30A20" w:rsidRDefault="006051F9" w:rsidP="00D30A20">
            <w:pPr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0A20">
              <w:rPr>
                <w:rFonts w:ascii="Arial" w:hAnsi="Arial" w:cs="Arial"/>
                <w:sz w:val="18"/>
                <w:szCs w:val="18"/>
              </w:rPr>
              <w:t xml:space="preserve">за счёт средств дорожного фонда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7953011000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7737CA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051F9" w:rsidRPr="00D30A20" w:rsidTr="00D30A20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F9" w:rsidRPr="00D30A20" w:rsidRDefault="006051F9" w:rsidP="00D30A20">
            <w:pPr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0A20">
              <w:rPr>
                <w:rFonts w:ascii="Arial" w:hAnsi="Arial" w:cs="Arial"/>
                <w:sz w:val="18"/>
                <w:szCs w:val="18"/>
              </w:rPr>
              <w:t>за счёт средств дорожного фонда (акцизы 2018 года)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7953011000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7737CA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942,654</w:t>
            </w:r>
          </w:p>
        </w:tc>
      </w:tr>
      <w:tr w:rsidR="006051F9" w:rsidRPr="00D30A20" w:rsidTr="00D30A20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F9" w:rsidRPr="00D30A20" w:rsidRDefault="006051F9" w:rsidP="00D30A20">
            <w:pPr>
              <w:ind w:firstLine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0A20">
              <w:rPr>
                <w:rFonts w:ascii="Arial" w:hAnsi="Arial" w:cs="Arial"/>
                <w:b/>
                <w:bCs/>
                <w:sz w:val="18"/>
                <w:szCs w:val="18"/>
              </w:rPr>
              <w:t>Связь и информатика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7737CA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051F9" w:rsidRPr="00D30A20" w:rsidTr="00D30A20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F9" w:rsidRPr="00D30A20" w:rsidRDefault="006051F9" w:rsidP="00D30A20">
            <w:pPr>
              <w:ind w:firstLine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0A20">
              <w:rPr>
                <w:rFonts w:ascii="Arial" w:hAnsi="Arial" w:cs="Arial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7737CA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051F9" w:rsidRPr="00D30A20" w:rsidTr="00D30A2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F9" w:rsidRPr="00D30A20" w:rsidRDefault="006051F9" w:rsidP="00D30A20">
            <w:pPr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0A20">
              <w:rPr>
                <w:rFonts w:ascii="Arial" w:hAnsi="Arial" w:cs="Arial"/>
                <w:sz w:val="18"/>
                <w:szCs w:val="18"/>
              </w:rPr>
              <w:t>МП "Модернизация коммунальной инфраструктуры Кожевниковского района в 2014- 2017 годах"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7737CA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051F9" w:rsidRPr="00D30A20" w:rsidTr="00D30A20">
        <w:trPr>
          <w:trHeight w:val="5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F9" w:rsidRPr="00D30A20" w:rsidRDefault="006051F9" w:rsidP="00D30A20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30A20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    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7952900000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7737CA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051F9" w:rsidRPr="00D30A20" w:rsidTr="00D30A20">
        <w:trPr>
          <w:trHeight w:val="5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F9" w:rsidRPr="00D30A20" w:rsidRDefault="006051F9" w:rsidP="00D30A20">
            <w:pPr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0A20">
              <w:rPr>
                <w:rFonts w:ascii="Arial" w:hAnsi="Arial" w:cs="Arial"/>
                <w:sz w:val="18"/>
                <w:szCs w:val="18"/>
              </w:rPr>
              <w:t xml:space="preserve">Иные закупки товаров, работ и услуг для государственных (муниципальных) нужд,             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7952900000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7737CA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051F9" w:rsidRPr="00D30A20" w:rsidTr="00D30A20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F9" w:rsidRPr="00D30A20" w:rsidRDefault="006051F9" w:rsidP="00D30A20">
            <w:pPr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0A20">
              <w:rPr>
                <w:rFonts w:ascii="Arial" w:hAnsi="Arial" w:cs="Arial"/>
                <w:sz w:val="18"/>
                <w:szCs w:val="18"/>
              </w:rPr>
              <w:t>Программы сельских поселений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0400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1F9" w:rsidRPr="00D30A20" w:rsidRDefault="006051F9" w:rsidP="00D30A20">
            <w:pPr>
              <w:ind w:firstLine="0"/>
              <w:rPr>
                <w:rFonts w:ascii="Arial" w:hAnsi="Arial" w:cs="Arial"/>
                <w:sz w:val="20"/>
              </w:rPr>
            </w:pPr>
            <w:r w:rsidRPr="00D30A2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7737CA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051F9" w:rsidRPr="00D30A20" w:rsidTr="00D30A20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1F9" w:rsidRPr="00D30A20" w:rsidRDefault="006051F9" w:rsidP="00D30A20">
            <w:pPr>
              <w:ind w:firstLine="0"/>
              <w:rPr>
                <w:b/>
                <w:bCs/>
                <w:sz w:val="24"/>
                <w:szCs w:val="24"/>
              </w:rPr>
            </w:pPr>
            <w:r w:rsidRPr="00D30A20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1F9" w:rsidRPr="00D30A20" w:rsidRDefault="006051F9" w:rsidP="00D30A20">
            <w:pPr>
              <w:ind w:firstLine="0"/>
              <w:rPr>
                <w:rFonts w:ascii="Arial" w:hAnsi="Arial" w:cs="Arial"/>
                <w:sz w:val="20"/>
              </w:rPr>
            </w:pPr>
            <w:r w:rsidRPr="00D30A2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7737CA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051F9" w:rsidRPr="00D30A20" w:rsidTr="00D30A20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 xml:space="preserve">МП "Развитие малого и среднего предпринимательства на территории </w:t>
            </w:r>
            <w:r>
              <w:rPr>
                <w:rFonts w:ascii="Arial CYR" w:hAnsi="Arial CYR" w:cs="Arial CYR"/>
                <w:sz w:val="16"/>
                <w:szCs w:val="16"/>
              </w:rPr>
              <w:t>Новопокровского</w:t>
            </w:r>
            <w:r w:rsidRPr="00D30A20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на период 2018-2022 годы)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7953000000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7737CA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051F9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7953072000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7737CA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051F9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Иные расходы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7953072000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7737CA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051F9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5D008C" w:rsidP="00D30A20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698,15</w:t>
            </w:r>
            <w:r w:rsidR="008E6F44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6051F9" w:rsidRPr="00D30A20" w:rsidTr="00D30A20">
        <w:trPr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7737CA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051F9" w:rsidRPr="00D30A20" w:rsidTr="00D30A20">
        <w:trPr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Поддержка жилищного хозяйства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3900000000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7737CA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051F9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3900300000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7737CA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051F9" w:rsidRPr="00D30A20" w:rsidTr="00D30A20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3900300000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7737CA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051F9" w:rsidRPr="00D30A20" w:rsidTr="00D30A20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3900300000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7737CA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051F9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5D008C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698,150</w:t>
            </w:r>
          </w:p>
        </w:tc>
      </w:tr>
      <w:tr w:rsidR="006051F9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6000000000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5D008C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698,150</w:t>
            </w:r>
          </w:p>
        </w:tc>
      </w:tr>
      <w:tr w:rsidR="006051F9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Уличное освещение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6000100000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7737CA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490,000</w:t>
            </w:r>
          </w:p>
        </w:tc>
      </w:tr>
      <w:tr w:rsidR="006051F9" w:rsidRPr="00D30A20" w:rsidTr="00D30A20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6000100000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7737CA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490,000</w:t>
            </w:r>
          </w:p>
        </w:tc>
      </w:tr>
      <w:tr w:rsidR="006051F9" w:rsidRPr="00D30A20" w:rsidTr="00D30A20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6000100000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7737CA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490,000</w:t>
            </w:r>
          </w:p>
        </w:tc>
      </w:tr>
      <w:tr w:rsidR="006051F9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Озеленение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6000300000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7737CA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1,500</w:t>
            </w:r>
          </w:p>
        </w:tc>
      </w:tr>
      <w:tr w:rsidR="006051F9" w:rsidRPr="00D30A20" w:rsidTr="00D30A20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6000300000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7737CA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1,500</w:t>
            </w:r>
          </w:p>
        </w:tc>
      </w:tr>
      <w:tr w:rsidR="006051F9" w:rsidRPr="00D30A20" w:rsidTr="00D30A20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6000300000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7737CA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1,500</w:t>
            </w:r>
          </w:p>
        </w:tc>
      </w:tr>
      <w:tr w:rsidR="006051F9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6000400000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7737CA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65,550</w:t>
            </w:r>
          </w:p>
        </w:tc>
      </w:tr>
      <w:tr w:rsidR="006051F9" w:rsidRPr="00D30A20" w:rsidTr="00D30A20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6000400000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7737CA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65,550</w:t>
            </w:r>
          </w:p>
        </w:tc>
      </w:tr>
      <w:tr w:rsidR="006051F9" w:rsidRPr="00D30A20" w:rsidTr="00D30A20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6000400000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7737CA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65,550</w:t>
            </w:r>
          </w:p>
        </w:tc>
      </w:tr>
      <w:tr w:rsidR="006051F9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6000500000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5D008C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141,100</w:t>
            </w:r>
          </w:p>
        </w:tc>
      </w:tr>
      <w:tr w:rsidR="006051F9" w:rsidRPr="00D30A20" w:rsidTr="00D30A20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6000500000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5D008C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141,100</w:t>
            </w:r>
          </w:p>
        </w:tc>
      </w:tr>
      <w:tr w:rsidR="006051F9" w:rsidRPr="00D30A20" w:rsidTr="00D30A20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6000500000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5D008C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141,100</w:t>
            </w:r>
          </w:p>
        </w:tc>
      </w:tr>
      <w:tr w:rsidR="006051F9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E32E01" w:rsidP="00D30A20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4,000</w:t>
            </w:r>
          </w:p>
        </w:tc>
      </w:tr>
      <w:tr w:rsidR="006051F9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7950000000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E32E01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4,000</w:t>
            </w:r>
          </w:p>
        </w:tc>
      </w:tr>
      <w:tr w:rsidR="006051F9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Программы сельских поселений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7953000000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E32E01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4,000</w:t>
            </w:r>
          </w:p>
        </w:tc>
      </w:tr>
      <w:tr w:rsidR="006051F9" w:rsidRPr="00D30A20" w:rsidTr="00D30A20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1F9" w:rsidRPr="00D30A20" w:rsidRDefault="006051F9" w:rsidP="00D30A20">
            <w:pPr>
              <w:ind w:firstLine="0"/>
              <w:rPr>
                <w:sz w:val="18"/>
                <w:szCs w:val="18"/>
              </w:rPr>
            </w:pPr>
            <w:r w:rsidRPr="00D30A20">
              <w:rPr>
                <w:sz w:val="18"/>
                <w:szCs w:val="18"/>
              </w:rPr>
              <w:t xml:space="preserve">МП "Развитие молодёжной политики на территории МО </w:t>
            </w:r>
            <w:r>
              <w:rPr>
                <w:sz w:val="18"/>
                <w:szCs w:val="18"/>
              </w:rPr>
              <w:t xml:space="preserve">Новопокровское </w:t>
            </w:r>
            <w:r w:rsidRPr="00D30A20">
              <w:rPr>
                <w:sz w:val="18"/>
                <w:szCs w:val="18"/>
              </w:rPr>
              <w:t>сельское поселение на 2016-2020 годы"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7953013000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E32E01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4,000</w:t>
            </w:r>
          </w:p>
        </w:tc>
      </w:tr>
      <w:tr w:rsidR="006051F9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7953013000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E32E01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4,000</w:t>
            </w:r>
          </w:p>
        </w:tc>
      </w:tr>
      <w:tr w:rsidR="006051F9" w:rsidRPr="00D30A20" w:rsidTr="00D30A20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7953013000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E32E01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4,000</w:t>
            </w:r>
          </w:p>
        </w:tc>
      </w:tr>
      <w:tr w:rsidR="006051F9" w:rsidRPr="00D30A20" w:rsidTr="00D30A20">
        <w:trPr>
          <w:trHeight w:val="4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7953013000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E32E01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4,000</w:t>
            </w:r>
          </w:p>
        </w:tc>
      </w:tr>
      <w:tr w:rsidR="006051F9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E21500" w:rsidP="00D30A20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727,760</w:t>
            </w:r>
          </w:p>
        </w:tc>
      </w:tr>
      <w:tr w:rsidR="006051F9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E21500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727,760</w:t>
            </w:r>
          </w:p>
        </w:tc>
      </w:tr>
      <w:tr w:rsidR="006051F9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5200000000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E21500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717,760</w:t>
            </w:r>
          </w:p>
        </w:tc>
      </w:tr>
      <w:tr w:rsidR="006051F9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5210000000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E21500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717,760</w:t>
            </w:r>
          </w:p>
        </w:tc>
      </w:tr>
      <w:tr w:rsidR="006051F9" w:rsidRPr="00D30A20" w:rsidTr="00D30A20">
        <w:trPr>
          <w:trHeight w:val="8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 xml:space="preserve">МБТ бюджетам муниципальных районов из бюджетов поселений и </w:t>
            </w:r>
            <w:r>
              <w:rPr>
                <w:rFonts w:ascii="Arial CYR" w:hAnsi="Arial CYR" w:cs="Arial CYR"/>
                <w:sz w:val="16"/>
                <w:szCs w:val="16"/>
              </w:rPr>
              <w:t>МБТ</w:t>
            </w:r>
            <w:r w:rsidRPr="00D30A20">
              <w:rPr>
                <w:rFonts w:ascii="Arial CYR" w:hAnsi="Arial CYR" w:cs="Arial CYR"/>
                <w:sz w:val="16"/>
                <w:szCs w:val="16"/>
              </w:rPr>
              <w:t xml:space="preserve">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5210600000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E21500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717,760</w:t>
            </w:r>
          </w:p>
        </w:tc>
      </w:tr>
      <w:tr w:rsidR="006051F9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5210600000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E21500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717,760</w:t>
            </w:r>
          </w:p>
        </w:tc>
      </w:tr>
      <w:tr w:rsidR="006051F9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5210600000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E21500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717,760</w:t>
            </w:r>
          </w:p>
        </w:tc>
      </w:tr>
      <w:tr w:rsidR="006051F9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На подготовку к творческим отчетам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7950800000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E21500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10,000</w:t>
            </w:r>
          </w:p>
        </w:tc>
      </w:tr>
      <w:tr w:rsidR="006051F9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E21500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10,000</w:t>
            </w:r>
          </w:p>
        </w:tc>
      </w:tr>
      <w:tr w:rsidR="006051F9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Программы сельских поселений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7950000000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E21500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051F9" w:rsidRPr="00D30A20" w:rsidTr="00D30A20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1F9" w:rsidRPr="00D30A20" w:rsidRDefault="006051F9" w:rsidP="00D30A20">
            <w:pPr>
              <w:ind w:firstLine="0"/>
              <w:rPr>
                <w:sz w:val="18"/>
                <w:szCs w:val="18"/>
              </w:rPr>
            </w:pPr>
            <w:r w:rsidRPr="00D30A20">
              <w:rPr>
                <w:sz w:val="18"/>
                <w:szCs w:val="18"/>
              </w:rPr>
              <w:t xml:space="preserve">МП "Развитие культуры </w:t>
            </w:r>
            <w:r>
              <w:rPr>
                <w:sz w:val="18"/>
                <w:szCs w:val="18"/>
              </w:rPr>
              <w:t>Новопокровском</w:t>
            </w:r>
            <w:r w:rsidRPr="00D30A20">
              <w:rPr>
                <w:sz w:val="18"/>
                <w:szCs w:val="18"/>
              </w:rPr>
              <w:t xml:space="preserve"> сельском поселении на 2016-2020 годы"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7953000000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E21500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051F9" w:rsidRPr="00D30A20" w:rsidTr="00D30A20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7953000000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E21500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051F9" w:rsidRPr="00D30A20" w:rsidTr="00D30A20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7953014000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E21500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051F9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E21500" w:rsidP="00D30A20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21,560</w:t>
            </w:r>
          </w:p>
        </w:tc>
      </w:tr>
      <w:tr w:rsidR="006051F9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E21500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21,560</w:t>
            </w:r>
          </w:p>
        </w:tc>
      </w:tr>
      <w:tr w:rsidR="006051F9" w:rsidRPr="00D30A20" w:rsidTr="00D30A20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1100000000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E21500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10,780</w:t>
            </w:r>
          </w:p>
        </w:tc>
      </w:tr>
      <w:tr w:rsidR="006051F9" w:rsidRPr="00D30A20" w:rsidTr="00D30A20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1110000000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E21500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10,780</w:t>
            </w:r>
          </w:p>
        </w:tc>
      </w:tr>
      <w:tr w:rsidR="006051F9" w:rsidRPr="00D30A20" w:rsidTr="00D30A20">
        <w:trPr>
          <w:trHeight w:val="6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1116040710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E21500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10,780</w:t>
            </w:r>
          </w:p>
        </w:tc>
      </w:tr>
      <w:tr w:rsidR="006051F9" w:rsidRPr="00D30A20" w:rsidTr="00D30A20">
        <w:trPr>
          <w:trHeight w:val="11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</w:t>
            </w:r>
            <w:r>
              <w:rPr>
                <w:rFonts w:ascii="Arial CYR" w:hAnsi="Arial CYR" w:cs="Arial CYR"/>
                <w:sz w:val="16"/>
                <w:szCs w:val="16"/>
              </w:rPr>
              <w:t>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1116040710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E21500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10,780</w:t>
            </w:r>
          </w:p>
        </w:tc>
      </w:tr>
      <w:tr w:rsidR="006051F9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1116040710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E21500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10,780</w:t>
            </w:r>
          </w:p>
        </w:tc>
      </w:tr>
      <w:tr w:rsidR="006051F9" w:rsidRPr="00D30A20" w:rsidTr="00D30A20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1116040710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E21500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10,780</w:t>
            </w:r>
          </w:p>
        </w:tc>
      </w:tr>
      <w:tr w:rsidR="006051F9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Медико-социальная экспертная комиссия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5000000000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E21500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10,780</w:t>
            </w:r>
          </w:p>
        </w:tc>
      </w:tr>
      <w:tr w:rsidR="006051F9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Социальная помощь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5050000000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E21500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10,780</w:t>
            </w:r>
          </w:p>
        </w:tc>
      </w:tr>
      <w:tr w:rsidR="006051F9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5058600000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E21500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10,780</w:t>
            </w:r>
          </w:p>
        </w:tc>
      </w:tr>
      <w:tr w:rsidR="006051F9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5058600000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E21500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10,780</w:t>
            </w:r>
          </w:p>
        </w:tc>
      </w:tr>
      <w:tr w:rsidR="006051F9" w:rsidRPr="00D30A20" w:rsidTr="00D30A20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50586S0710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E21500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10,780</w:t>
            </w:r>
          </w:p>
        </w:tc>
      </w:tr>
      <w:tr w:rsidR="006051F9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E21500" w:rsidP="00D30A20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7,000</w:t>
            </w:r>
          </w:p>
        </w:tc>
      </w:tr>
      <w:tr w:rsidR="006051F9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E21500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7,000</w:t>
            </w:r>
          </w:p>
        </w:tc>
      </w:tr>
      <w:tr w:rsidR="006051F9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E21500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7,000</w:t>
            </w:r>
          </w:p>
        </w:tc>
      </w:tr>
      <w:tr w:rsidR="006051F9" w:rsidRPr="00D30A20" w:rsidTr="00D30A20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1F9" w:rsidRPr="00D30A20" w:rsidRDefault="006051F9" w:rsidP="00D30A20">
            <w:pPr>
              <w:ind w:firstLine="0"/>
              <w:rPr>
                <w:sz w:val="18"/>
                <w:szCs w:val="18"/>
              </w:rPr>
            </w:pPr>
            <w:r w:rsidRPr="00D30A20">
              <w:rPr>
                <w:sz w:val="18"/>
                <w:szCs w:val="18"/>
              </w:rPr>
              <w:t xml:space="preserve">МП "Развитие физической культуры и массового спорта на территории МО </w:t>
            </w:r>
            <w:r>
              <w:rPr>
                <w:sz w:val="18"/>
                <w:szCs w:val="18"/>
              </w:rPr>
              <w:t>Новопокровское</w:t>
            </w:r>
            <w:r w:rsidRPr="00D30A20">
              <w:rPr>
                <w:sz w:val="18"/>
                <w:szCs w:val="18"/>
              </w:rPr>
              <w:t xml:space="preserve"> сельское поселение на 2016-2020 годы"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E2150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5129702000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E21500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7,000</w:t>
            </w:r>
          </w:p>
        </w:tc>
      </w:tr>
      <w:tr w:rsidR="006051F9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7B6AD0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E2150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5129702000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E2150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971D7F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7,000</w:t>
            </w:r>
          </w:p>
        </w:tc>
      </w:tr>
      <w:tr w:rsidR="006051F9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971D7F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 xml:space="preserve">Иные закупки товаров, работ и услуг для государственных (муниципальных) нужд </w:t>
            </w:r>
            <w:r w:rsidR="006051F9" w:rsidRPr="00D30A20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E2150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5129702000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E21500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971D7F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7,000</w:t>
            </w:r>
          </w:p>
        </w:tc>
      </w:tr>
      <w:tr w:rsidR="006051F9" w:rsidRPr="00D30A20" w:rsidTr="00D30A20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971D7F" w:rsidP="00D30A20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9,870</w:t>
            </w:r>
          </w:p>
        </w:tc>
      </w:tr>
      <w:tr w:rsidR="006051F9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971D7F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9,870</w:t>
            </w:r>
          </w:p>
        </w:tc>
      </w:tr>
      <w:tr w:rsidR="006051F9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5200000000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971D7F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9,870</w:t>
            </w:r>
          </w:p>
        </w:tc>
      </w:tr>
      <w:tr w:rsidR="006051F9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5210000000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971D7F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9,870</w:t>
            </w:r>
          </w:p>
        </w:tc>
      </w:tr>
      <w:tr w:rsidR="006051F9" w:rsidRPr="00D30A20" w:rsidTr="00D30A20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МБТ бюджетам муниципальных районов из бюджетов поселений и мбт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5210600000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971D7F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9,870</w:t>
            </w:r>
          </w:p>
        </w:tc>
      </w:tr>
      <w:tr w:rsidR="006051F9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5210600000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971D7F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9,870</w:t>
            </w:r>
          </w:p>
        </w:tc>
      </w:tr>
      <w:tr w:rsidR="006051F9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5210600000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F9" w:rsidRPr="00D30A20" w:rsidRDefault="00971D7F" w:rsidP="00D30A20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9,870</w:t>
            </w:r>
          </w:p>
        </w:tc>
      </w:tr>
      <w:tr w:rsidR="006051F9" w:rsidRPr="00D30A20" w:rsidTr="00D30A2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1F9" w:rsidRPr="00D30A20" w:rsidRDefault="006051F9" w:rsidP="00D30A20">
            <w:pPr>
              <w:ind w:firstLine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1F9" w:rsidRPr="00D30A20" w:rsidRDefault="006051F9" w:rsidP="00D30A20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0A2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1F9" w:rsidRPr="00D30A20" w:rsidRDefault="00042A63" w:rsidP="00D30A20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9 463,682</w:t>
            </w:r>
          </w:p>
        </w:tc>
      </w:tr>
    </w:tbl>
    <w:p w:rsidR="00542EBD" w:rsidRDefault="00542EBD" w:rsidP="00A9703C">
      <w:pPr>
        <w:ind w:firstLine="0"/>
        <w:jc w:val="right"/>
      </w:pPr>
    </w:p>
    <w:sectPr w:rsidR="00542EBD" w:rsidSect="001E05F8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7" w:h="16840" w:code="9"/>
      <w:pgMar w:top="1134" w:right="567" w:bottom="1134" w:left="1701" w:header="425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B54" w:rsidRDefault="00CF1B54">
      <w:r>
        <w:separator/>
      </w:r>
    </w:p>
  </w:endnote>
  <w:endnote w:type="continuationSeparator" w:id="0">
    <w:p w:rsidR="00CF1B54" w:rsidRDefault="00CF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F44" w:rsidRDefault="008E6F44" w:rsidP="00DB462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F44" w:rsidRDefault="008E6F4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F44" w:rsidRDefault="008E6F44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F44" w:rsidRDefault="008E6F4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B54" w:rsidRDefault="00CF1B54">
      <w:r>
        <w:separator/>
      </w:r>
    </w:p>
  </w:footnote>
  <w:footnote w:type="continuationSeparator" w:id="0">
    <w:p w:rsidR="00CF1B54" w:rsidRDefault="00CF1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F44" w:rsidRDefault="008E6F44" w:rsidP="000D7CA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F44" w:rsidRDefault="008E6F4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F44" w:rsidRDefault="008E6F44" w:rsidP="0014222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0C1E">
      <w:rPr>
        <w:rStyle w:val="a6"/>
        <w:noProof/>
      </w:rPr>
      <w:t>2</w:t>
    </w:r>
    <w:r>
      <w:rPr>
        <w:rStyle w:val="a6"/>
      </w:rPr>
      <w:fldChar w:fldCharType="end"/>
    </w:r>
  </w:p>
  <w:p w:rsidR="008E6F44" w:rsidRDefault="008E6F4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0E82"/>
    <w:multiLevelType w:val="hybridMultilevel"/>
    <w:tmpl w:val="B31A6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84D57"/>
    <w:multiLevelType w:val="singleLevel"/>
    <w:tmpl w:val="7F963F1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0A340F67"/>
    <w:multiLevelType w:val="singleLevel"/>
    <w:tmpl w:val="4E62688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0F612A07"/>
    <w:multiLevelType w:val="hybridMultilevel"/>
    <w:tmpl w:val="4EA6AC1E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EC6CAB"/>
    <w:multiLevelType w:val="hybridMultilevel"/>
    <w:tmpl w:val="2710DA7A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C60D85"/>
    <w:multiLevelType w:val="hybridMultilevel"/>
    <w:tmpl w:val="70AE2322"/>
    <w:lvl w:ilvl="0" w:tplc="249E450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93BFA"/>
    <w:multiLevelType w:val="hybridMultilevel"/>
    <w:tmpl w:val="76E4724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C9052A"/>
    <w:multiLevelType w:val="hybridMultilevel"/>
    <w:tmpl w:val="04B60ADA"/>
    <w:lvl w:ilvl="0" w:tplc="2E804A4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9C41F8F"/>
    <w:multiLevelType w:val="hybridMultilevel"/>
    <w:tmpl w:val="7C74F8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B1A632E"/>
    <w:multiLevelType w:val="hybridMultilevel"/>
    <w:tmpl w:val="65725B88"/>
    <w:lvl w:ilvl="0" w:tplc="8C1CACE6">
      <w:start w:val="2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0" w15:restartNumberingAfterBreak="0">
    <w:nsid w:val="1B250EDA"/>
    <w:multiLevelType w:val="hybridMultilevel"/>
    <w:tmpl w:val="3592A95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9167A12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27D71B8F"/>
    <w:multiLevelType w:val="hybridMultilevel"/>
    <w:tmpl w:val="90800902"/>
    <w:lvl w:ilvl="0" w:tplc="6FB61D8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2BEB23D0"/>
    <w:multiLevelType w:val="hybridMultilevel"/>
    <w:tmpl w:val="2A322962"/>
    <w:lvl w:ilvl="0" w:tplc="B2FC045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 w15:restartNumberingAfterBreak="0">
    <w:nsid w:val="2C2E1A49"/>
    <w:multiLevelType w:val="hybridMultilevel"/>
    <w:tmpl w:val="6FDA69FC"/>
    <w:lvl w:ilvl="0" w:tplc="BF88726E">
      <w:start w:val="17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02A7EFE"/>
    <w:multiLevelType w:val="hybridMultilevel"/>
    <w:tmpl w:val="0324FCC4"/>
    <w:lvl w:ilvl="0" w:tplc="899A71E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7E7A2C"/>
    <w:multiLevelType w:val="hybridMultilevel"/>
    <w:tmpl w:val="C4BC0D6C"/>
    <w:lvl w:ilvl="0" w:tplc="67BAC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1F0E24"/>
    <w:multiLevelType w:val="hybridMultilevel"/>
    <w:tmpl w:val="1FB26794"/>
    <w:lvl w:ilvl="0" w:tplc="78FAAA2E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9216682"/>
    <w:multiLevelType w:val="hybridMultilevel"/>
    <w:tmpl w:val="27321BC4"/>
    <w:lvl w:ilvl="0" w:tplc="16D086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BF529D"/>
    <w:multiLevelType w:val="hybridMultilevel"/>
    <w:tmpl w:val="CFF0D748"/>
    <w:lvl w:ilvl="0" w:tplc="0419000F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3681D38"/>
    <w:multiLevelType w:val="hybridMultilevel"/>
    <w:tmpl w:val="BBD805A6"/>
    <w:lvl w:ilvl="0" w:tplc="CEF653DE">
      <w:start w:val="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44B62D64"/>
    <w:multiLevelType w:val="hybridMultilevel"/>
    <w:tmpl w:val="6D28F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E646CD"/>
    <w:multiLevelType w:val="hybridMultilevel"/>
    <w:tmpl w:val="CF66091C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8431B5"/>
    <w:multiLevelType w:val="hybridMultilevel"/>
    <w:tmpl w:val="F2A2B14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0B1614B"/>
    <w:multiLevelType w:val="hybridMultilevel"/>
    <w:tmpl w:val="8856C3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684D49"/>
    <w:multiLevelType w:val="hybridMultilevel"/>
    <w:tmpl w:val="64BE4FEA"/>
    <w:lvl w:ilvl="0" w:tplc="142E743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8AA8F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92A77A7"/>
    <w:multiLevelType w:val="hybridMultilevel"/>
    <w:tmpl w:val="D15EC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642F1"/>
    <w:multiLevelType w:val="hybridMultilevel"/>
    <w:tmpl w:val="ED768548"/>
    <w:lvl w:ilvl="0" w:tplc="ADD8D0C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8F7962"/>
    <w:multiLevelType w:val="singleLevel"/>
    <w:tmpl w:val="D714B27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28" w15:restartNumberingAfterBreak="0">
    <w:nsid w:val="5EA64EAB"/>
    <w:multiLevelType w:val="singleLevel"/>
    <w:tmpl w:val="A3A6A088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F2D7EF2"/>
    <w:multiLevelType w:val="hybridMultilevel"/>
    <w:tmpl w:val="09E4D5E8"/>
    <w:lvl w:ilvl="0" w:tplc="D22C90A8">
      <w:start w:val="1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 w15:restartNumberingAfterBreak="0">
    <w:nsid w:val="620E0218"/>
    <w:multiLevelType w:val="hybridMultilevel"/>
    <w:tmpl w:val="B28C4D12"/>
    <w:lvl w:ilvl="0" w:tplc="AF606742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1" w15:restartNumberingAfterBreak="0">
    <w:nsid w:val="6E3523F2"/>
    <w:multiLevelType w:val="hybridMultilevel"/>
    <w:tmpl w:val="3FCC0612"/>
    <w:lvl w:ilvl="0" w:tplc="65446326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2" w15:restartNumberingAfterBreak="0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28454F"/>
    <w:multiLevelType w:val="hybridMultilevel"/>
    <w:tmpl w:val="43B27194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"/>
  </w:num>
  <w:num w:numId="3">
    <w:abstractNumId w:val="2"/>
  </w:num>
  <w:num w:numId="4">
    <w:abstractNumId w:val="26"/>
  </w:num>
  <w:num w:numId="5">
    <w:abstractNumId w:val="16"/>
  </w:num>
  <w:num w:numId="6">
    <w:abstractNumId w:val="8"/>
  </w:num>
  <w:num w:numId="7">
    <w:abstractNumId w:val="17"/>
  </w:num>
  <w:num w:numId="8">
    <w:abstractNumId w:val="19"/>
  </w:num>
  <w:num w:numId="9">
    <w:abstractNumId w:val="14"/>
  </w:num>
  <w:num w:numId="10">
    <w:abstractNumId w:val="24"/>
  </w:num>
  <w:num w:numId="11">
    <w:abstractNumId w:val="6"/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5"/>
  </w:num>
  <w:num w:numId="15">
    <w:abstractNumId w:val="9"/>
  </w:num>
  <w:num w:numId="16">
    <w:abstractNumId w:val="31"/>
  </w:num>
  <w:num w:numId="17">
    <w:abstractNumId w:val="10"/>
  </w:num>
  <w:num w:numId="18">
    <w:abstractNumId w:val="11"/>
  </w:num>
  <w:num w:numId="19">
    <w:abstractNumId w:val="13"/>
  </w:num>
  <w:num w:numId="20">
    <w:abstractNumId w:val="7"/>
  </w:num>
  <w:num w:numId="21">
    <w:abstractNumId w:val="33"/>
  </w:num>
  <w:num w:numId="22">
    <w:abstractNumId w:val="4"/>
  </w:num>
  <w:num w:numId="23">
    <w:abstractNumId w:val="3"/>
  </w:num>
  <w:num w:numId="24">
    <w:abstractNumId w:val="12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8"/>
  </w:num>
  <w:num w:numId="28">
    <w:abstractNumId w:val="21"/>
  </w:num>
  <w:num w:numId="29">
    <w:abstractNumId w:val="29"/>
  </w:num>
  <w:num w:numId="30">
    <w:abstractNumId w:val="15"/>
  </w:num>
  <w:num w:numId="31">
    <w:abstractNumId w:val="0"/>
  </w:num>
  <w:num w:numId="32">
    <w:abstractNumId w:val="25"/>
  </w:num>
  <w:num w:numId="33">
    <w:abstractNumId w:val="28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DB"/>
    <w:rsid w:val="0000028F"/>
    <w:rsid w:val="00001445"/>
    <w:rsid w:val="00001748"/>
    <w:rsid w:val="0000263F"/>
    <w:rsid w:val="000037A8"/>
    <w:rsid w:val="00003CA6"/>
    <w:rsid w:val="00003CD8"/>
    <w:rsid w:val="00004192"/>
    <w:rsid w:val="00004838"/>
    <w:rsid w:val="0000619E"/>
    <w:rsid w:val="00006D0E"/>
    <w:rsid w:val="00010A82"/>
    <w:rsid w:val="00011370"/>
    <w:rsid w:val="0001193F"/>
    <w:rsid w:val="00012CDC"/>
    <w:rsid w:val="00013186"/>
    <w:rsid w:val="00014707"/>
    <w:rsid w:val="00015540"/>
    <w:rsid w:val="00015A05"/>
    <w:rsid w:val="00015ADF"/>
    <w:rsid w:val="00016C3B"/>
    <w:rsid w:val="00020840"/>
    <w:rsid w:val="00021A9A"/>
    <w:rsid w:val="00022B42"/>
    <w:rsid w:val="00022DE8"/>
    <w:rsid w:val="0002300F"/>
    <w:rsid w:val="000233D3"/>
    <w:rsid w:val="000242F1"/>
    <w:rsid w:val="0002601B"/>
    <w:rsid w:val="00027C15"/>
    <w:rsid w:val="00027F48"/>
    <w:rsid w:val="00030055"/>
    <w:rsid w:val="000309D5"/>
    <w:rsid w:val="0003116A"/>
    <w:rsid w:val="000316E3"/>
    <w:rsid w:val="00032D68"/>
    <w:rsid w:val="00033FC6"/>
    <w:rsid w:val="00034211"/>
    <w:rsid w:val="00035491"/>
    <w:rsid w:val="00035DAA"/>
    <w:rsid w:val="00037497"/>
    <w:rsid w:val="00037A81"/>
    <w:rsid w:val="00037B9C"/>
    <w:rsid w:val="000401D9"/>
    <w:rsid w:val="00040CC2"/>
    <w:rsid w:val="000410CA"/>
    <w:rsid w:val="00042A63"/>
    <w:rsid w:val="00042BE1"/>
    <w:rsid w:val="000443C3"/>
    <w:rsid w:val="0004663D"/>
    <w:rsid w:val="00047053"/>
    <w:rsid w:val="000475AE"/>
    <w:rsid w:val="0004761D"/>
    <w:rsid w:val="000476F0"/>
    <w:rsid w:val="00047C8C"/>
    <w:rsid w:val="00050B36"/>
    <w:rsid w:val="0005118E"/>
    <w:rsid w:val="0005190E"/>
    <w:rsid w:val="00051D81"/>
    <w:rsid w:val="000523F1"/>
    <w:rsid w:val="00052877"/>
    <w:rsid w:val="0005395B"/>
    <w:rsid w:val="00053998"/>
    <w:rsid w:val="0005421B"/>
    <w:rsid w:val="00054683"/>
    <w:rsid w:val="00054AF6"/>
    <w:rsid w:val="00054D79"/>
    <w:rsid w:val="00056DB8"/>
    <w:rsid w:val="00057F51"/>
    <w:rsid w:val="000609F2"/>
    <w:rsid w:val="00060FBF"/>
    <w:rsid w:val="00061805"/>
    <w:rsid w:val="00061B7C"/>
    <w:rsid w:val="0006312C"/>
    <w:rsid w:val="0006338D"/>
    <w:rsid w:val="00063733"/>
    <w:rsid w:val="00065685"/>
    <w:rsid w:val="00065CB8"/>
    <w:rsid w:val="0006656E"/>
    <w:rsid w:val="00067175"/>
    <w:rsid w:val="000671C1"/>
    <w:rsid w:val="00070068"/>
    <w:rsid w:val="00071772"/>
    <w:rsid w:val="0007266D"/>
    <w:rsid w:val="000727C2"/>
    <w:rsid w:val="00072B4D"/>
    <w:rsid w:val="00072F8E"/>
    <w:rsid w:val="000734C2"/>
    <w:rsid w:val="0007440F"/>
    <w:rsid w:val="000749C2"/>
    <w:rsid w:val="00074B49"/>
    <w:rsid w:val="00074F74"/>
    <w:rsid w:val="000753BB"/>
    <w:rsid w:val="0007784F"/>
    <w:rsid w:val="00080AE0"/>
    <w:rsid w:val="000835C1"/>
    <w:rsid w:val="00083B63"/>
    <w:rsid w:val="000849C4"/>
    <w:rsid w:val="000853DD"/>
    <w:rsid w:val="00085571"/>
    <w:rsid w:val="00085778"/>
    <w:rsid w:val="00087706"/>
    <w:rsid w:val="00087A96"/>
    <w:rsid w:val="000919B4"/>
    <w:rsid w:val="00091AF2"/>
    <w:rsid w:val="00091BF5"/>
    <w:rsid w:val="0009284B"/>
    <w:rsid w:val="00093199"/>
    <w:rsid w:val="00096AEC"/>
    <w:rsid w:val="00096E10"/>
    <w:rsid w:val="000978B0"/>
    <w:rsid w:val="00097BA5"/>
    <w:rsid w:val="000A001B"/>
    <w:rsid w:val="000A0AF7"/>
    <w:rsid w:val="000A0C28"/>
    <w:rsid w:val="000A0C31"/>
    <w:rsid w:val="000A1100"/>
    <w:rsid w:val="000A1D96"/>
    <w:rsid w:val="000A20D0"/>
    <w:rsid w:val="000A3272"/>
    <w:rsid w:val="000A3DED"/>
    <w:rsid w:val="000A3FBF"/>
    <w:rsid w:val="000A5243"/>
    <w:rsid w:val="000A5F70"/>
    <w:rsid w:val="000A72E2"/>
    <w:rsid w:val="000A73D8"/>
    <w:rsid w:val="000B4B6E"/>
    <w:rsid w:val="000B59EF"/>
    <w:rsid w:val="000C0FE9"/>
    <w:rsid w:val="000C2E0C"/>
    <w:rsid w:val="000C4D4C"/>
    <w:rsid w:val="000C4FB3"/>
    <w:rsid w:val="000C5487"/>
    <w:rsid w:val="000C5D34"/>
    <w:rsid w:val="000C620D"/>
    <w:rsid w:val="000C7603"/>
    <w:rsid w:val="000C76D0"/>
    <w:rsid w:val="000C7817"/>
    <w:rsid w:val="000D012A"/>
    <w:rsid w:val="000D0131"/>
    <w:rsid w:val="000D08FA"/>
    <w:rsid w:val="000D10B4"/>
    <w:rsid w:val="000D11D0"/>
    <w:rsid w:val="000D1BF5"/>
    <w:rsid w:val="000D1D8F"/>
    <w:rsid w:val="000D3428"/>
    <w:rsid w:val="000D57DD"/>
    <w:rsid w:val="000D62A9"/>
    <w:rsid w:val="000D6755"/>
    <w:rsid w:val="000D756F"/>
    <w:rsid w:val="000D775B"/>
    <w:rsid w:val="000D7CA4"/>
    <w:rsid w:val="000E06C6"/>
    <w:rsid w:val="000E0899"/>
    <w:rsid w:val="000E1D36"/>
    <w:rsid w:val="000E2589"/>
    <w:rsid w:val="000E2829"/>
    <w:rsid w:val="000E2A33"/>
    <w:rsid w:val="000E3825"/>
    <w:rsid w:val="000E5842"/>
    <w:rsid w:val="000E6577"/>
    <w:rsid w:val="000F0D39"/>
    <w:rsid w:val="000F22EC"/>
    <w:rsid w:val="000F33D8"/>
    <w:rsid w:val="000F4801"/>
    <w:rsid w:val="000F603B"/>
    <w:rsid w:val="000F78AE"/>
    <w:rsid w:val="00100003"/>
    <w:rsid w:val="00100369"/>
    <w:rsid w:val="0010080C"/>
    <w:rsid w:val="00100C28"/>
    <w:rsid w:val="001016C1"/>
    <w:rsid w:val="00101A91"/>
    <w:rsid w:val="00103ADB"/>
    <w:rsid w:val="00104598"/>
    <w:rsid w:val="00105365"/>
    <w:rsid w:val="0010597D"/>
    <w:rsid w:val="001068D4"/>
    <w:rsid w:val="00107492"/>
    <w:rsid w:val="00107506"/>
    <w:rsid w:val="00110AFE"/>
    <w:rsid w:val="00110DA7"/>
    <w:rsid w:val="00110FE7"/>
    <w:rsid w:val="00111283"/>
    <w:rsid w:val="001115EC"/>
    <w:rsid w:val="001115F7"/>
    <w:rsid w:val="00111A1B"/>
    <w:rsid w:val="00112383"/>
    <w:rsid w:val="00112C3F"/>
    <w:rsid w:val="00114107"/>
    <w:rsid w:val="001149AE"/>
    <w:rsid w:val="00115330"/>
    <w:rsid w:val="00115C20"/>
    <w:rsid w:val="0011677A"/>
    <w:rsid w:val="001178BC"/>
    <w:rsid w:val="00120841"/>
    <w:rsid w:val="00120D69"/>
    <w:rsid w:val="00121E1F"/>
    <w:rsid w:val="001251F6"/>
    <w:rsid w:val="001252FF"/>
    <w:rsid w:val="00125496"/>
    <w:rsid w:val="00125DB1"/>
    <w:rsid w:val="001305AB"/>
    <w:rsid w:val="001306A2"/>
    <w:rsid w:val="00131223"/>
    <w:rsid w:val="00132509"/>
    <w:rsid w:val="00132D39"/>
    <w:rsid w:val="00133065"/>
    <w:rsid w:val="001333AA"/>
    <w:rsid w:val="001339B5"/>
    <w:rsid w:val="00133FB1"/>
    <w:rsid w:val="001342DB"/>
    <w:rsid w:val="00134AD7"/>
    <w:rsid w:val="00135623"/>
    <w:rsid w:val="00135AB7"/>
    <w:rsid w:val="00135FE5"/>
    <w:rsid w:val="00137222"/>
    <w:rsid w:val="0013774D"/>
    <w:rsid w:val="00137F3B"/>
    <w:rsid w:val="00141146"/>
    <w:rsid w:val="00141F9E"/>
    <w:rsid w:val="0014222E"/>
    <w:rsid w:val="00142A2F"/>
    <w:rsid w:val="00143753"/>
    <w:rsid w:val="00143EBF"/>
    <w:rsid w:val="0014591A"/>
    <w:rsid w:val="001459DF"/>
    <w:rsid w:val="00147018"/>
    <w:rsid w:val="001510A2"/>
    <w:rsid w:val="00152359"/>
    <w:rsid w:val="00154C48"/>
    <w:rsid w:val="00155E4E"/>
    <w:rsid w:val="00156BF3"/>
    <w:rsid w:val="00156CCE"/>
    <w:rsid w:val="00156DA4"/>
    <w:rsid w:val="00157896"/>
    <w:rsid w:val="001579AA"/>
    <w:rsid w:val="00160AB4"/>
    <w:rsid w:val="00161A29"/>
    <w:rsid w:val="001625DD"/>
    <w:rsid w:val="001630F2"/>
    <w:rsid w:val="001635EF"/>
    <w:rsid w:val="0016429D"/>
    <w:rsid w:val="0016466A"/>
    <w:rsid w:val="00164695"/>
    <w:rsid w:val="001647FB"/>
    <w:rsid w:val="00165795"/>
    <w:rsid w:val="001660B2"/>
    <w:rsid w:val="00166523"/>
    <w:rsid w:val="001665A5"/>
    <w:rsid w:val="00166858"/>
    <w:rsid w:val="0016751C"/>
    <w:rsid w:val="0016755A"/>
    <w:rsid w:val="001679BF"/>
    <w:rsid w:val="00171724"/>
    <w:rsid w:val="00171FF8"/>
    <w:rsid w:val="00172684"/>
    <w:rsid w:val="00174D7B"/>
    <w:rsid w:val="00174E67"/>
    <w:rsid w:val="00175B46"/>
    <w:rsid w:val="00175FA2"/>
    <w:rsid w:val="001766CD"/>
    <w:rsid w:val="001767B1"/>
    <w:rsid w:val="00176874"/>
    <w:rsid w:val="001768AF"/>
    <w:rsid w:val="00177397"/>
    <w:rsid w:val="00177589"/>
    <w:rsid w:val="00177859"/>
    <w:rsid w:val="00177D1B"/>
    <w:rsid w:val="0018127C"/>
    <w:rsid w:val="00181359"/>
    <w:rsid w:val="001821CE"/>
    <w:rsid w:val="00182527"/>
    <w:rsid w:val="00183348"/>
    <w:rsid w:val="00183BFD"/>
    <w:rsid w:val="00184CA7"/>
    <w:rsid w:val="00186C89"/>
    <w:rsid w:val="00187F7B"/>
    <w:rsid w:val="0019117A"/>
    <w:rsid w:val="0019255C"/>
    <w:rsid w:val="001950E8"/>
    <w:rsid w:val="001964FF"/>
    <w:rsid w:val="0019725E"/>
    <w:rsid w:val="001972C5"/>
    <w:rsid w:val="001A057D"/>
    <w:rsid w:val="001A0FB3"/>
    <w:rsid w:val="001A1421"/>
    <w:rsid w:val="001A1A4B"/>
    <w:rsid w:val="001A2197"/>
    <w:rsid w:val="001A2285"/>
    <w:rsid w:val="001A2F01"/>
    <w:rsid w:val="001A3E87"/>
    <w:rsid w:val="001A455D"/>
    <w:rsid w:val="001A4B65"/>
    <w:rsid w:val="001A606D"/>
    <w:rsid w:val="001A65AF"/>
    <w:rsid w:val="001A74EF"/>
    <w:rsid w:val="001A7777"/>
    <w:rsid w:val="001A7A9D"/>
    <w:rsid w:val="001B015B"/>
    <w:rsid w:val="001B0908"/>
    <w:rsid w:val="001B1A0C"/>
    <w:rsid w:val="001B1F9F"/>
    <w:rsid w:val="001B2689"/>
    <w:rsid w:val="001B33A7"/>
    <w:rsid w:val="001B48AD"/>
    <w:rsid w:val="001B52D5"/>
    <w:rsid w:val="001B5383"/>
    <w:rsid w:val="001B5539"/>
    <w:rsid w:val="001B5A9E"/>
    <w:rsid w:val="001B66AE"/>
    <w:rsid w:val="001B7BFF"/>
    <w:rsid w:val="001B7C01"/>
    <w:rsid w:val="001C0EC6"/>
    <w:rsid w:val="001C1A0D"/>
    <w:rsid w:val="001C2005"/>
    <w:rsid w:val="001C203F"/>
    <w:rsid w:val="001C297E"/>
    <w:rsid w:val="001C3CFF"/>
    <w:rsid w:val="001C5C0F"/>
    <w:rsid w:val="001C6125"/>
    <w:rsid w:val="001C7B64"/>
    <w:rsid w:val="001D046B"/>
    <w:rsid w:val="001D3713"/>
    <w:rsid w:val="001D3859"/>
    <w:rsid w:val="001D4C58"/>
    <w:rsid w:val="001D73FA"/>
    <w:rsid w:val="001D7A89"/>
    <w:rsid w:val="001E00E7"/>
    <w:rsid w:val="001E05F8"/>
    <w:rsid w:val="001E0ABA"/>
    <w:rsid w:val="001E0EF3"/>
    <w:rsid w:val="001E159F"/>
    <w:rsid w:val="001E16EF"/>
    <w:rsid w:val="001E1CC6"/>
    <w:rsid w:val="001E4B56"/>
    <w:rsid w:val="001E5064"/>
    <w:rsid w:val="001E565F"/>
    <w:rsid w:val="001F225E"/>
    <w:rsid w:val="001F2DFE"/>
    <w:rsid w:val="001F36EA"/>
    <w:rsid w:val="001F48C5"/>
    <w:rsid w:val="001F4E90"/>
    <w:rsid w:val="001F5E25"/>
    <w:rsid w:val="001F5EF2"/>
    <w:rsid w:val="001F6A4B"/>
    <w:rsid w:val="001F79CA"/>
    <w:rsid w:val="00200829"/>
    <w:rsid w:val="00200AFB"/>
    <w:rsid w:val="00200CB8"/>
    <w:rsid w:val="00201C24"/>
    <w:rsid w:val="0020337B"/>
    <w:rsid w:val="002040E3"/>
    <w:rsid w:val="00204100"/>
    <w:rsid w:val="002052D8"/>
    <w:rsid w:val="00206D39"/>
    <w:rsid w:val="00207334"/>
    <w:rsid w:val="00210330"/>
    <w:rsid w:val="00211F7A"/>
    <w:rsid w:val="0021248D"/>
    <w:rsid w:val="0021292F"/>
    <w:rsid w:val="002156A9"/>
    <w:rsid w:val="002160E2"/>
    <w:rsid w:val="00217417"/>
    <w:rsid w:val="002174BA"/>
    <w:rsid w:val="00217F17"/>
    <w:rsid w:val="00217F81"/>
    <w:rsid w:val="002225F5"/>
    <w:rsid w:val="00223C71"/>
    <w:rsid w:val="00224F29"/>
    <w:rsid w:val="00225A6A"/>
    <w:rsid w:val="00226A6E"/>
    <w:rsid w:val="0022761A"/>
    <w:rsid w:val="00227837"/>
    <w:rsid w:val="00227E2A"/>
    <w:rsid w:val="002300B2"/>
    <w:rsid w:val="00231676"/>
    <w:rsid w:val="002327FA"/>
    <w:rsid w:val="00232B7F"/>
    <w:rsid w:val="00232C59"/>
    <w:rsid w:val="0023303B"/>
    <w:rsid w:val="002338C4"/>
    <w:rsid w:val="00233AC4"/>
    <w:rsid w:val="00233F4F"/>
    <w:rsid w:val="00234A41"/>
    <w:rsid w:val="002351D8"/>
    <w:rsid w:val="00235AAA"/>
    <w:rsid w:val="002361D9"/>
    <w:rsid w:val="00237990"/>
    <w:rsid w:val="00237B4E"/>
    <w:rsid w:val="0024105E"/>
    <w:rsid w:val="002413C7"/>
    <w:rsid w:val="00241E0F"/>
    <w:rsid w:val="002421B1"/>
    <w:rsid w:val="0024338F"/>
    <w:rsid w:val="002437C8"/>
    <w:rsid w:val="00244CE6"/>
    <w:rsid w:val="002456DB"/>
    <w:rsid w:val="0024585A"/>
    <w:rsid w:val="00246307"/>
    <w:rsid w:val="00247D06"/>
    <w:rsid w:val="00250B77"/>
    <w:rsid w:val="0025114D"/>
    <w:rsid w:val="002512D8"/>
    <w:rsid w:val="00251F7B"/>
    <w:rsid w:val="002529A2"/>
    <w:rsid w:val="0025348F"/>
    <w:rsid w:val="002534A8"/>
    <w:rsid w:val="002538F7"/>
    <w:rsid w:val="00253964"/>
    <w:rsid w:val="00255C13"/>
    <w:rsid w:val="00256875"/>
    <w:rsid w:val="00256CF1"/>
    <w:rsid w:val="00256EC3"/>
    <w:rsid w:val="0025744C"/>
    <w:rsid w:val="00260D79"/>
    <w:rsid w:val="002624D7"/>
    <w:rsid w:val="00262718"/>
    <w:rsid w:val="0026294A"/>
    <w:rsid w:val="00262BF3"/>
    <w:rsid w:val="0026394A"/>
    <w:rsid w:val="002654BC"/>
    <w:rsid w:val="00266760"/>
    <w:rsid w:val="00267AE7"/>
    <w:rsid w:val="00270448"/>
    <w:rsid w:val="00270A62"/>
    <w:rsid w:val="0027117C"/>
    <w:rsid w:val="002711F8"/>
    <w:rsid w:val="00271466"/>
    <w:rsid w:val="002716FF"/>
    <w:rsid w:val="002719C6"/>
    <w:rsid w:val="00272722"/>
    <w:rsid w:val="002746F2"/>
    <w:rsid w:val="002755D9"/>
    <w:rsid w:val="00275802"/>
    <w:rsid w:val="0027690E"/>
    <w:rsid w:val="00277E45"/>
    <w:rsid w:val="002811C2"/>
    <w:rsid w:val="002833CC"/>
    <w:rsid w:val="00283B88"/>
    <w:rsid w:val="0028449D"/>
    <w:rsid w:val="00284C57"/>
    <w:rsid w:val="00285239"/>
    <w:rsid w:val="00285E97"/>
    <w:rsid w:val="002865A0"/>
    <w:rsid w:val="0028697C"/>
    <w:rsid w:val="00286FAD"/>
    <w:rsid w:val="002871B3"/>
    <w:rsid w:val="00290EDD"/>
    <w:rsid w:val="00291A3D"/>
    <w:rsid w:val="00291BE7"/>
    <w:rsid w:val="00292A32"/>
    <w:rsid w:val="002933E5"/>
    <w:rsid w:val="002940F7"/>
    <w:rsid w:val="0029419A"/>
    <w:rsid w:val="002958D3"/>
    <w:rsid w:val="00296707"/>
    <w:rsid w:val="00296861"/>
    <w:rsid w:val="00296FB1"/>
    <w:rsid w:val="0029705D"/>
    <w:rsid w:val="002976FF"/>
    <w:rsid w:val="00297845"/>
    <w:rsid w:val="00297878"/>
    <w:rsid w:val="00297ED6"/>
    <w:rsid w:val="002A1247"/>
    <w:rsid w:val="002A2455"/>
    <w:rsid w:val="002A461D"/>
    <w:rsid w:val="002B057F"/>
    <w:rsid w:val="002B06E8"/>
    <w:rsid w:val="002B0F0B"/>
    <w:rsid w:val="002B1447"/>
    <w:rsid w:val="002B14D3"/>
    <w:rsid w:val="002B23A8"/>
    <w:rsid w:val="002B30CB"/>
    <w:rsid w:val="002B31BD"/>
    <w:rsid w:val="002B3844"/>
    <w:rsid w:val="002B4887"/>
    <w:rsid w:val="002B5D42"/>
    <w:rsid w:val="002B72D1"/>
    <w:rsid w:val="002B74C2"/>
    <w:rsid w:val="002C0275"/>
    <w:rsid w:val="002C3210"/>
    <w:rsid w:val="002C4092"/>
    <w:rsid w:val="002C454F"/>
    <w:rsid w:val="002C5D01"/>
    <w:rsid w:val="002C6D6F"/>
    <w:rsid w:val="002C701B"/>
    <w:rsid w:val="002C7A23"/>
    <w:rsid w:val="002C7BBE"/>
    <w:rsid w:val="002C7C38"/>
    <w:rsid w:val="002C7E3F"/>
    <w:rsid w:val="002D0B67"/>
    <w:rsid w:val="002D1352"/>
    <w:rsid w:val="002D1D52"/>
    <w:rsid w:val="002D24F2"/>
    <w:rsid w:val="002D2CC6"/>
    <w:rsid w:val="002D2DAB"/>
    <w:rsid w:val="002D4F1B"/>
    <w:rsid w:val="002D5D43"/>
    <w:rsid w:val="002D6308"/>
    <w:rsid w:val="002D7575"/>
    <w:rsid w:val="002E0D95"/>
    <w:rsid w:val="002E0EDB"/>
    <w:rsid w:val="002E1823"/>
    <w:rsid w:val="002E1AB5"/>
    <w:rsid w:val="002E2BBD"/>
    <w:rsid w:val="002E3A48"/>
    <w:rsid w:val="002E3C22"/>
    <w:rsid w:val="002E3E4E"/>
    <w:rsid w:val="002E3FEF"/>
    <w:rsid w:val="002E542B"/>
    <w:rsid w:val="002E57E6"/>
    <w:rsid w:val="002E644D"/>
    <w:rsid w:val="002E73C7"/>
    <w:rsid w:val="002F035F"/>
    <w:rsid w:val="002F3092"/>
    <w:rsid w:val="002F3343"/>
    <w:rsid w:val="002F49BC"/>
    <w:rsid w:val="002F49CE"/>
    <w:rsid w:val="002F50F5"/>
    <w:rsid w:val="002F5827"/>
    <w:rsid w:val="002F7312"/>
    <w:rsid w:val="00300375"/>
    <w:rsid w:val="0030148A"/>
    <w:rsid w:val="00303360"/>
    <w:rsid w:val="00303CA7"/>
    <w:rsid w:val="003047B4"/>
    <w:rsid w:val="003060E9"/>
    <w:rsid w:val="00306BCF"/>
    <w:rsid w:val="00306BE0"/>
    <w:rsid w:val="00307250"/>
    <w:rsid w:val="00307829"/>
    <w:rsid w:val="003107C2"/>
    <w:rsid w:val="0031202A"/>
    <w:rsid w:val="003121BD"/>
    <w:rsid w:val="003146CD"/>
    <w:rsid w:val="0031514E"/>
    <w:rsid w:val="00316359"/>
    <w:rsid w:val="00317585"/>
    <w:rsid w:val="003177E9"/>
    <w:rsid w:val="00317CA2"/>
    <w:rsid w:val="0032127A"/>
    <w:rsid w:val="003225E1"/>
    <w:rsid w:val="00322C9A"/>
    <w:rsid w:val="00322E4D"/>
    <w:rsid w:val="003233BB"/>
    <w:rsid w:val="00323FD6"/>
    <w:rsid w:val="00324089"/>
    <w:rsid w:val="00326655"/>
    <w:rsid w:val="0032763F"/>
    <w:rsid w:val="0032784A"/>
    <w:rsid w:val="00327DD2"/>
    <w:rsid w:val="00330DEB"/>
    <w:rsid w:val="003341F4"/>
    <w:rsid w:val="003351C2"/>
    <w:rsid w:val="003368CA"/>
    <w:rsid w:val="00337AAC"/>
    <w:rsid w:val="00337E2C"/>
    <w:rsid w:val="0034133E"/>
    <w:rsid w:val="00341AA5"/>
    <w:rsid w:val="0034247B"/>
    <w:rsid w:val="00342C7D"/>
    <w:rsid w:val="003430AF"/>
    <w:rsid w:val="00343CFE"/>
    <w:rsid w:val="00344E7D"/>
    <w:rsid w:val="00347349"/>
    <w:rsid w:val="00350D55"/>
    <w:rsid w:val="00351598"/>
    <w:rsid w:val="003521D0"/>
    <w:rsid w:val="00352C8A"/>
    <w:rsid w:val="00352C99"/>
    <w:rsid w:val="00352E1B"/>
    <w:rsid w:val="0035314B"/>
    <w:rsid w:val="0035339B"/>
    <w:rsid w:val="003534A2"/>
    <w:rsid w:val="00353C01"/>
    <w:rsid w:val="00354674"/>
    <w:rsid w:val="00355584"/>
    <w:rsid w:val="0035625D"/>
    <w:rsid w:val="003564B4"/>
    <w:rsid w:val="00356979"/>
    <w:rsid w:val="00356B7F"/>
    <w:rsid w:val="00357370"/>
    <w:rsid w:val="00360C1E"/>
    <w:rsid w:val="003620E7"/>
    <w:rsid w:val="00364452"/>
    <w:rsid w:val="00365940"/>
    <w:rsid w:val="00365C73"/>
    <w:rsid w:val="00365FDF"/>
    <w:rsid w:val="003666EA"/>
    <w:rsid w:val="00367870"/>
    <w:rsid w:val="0036793D"/>
    <w:rsid w:val="00367C81"/>
    <w:rsid w:val="0037060D"/>
    <w:rsid w:val="00372158"/>
    <w:rsid w:val="00372759"/>
    <w:rsid w:val="00372D3C"/>
    <w:rsid w:val="003737C1"/>
    <w:rsid w:val="00374ACC"/>
    <w:rsid w:val="00375EDE"/>
    <w:rsid w:val="00377812"/>
    <w:rsid w:val="00377A47"/>
    <w:rsid w:val="00377BAB"/>
    <w:rsid w:val="003801E9"/>
    <w:rsid w:val="0038054C"/>
    <w:rsid w:val="00380E3D"/>
    <w:rsid w:val="00381274"/>
    <w:rsid w:val="003835E7"/>
    <w:rsid w:val="003854D7"/>
    <w:rsid w:val="003856C5"/>
    <w:rsid w:val="00385CCA"/>
    <w:rsid w:val="00385D74"/>
    <w:rsid w:val="003865AF"/>
    <w:rsid w:val="00386984"/>
    <w:rsid w:val="0039001E"/>
    <w:rsid w:val="003902CB"/>
    <w:rsid w:val="003909AA"/>
    <w:rsid w:val="003918EB"/>
    <w:rsid w:val="00391D58"/>
    <w:rsid w:val="003925EC"/>
    <w:rsid w:val="003925F9"/>
    <w:rsid w:val="0039261D"/>
    <w:rsid w:val="00393C07"/>
    <w:rsid w:val="00394AF7"/>
    <w:rsid w:val="0039559A"/>
    <w:rsid w:val="00395E43"/>
    <w:rsid w:val="00396003"/>
    <w:rsid w:val="003A0460"/>
    <w:rsid w:val="003A0C39"/>
    <w:rsid w:val="003A1E39"/>
    <w:rsid w:val="003A3500"/>
    <w:rsid w:val="003A38AF"/>
    <w:rsid w:val="003A504D"/>
    <w:rsid w:val="003A6D06"/>
    <w:rsid w:val="003A6D51"/>
    <w:rsid w:val="003A7161"/>
    <w:rsid w:val="003A7601"/>
    <w:rsid w:val="003A7BAB"/>
    <w:rsid w:val="003A7E4B"/>
    <w:rsid w:val="003B06A5"/>
    <w:rsid w:val="003B0BF2"/>
    <w:rsid w:val="003B137A"/>
    <w:rsid w:val="003B1445"/>
    <w:rsid w:val="003B159B"/>
    <w:rsid w:val="003B1E62"/>
    <w:rsid w:val="003B3700"/>
    <w:rsid w:val="003B52D4"/>
    <w:rsid w:val="003B5B68"/>
    <w:rsid w:val="003B6715"/>
    <w:rsid w:val="003B692C"/>
    <w:rsid w:val="003B6B70"/>
    <w:rsid w:val="003B6C80"/>
    <w:rsid w:val="003B76F4"/>
    <w:rsid w:val="003C07F9"/>
    <w:rsid w:val="003C1130"/>
    <w:rsid w:val="003C1412"/>
    <w:rsid w:val="003C1C64"/>
    <w:rsid w:val="003C1F6B"/>
    <w:rsid w:val="003C2711"/>
    <w:rsid w:val="003C293A"/>
    <w:rsid w:val="003C34B3"/>
    <w:rsid w:val="003C3BDF"/>
    <w:rsid w:val="003C41C4"/>
    <w:rsid w:val="003C50B5"/>
    <w:rsid w:val="003C6107"/>
    <w:rsid w:val="003C650E"/>
    <w:rsid w:val="003C66F6"/>
    <w:rsid w:val="003C6AFC"/>
    <w:rsid w:val="003C7491"/>
    <w:rsid w:val="003D0C3F"/>
    <w:rsid w:val="003D2693"/>
    <w:rsid w:val="003D303D"/>
    <w:rsid w:val="003D4B66"/>
    <w:rsid w:val="003D4E4F"/>
    <w:rsid w:val="003D5C6D"/>
    <w:rsid w:val="003D6C03"/>
    <w:rsid w:val="003D7CCB"/>
    <w:rsid w:val="003E0B3D"/>
    <w:rsid w:val="003E0FEF"/>
    <w:rsid w:val="003E2B06"/>
    <w:rsid w:val="003E3829"/>
    <w:rsid w:val="003E61D5"/>
    <w:rsid w:val="003E67B3"/>
    <w:rsid w:val="003E6BD2"/>
    <w:rsid w:val="003F0ECB"/>
    <w:rsid w:val="003F1438"/>
    <w:rsid w:val="003F16AA"/>
    <w:rsid w:val="003F1872"/>
    <w:rsid w:val="003F1980"/>
    <w:rsid w:val="003F45AF"/>
    <w:rsid w:val="003F5A4D"/>
    <w:rsid w:val="003F5DA3"/>
    <w:rsid w:val="003F678E"/>
    <w:rsid w:val="003F6894"/>
    <w:rsid w:val="003F6C04"/>
    <w:rsid w:val="00402C2B"/>
    <w:rsid w:val="00402D96"/>
    <w:rsid w:val="00402E3A"/>
    <w:rsid w:val="00404485"/>
    <w:rsid w:val="00404DF9"/>
    <w:rsid w:val="00407A8B"/>
    <w:rsid w:val="00410BA6"/>
    <w:rsid w:val="004127DC"/>
    <w:rsid w:val="00412B36"/>
    <w:rsid w:val="004130FA"/>
    <w:rsid w:val="004132C5"/>
    <w:rsid w:val="00414320"/>
    <w:rsid w:val="00416468"/>
    <w:rsid w:val="0041702D"/>
    <w:rsid w:val="0042078B"/>
    <w:rsid w:val="00421933"/>
    <w:rsid w:val="004220D9"/>
    <w:rsid w:val="00422176"/>
    <w:rsid w:val="00422CBF"/>
    <w:rsid w:val="004238E1"/>
    <w:rsid w:val="00423BE1"/>
    <w:rsid w:val="004271A7"/>
    <w:rsid w:val="004273EC"/>
    <w:rsid w:val="00430283"/>
    <w:rsid w:val="00430F63"/>
    <w:rsid w:val="00431070"/>
    <w:rsid w:val="0043178F"/>
    <w:rsid w:val="00431828"/>
    <w:rsid w:val="00433BE8"/>
    <w:rsid w:val="00433DED"/>
    <w:rsid w:val="00434201"/>
    <w:rsid w:val="00436A37"/>
    <w:rsid w:val="00436FC2"/>
    <w:rsid w:val="00437E48"/>
    <w:rsid w:val="00440790"/>
    <w:rsid w:val="00440BEC"/>
    <w:rsid w:val="00440F05"/>
    <w:rsid w:val="00441AA5"/>
    <w:rsid w:val="00442093"/>
    <w:rsid w:val="00442830"/>
    <w:rsid w:val="00442D65"/>
    <w:rsid w:val="00444827"/>
    <w:rsid w:val="004457CB"/>
    <w:rsid w:val="004461DA"/>
    <w:rsid w:val="00446620"/>
    <w:rsid w:val="004476C2"/>
    <w:rsid w:val="00447DA5"/>
    <w:rsid w:val="00450052"/>
    <w:rsid w:val="0045024D"/>
    <w:rsid w:val="00451083"/>
    <w:rsid w:val="00451B57"/>
    <w:rsid w:val="00452D30"/>
    <w:rsid w:val="0045338A"/>
    <w:rsid w:val="00453FAB"/>
    <w:rsid w:val="00454F3A"/>
    <w:rsid w:val="0045543D"/>
    <w:rsid w:val="00456893"/>
    <w:rsid w:val="00456B24"/>
    <w:rsid w:val="00457DEA"/>
    <w:rsid w:val="0046273D"/>
    <w:rsid w:val="00462950"/>
    <w:rsid w:val="00463515"/>
    <w:rsid w:val="00464234"/>
    <w:rsid w:val="00464AEB"/>
    <w:rsid w:val="004650E4"/>
    <w:rsid w:val="004651AA"/>
    <w:rsid w:val="004656D2"/>
    <w:rsid w:val="0046575C"/>
    <w:rsid w:val="00465F36"/>
    <w:rsid w:val="00465F5B"/>
    <w:rsid w:val="00466D2E"/>
    <w:rsid w:val="00467F7D"/>
    <w:rsid w:val="0047079B"/>
    <w:rsid w:val="004712A2"/>
    <w:rsid w:val="00471618"/>
    <w:rsid w:val="004720F3"/>
    <w:rsid w:val="0047373F"/>
    <w:rsid w:val="004738A7"/>
    <w:rsid w:val="004755E9"/>
    <w:rsid w:val="00475C93"/>
    <w:rsid w:val="00476B1E"/>
    <w:rsid w:val="004774E5"/>
    <w:rsid w:val="004801E7"/>
    <w:rsid w:val="004805DB"/>
    <w:rsid w:val="00480B6D"/>
    <w:rsid w:val="00480D99"/>
    <w:rsid w:val="004825E4"/>
    <w:rsid w:val="004827D6"/>
    <w:rsid w:val="00483FEE"/>
    <w:rsid w:val="00484D01"/>
    <w:rsid w:val="00484D68"/>
    <w:rsid w:val="004871F3"/>
    <w:rsid w:val="00487224"/>
    <w:rsid w:val="00490A1E"/>
    <w:rsid w:val="00491470"/>
    <w:rsid w:val="00492A16"/>
    <w:rsid w:val="00493CBC"/>
    <w:rsid w:val="00493DF9"/>
    <w:rsid w:val="0049477A"/>
    <w:rsid w:val="004956C7"/>
    <w:rsid w:val="0049602F"/>
    <w:rsid w:val="0049711C"/>
    <w:rsid w:val="0049748E"/>
    <w:rsid w:val="00497E94"/>
    <w:rsid w:val="004A0B8F"/>
    <w:rsid w:val="004A0FDA"/>
    <w:rsid w:val="004A17A8"/>
    <w:rsid w:val="004A2546"/>
    <w:rsid w:val="004A272F"/>
    <w:rsid w:val="004A3A90"/>
    <w:rsid w:val="004A40FB"/>
    <w:rsid w:val="004A48E4"/>
    <w:rsid w:val="004A4FF0"/>
    <w:rsid w:val="004A7BF7"/>
    <w:rsid w:val="004A7D46"/>
    <w:rsid w:val="004B1082"/>
    <w:rsid w:val="004B11C7"/>
    <w:rsid w:val="004B2E9B"/>
    <w:rsid w:val="004B462E"/>
    <w:rsid w:val="004B7353"/>
    <w:rsid w:val="004B76DE"/>
    <w:rsid w:val="004C016C"/>
    <w:rsid w:val="004C02A2"/>
    <w:rsid w:val="004C1246"/>
    <w:rsid w:val="004C12D0"/>
    <w:rsid w:val="004C2142"/>
    <w:rsid w:val="004C2B8A"/>
    <w:rsid w:val="004C363F"/>
    <w:rsid w:val="004C3A63"/>
    <w:rsid w:val="004C3AB8"/>
    <w:rsid w:val="004C3D38"/>
    <w:rsid w:val="004C42D7"/>
    <w:rsid w:val="004C45A7"/>
    <w:rsid w:val="004C5739"/>
    <w:rsid w:val="004C7C5E"/>
    <w:rsid w:val="004C7F1E"/>
    <w:rsid w:val="004D049D"/>
    <w:rsid w:val="004D05CB"/>
    <w:rsid w:val="004D0950"/>
    <w:rsid w:val="004D0A05"/>
    <w:rsid w:val="004D12ED"/>
    <w:rsid w:val="004D13DB"/>
    <w:rsid w:val="004D1FDA"/>
    <w:rsid w:val="004D2363"/>
    <w:rsid w:val="004D2AB0"/>
    <w:rsid w:val="004D344A"/>
    <w:rsid w:val="004D3D7C"/>
    <w:rsid w:val="004D483D"/>
    <w:rsid w:val="004D4F36"/>
    <w:rsid w:val="004D4FFA"/>
    <w:rsid w:val="004D5147"/>
    <w:rsid w:val="004D63F6"/>
    <w:rsid w:val="004D6B9E"/>
    <w:rsid w:val="004E044C"/>
    <w:rsid w:val="004E0C95"/>
    <w:rsid w:val="004E1213"/>
    <w:rsid w:val="004E1973"/>
    <w:rsid w:val="004E238D"/>
    <w:rsid w:val="004E25A9"/>
    <w:rsid w:val="004E2E23"/>
    <w:rsid w:val="004E40C8"/>
    <w:rsid w:val="004E42DD"/>
    <w:rsid w:val="004E4CC0"/>
    <w:rsid w:val="004E4E48"/>
    <w:rsid w:val="004E53C8"/>
    <w:rsid w:val="004E5E85"/>
    <w:rsid w:val="004E6E1E"/>
    <w:rsid w:val="004E7DFB"/>
    <w:rsid w:val="004F099B"/>
    <w:rsid w:val="004F2E98"/>
    <w:rsid w:val="004F367A"/>
    <w:rsid w:val="004F4E3E"/>
    <w:rsid w:val="004F5EE7"/>
    <w:rsid w:val="004F7D0A"/>
    <w:rsid w:val="00501F67"/>
    <w:rsid w:val="0050233C"/>
    <w:rsid w:val="00502A54"/>
    <w:rsid w:val="00502B7E"/>
    <w:rsid w:val="00504139"/>
    <w:rsid w:val="005045A3"/>
    <w:rsid w:val="00504885"/>
    <w:rsid w:val="00505746"/>
    <w:rsid w:val="00505A83"/>
    <w:rsid w:val="00506FBB"/>
    <w:rsid w:val="005109E8"/>
    <w:rsid w:val="005124DA"/>
    <w:rsid w:val="00512BA4"/>
    <w:rsid w:val="00512C89"/>
    <w:rsid w:val="00513530"/>
    <w:rsid w:val="00513ADF"/>
    <w:rsid w:val="00513B54"/>
    <w:rsid w:val="00514391"/>
    <w:rsid w:val="00514A0F"/>
    <w:rsid w:val="00514CE1"/>
    <w:rsid w:val="00516691"/>
    <w:rsid w:val="0051788C"/>
    <w:rsid w:val="00517B42"/>
    <w:rsid w:val="00517BB1"/>
    <w:rsid w:val="00517CFE"/>
    <w:rsid w:val="00520696"/>
    <w:rsid w:val="00520B72"/>
    <w:rsid w:val="00520E2F"/>
    <w:rsid w:val="00521242"/>
    <w:rsid w:val="00522287"/>
    <w:rsid w:val="00522BDB"/>
    <w:rsid w:val="00522E4D"/>
    <w:rsid w:val="00524FF6"/>
    <w:rsid w:val="0052529A"/>
    <w:rsid w:val="005258A0"/>
    <w:rsid w:val="005301EA"/>
    <w:rsid w:val="00530DD2"/>
    <w:rsid w:val="00531271"/>
    <w:rsid w:val="00532FFC"/>
    <w:rsid w:val="0053416A"/>
    <w:rsid w:val="00534A96"/>
    <w:rsid w:val="0053606A"/>
    <w:rsid w:val="005413A5"/>
    <w:rsid w:val="00541ED4"/>
    <w:rsid w:val="0054207D"/>
    <w:rsid w:val="005425EA"/>
    <w:rsid w:val="00542EBD"/>
    <w:rsid w:val="00542ED4"/>
    <w:rsid w:val="005448FE"/>
    <w:rsid w:val="00545660"/>
    <w:rsid w:val="00545732"/>
    <w:rsid w:val="00545D3F"/>
    <w:rsid w:val="00546279"/>
    <w:rsid w:val="00546867"/>
    <w:rsid w:val="00546F3A"/>
    <w:rsid w:val="00547B88"/>
    <w:rsid w:val="005514C5"/>
    <w:rsid w:val="005514D6"/>
    <w:rsid w:val="00551845"/>
    <w:rsid w:val="0055222D"/>
    <w:rsid w:val="005522E2"/>
    <w:rsid w:val="0055345D"/>
    <w:rsid w:val="00553583"/>
    <w:rsid w:val="00553DDE"/>
    <w:rsid w:val="00554AEB"/>
    <w:rsid w:val="00555743"/>
    <w:rsid w:val="005558FA"/>
    <w:rsid w:val="005559AE"/>
    <w:rsid w:val="0055603F"/>
    <w:rsid w:val="00556E7A"/>
    <w:rsid w:val="00557642"/>
    <w:rsid w:val="00557874"/>
    <w:rsid w:val="00560FBB"/>
    <w:rsid w:val="00561459"/>
    <w:rsid w:val="005617AB"/>
    <w:rsid w:val="00562046"/>
    <w:rsid w:val="00562B5C"/>
    <w:rsid w:val="00563B84"/>
    <w:rsid w:val="00565773"/>
    <w:rsid w:val="00565B51"/>
    <w:rsid w:val="00565FE9"/>
    <w:rsid w:val="00566773"/>
    <w:rsid w:val="005670D8"/>
    <w:rsid w:val="005676FA"/>
    <w:rsid w:val="00570882"/>
    <w:rsid w:val="00570C51"/>
    <w:rsid w:val="00570DE2"/>
    <w:rsid w:val="00570DED"/>
    <w:rsid w:val="00572715"/>
    <w:rsid w:val="00575BCB"/>
    <w:rsid w:val="0057603C"/>
    <w:rsid w:val="0057658A"/>
    <w:rsid w:val="00577CB0"/>
    <w:rsid w:val="00580BD0"/>
    <w:rsid w:val="005810BA"/>
    <w:rsid w:val="00581652"/>
    <w:rsid w:val="005819BC"/>
    <w:rsid w:val="00582363"/>
    <w:rsid w:val="0058272F"/>
    <w:rsid w:val="00582CD8"/>
    <w:rsid w:val="00584151"/>
    <w:rsid w:val="005847FA"/>
    <w:rsid w:val="00586F4A"/>
    <w:rsid w:val="00586F6B"/>
    <w:rsid w:val="00590E78"/>
    <w:rsid w:val="00591656"/>
    <w:rsid w:val="00591722"/>
    <w:rsid w:val="00591E2F"/>
    <w:rsid w:val="00593EFD"/>
    <w:rsid w:val="00593F00"/>
    <w:rsid w:val="00594284"/>
    <w:rsid w:val="005946E4"/>
    <w:rsid w:val="00595B8F"/>
    <w:rsid w:val="00596E1F"/>
    <w:rsid w:val="005974D5"/>
    <w:rsid w:val="005A03E8"/>
    <w:rsid w:val="005A1108"/>
    <w:rsid w:val="005A156E"/>
    <w:rsid w:val="005A1AC4"/>
    <w:rsid w:val="005A2A7D"/>
    <w:rsid w:val="005A2E2F"/>
    <w:rsid w:val="005A41CC"/>
    <w:rsid w:val="005A46DD"/>
    <w:rsid w:val="005A4764"/>
    <w:rsid w:val="005A5D58"/>
    <w:rsid w:val="005A5FA0"/>
    <w:rsid w:val="005A60CB"/>
    <w:rsid w:val="005A64F0"/>
    <w:rsid w:val="005A6990"/>
    <w:rsid w:val="005A7260"/>
    <w:rsid w:val="005A76DD"/>
    <w:rsid w:val="005A7CD0"/>
    <w:rsid w:val="005A7E2B"/>
    <w:rsid w:val="005B10A4"/>
    <w:rsid w:val="005B14BF"/>
    <w:rsid w:val="005B4707"/>
    <w:rsid w:val="005B48A6"/>
    <w:rsid w:val="005B4D2D"/>
    <w:rsid w:val="005B527B"/>
    <w:rsid w:val="005B6A99"/>
    <w:rsid w:val="005B76DA"/>
    <w:rsid w:val="005B7BCB"/>
    <w:rsid w:val="005C087E"/>
    <w:rsid w:val="005C3197"/>
    <w:rsid w:val="005C4A0E"/>
    <w:rsid w:val="005C5395"/>
    <w:rsid w:val="005C558C"/>
    <w:rsid w:val="005C5833"/>
    <w:rsid w:val="005C6751"/>
    <w:rsid w:val="005C71C0"/>
    <w:rsid w:val="005C7BF6"/>
    <w:rsid w:val="005D008C"/>
    <w:rsid w:val="005D02AB"/>
    <w:rsid w:val="005D0F78"/>
    <w:rsid w:val="005D18C1"/>
    <w:rsid w:val="005D1BB3"/>
    <w:rsid w:val="005D2F29"/>
    <w:rsid w:val="005D4A39"/>
    <w:rsid w:val="005D5721"/>
    <w:rsid w:val="005D5F3D"/>
    <w:rsid w:val="005D71ED"/>
    <w:rsid w:val="005D7A83"/>
    <w:rsid w:val="005D7ADB"/>
    <w:rsid w:val="005E195E"/>
    <w:rsid w:val="005E2131"/>
    <w:rsid w:val="005E2236"/>
    <w:rsid w:val="005E26AF"/>
    <w:rsid w:val="005E2C76"/>
    <w:rsid w:val="005E3F8A"/>
    <w:rsid w:val="005E40D6"/>
    <w:rsid w:val="005E43BF"/>
    <w:rsid w:val="005E49FC"/>
    <w:rsid w:val="005E54B8"/>
    <w:rsid w:val="005E59D6"/>
    <w:rsid w:val="005E5D52"/>
    <w:rsid w:val="005E73B7"/>
    <w:rsid w:val="005E73E7"/>
    <w:rsid w:val="005E7C4B"/>
    <w:rsid w:val="005F1AF6"/>
    <w:rsid w:val="005F2468"/>
    <w:rsid w:val="005F346A"/>
    <w:rsid w:val="005F4660"/>
    <w:rsid w:val="005F6591"/>
    <w:rsid w:val="005F6696"/>
    <w:rsid w:val="00600287"/>
    <w:rsid w:val="00601A2E"/>
    <w:rsid w:val="00602509"/>
    <w:rsid w:val="006027D2"/>
    <w:rsid w:val="0060323A"/>
    <w:rsid w:val="006038BB"/>
    <w:rsid w:val="0060393E"/>
    <w:rsid w:val="006051F9"/>
    <w:rsid w:val="00605CE1"/>
    <w:rsid w:val="00606612"/>
    <w:rsid w:val="00606732"/>
    <w:rsid w:val="00606A4A"/>
    <w:rsid w:val="00606EE0"/>
    <w:rsid w:val="00606F32"/>
    <w:rsid w:val="00606FDA"/>
    <w:rsid w:val="0060752C"/>
    <w:rsid w:val="006075D2"/>
    <w:rsid w:val="00607F25"/>
    <w:rsid w:val="006102B9"/>
    <w:rsid w:val="006127F3"/>
    <w:rsid w:val="006127FE"/>
    <w:rsid w:val="00612CAA"/>
    <w:rsid w:val="006132AC"/>
    <w:rsid w:val="00613866"/>
    <w:rsid w:val="006139C3"/>
    <w:rsid w:val="00614E9B"/>
    <w:rsid w:val="00614EF2"/>
    <w:rsid w:val="006166C2"/>
    <w:rsid w:val="00616844"/>
    <w:rsid w:val="006171E5"/>
    <w:rsid w:val="00617BE0"/>
    <w:rsid w:val="00617BEE"/>
    <w:rsid w:val="0062105F"/>
    <w:rsid w:val="0062135C"/>
    <w:rsid w:val="00621853"/>
    <w:rsid w:val="00621CC7"/>
    <w:rsid w:val="00621DA2"/>
    <w:rsid w:val="00622D52"/>
    <w:rsid w:val="00623DBA"/>
    <w:rsid w:val="00623EAA"/>
    <w:rsid w:val="006245AE"/>
    <w:rsid w:val="006254E7"/>
    <w:rsid w:val="00625A2E"/>
    <w:rsid w:val="00626448"/>
    <w:rsid w:val="006272C0"/>
    <w:rsid w:val="006274B0"/>
    <w:rsid w:val="006302BE"/>
    <w:rsid w:val="00630690"/>
    <w:rsid w:val="00630714"/>
    <w:rsid w:val="006309D3"/>
    <w:rsid w:val="0063255D"/>
    <w:rsid w:val="00632D5D"/>
    <w:rsid w:val="00633358"/>
    <w:rsid w:val="00633DAA"/>
    <w:rsid w:val="00635897"/>
    <w:rsid w:val="00635DF6"/>
    <w:rsid w:val="0063655D"/>
    <w:rsid w:val="00636642"/>
    <w:rsid w:val="006368F7"/>
    <w:rsid w:val="006376F2"/>
    <w:rsid w:val="00637A51"/>
    <w:rsid w:val="00640E67"/>
    <w:rsid w:val="0064182E"/>
    <w:rsid w:val="00641DF3"/>
    <w:rsid w:val="0064277A"/>
    <w:rsid w:val="006447DB"/>
    <w:rsid w:val="006454F8"/>
    <w:rsid w:val="006459D6"/>
    <w:rsid w:val="00645A8C"/>
    <w:rsid w:val="00646B7F"/>
    <w:rsid w:val="006471C1"/>
    <w:rsid w:val="00647A2B"/>
    <w:rsid w:val="00647BFE"/>
    <w:rsid w:val="00650186"/>
    <w:rsid w:val="00651490"/>
    <w:rsid w:val="0065364A"/>
    <w:rsid w:val="00653A65"/>
    <w:rsid w:val="006559DF"/>
    <w:rsid w:val="00655A86"/>
    <w:rsid w:val="00656233"/>
    <w:rsid w:val="00656E8D"/>
    <w:rsid w:val="0066071C"/>
    <w:rsid w:val="00660C58"/>
    <w:rsid w:val="00661C71"/>
    <w:rsid w:val="00662523"/>
    <w:rsid w:val="00663D44"/>
    <w:rsid w:val="00663EA9"/>
    <w:rsid w:val="006642EE"/>
    <w:rsid w:val="00664C66"/>
    <w:rsid w:val="006658A1"/>
    <w:rsid w:val="0066701E"/>
    <w:rsid w:val="00667EB0"/>
    <w:rsid w:val="0067017C"/>
    <w:rsid w:val="006708C9"/>
    <w:rsid w:val="00670F28"/>
    <w:rsid w:val="00671098"/>
    <w:rsid w:val="00671B6C"/>
    <w:rsid w:val="00671BEA"/>
    <w:rsid w:val="00672226"/>
    <w:rsid w:val="00672261"/>
    <w:rsid w:val="0067228C"/>
    <w:rsid w:val="006738D1"/>
    <w:rsid w:val="006738E0"/>
    <w:rsid w:val="006740DE"/>
    <w:rsid w:val="0067512F"/>
    <w:rsid w:val="00675AD9"/>
    <w:rsid w:val="0067727A"/>
    <w:rsid w:val="0068290D"/>
    <w:rsid w:val="0068482B"/>
    <w:rsid w:val="00684D69"/>
    <w:rsid w:val="0068587D"/>
    <w:rsid w:val="006863D9"/>
    <w:rsid w:val="00686EB6"/>
    <w:rsid w:val="00687449"/>
    <w:rsid w:val="006909BB"/>
    <w:rsid w:val="006911B8"/>
    <w:rsid w:val="0069140F"/>
    <w:rsid w:val="0069244E"/>
    <w:rsid w:val="00693A7A"/>
    <w:rsid w:val="00694871"/>
    <w:rsid w:val="00695069"/>
    <w:rsid w:val="00696215"/>
    <w:rsid w:val="00697520"/>
    <w:rsid w:val="006A122C"/>
    <w:rsid w:val="006A1675"/>
    <w:rsid w:val="006A2894"/>
    <w:rsid w:val="006A3F37"/>
    <w:rsid w:val="006A4A0A"/>
    <w:rsid w:val="006A4D45"/>
    <w:rsid w:val="006A5C43"/>
    <w:rsid w:val="006A73F1"/>
    <w:rsid w:val="006B04D0"/>
    <w:rsid w:val="006B0D52"/>
    <w:rsid w:val="006B132F"/>
    <w:rsid w:val="006B226A"/>
    <w:rsid w:val="006B2924"/>
    <w:rsid w:val="006B42F6"/>
    <w:rsid w:val="006B579C"/>
    <w:rsid w:val="006B5B67"/>
    <w:rsid w:val="006B5D89"/>
    <w:rsid w:val="006B6842"/>
    <w:rsid w:val="006B78F8"/>
    <w:rsid w:val="006C2577"/>
    <w:rsid w:val="006C25D3"/>
    <w:rsid w:val="006C3E70"/>
    <w:rsid w:val="006C70D7"/>
    <w:rsid w:val="006C7BAA"/>
    <w:rsid w:val="006D334D"/>
    <w:rsid w:val="006D374B"/>
    <w:rsid w:val="006D47C5"/>
    <w:rsid w:val="006D5DB0"/>
    <w:rsid w:val="006D6513"/>
    <w:rsid w:val="006D657A"/>
    <w:rsid w:val="006D6C76"/>
    <w:rsid w:val="006D7FC1"/>
    <w:rsid w:val="006E17BD"/>
    <w:rsid w:val="006E1AE2"/>
    <w:rsid w:val="006E2578"/>
    <w:rsid w:val="006E34DD"/>
    <w:rsid w:val="006E49F6"/>
    <w:rsid w:val="006E5062"/>
    <w:rsid w:val="006E6A23"/>
    <w:rsid w:val="006F0444"/>
    <w:rsid w:val="006F1699"/>
    <w:rsid w:val="006F29B0"/>
    <w:rsid w:val="006F2D31"/>
    <w:rsid w:val="006F64A7"/>
    <w:rsid w:val="006F6EE5"/>
    <w:rsid w:val="00700BD9"/>
    <w:rsid w:val="00702104"/>
    <w:rsid w:val="00702655"/>
    <w:rsid w:val="00702E52"/>
    <w:rsid w:val="00703F86"/>
    <w:rsid w:val="00705F56"/>
    <w:rsid w:val="00706B6D"/>
    <w:rsid w:val="00707297"/>
    <w:rsid w:val="00707982"/>
    <w:rsid w:val="00710709"/>
    <w:rsid w:val="00711EE3"/>
    <w:rsid w:val="00712488"/>
    <w:rsid w:val="00712905"/>
    <w:rsid w:val="00713898"/>
    <w:rsid w:val="007140D0"/>
    <w:rsid w:val="00714E3A"/>
    <w:rsid w:val="00714EBA"/>
    <w:rsid w:val="007151E9"/>
    <w:rsid w:val="0071524D"/>
    <w:rsid w:val="00717C3C"/>
    <w:rsid w:val="0072034C"/>
    <w:rsid w:val="00720D3B"/>
    <w:rsid w:val="0072117D"/>
    <w:rsid w:val="007213EF"/>
    <w:rsid w:val="007217D7"/>
    <w:rsid w:val="007218F3"/>
    <w:rsid w:val="00722D66"/>
    <w:rsid w:val="00723E7B"/>
    <w:rsid w:val="00724722"/>
    <w:rsid w:val="007249A8"/>
    <w:rsid w:val="0072505B"/>
    <w:rsid w:val="00725212"/>
    <w:rsid w:val="00730220"/>
    <w:rsid w:val="0073022F"/>
    <w:rsid w:val="007311AF"/>
    <w:rsid w:val="00733175"/>
    <w:rsid w:val="00734CEE"/>
    <w:rsid w:val="0073599F"/>
    <w:rsid w:val="007367DB"/>
    <w:rsid w:val="007371DA"/>
    <w:rsid w:val="007377B3"/>
    <w:rsid w:val="007404A8"/>
    <w:rsid w:val="007413C7"/>
    <w:rsid w:val="007417F5"/>
    <w:rsid w:val="00742215"/>
    <w:rsid w:val="007431D5"/>
    <w:rsid w:val="0074441B"/>
    <w:rsid w:val="00744503"/>
    <w:rsid w:val="007451C2"/>
    <w:rsid w:val="0074553C"/>
    <w:rsid w:val="00745883"/>
    <w:rsid w:val="00745E07"/>
    <w:rsid w:val="0074641E"/>
    <w:rsid w:val="00746662"/>
    <w:rsid w:val="00746831"/>
    <w:rsid w:val="00746BFA"/>
    <w:rsid w:val="00750A03"/>
    <w:rsid w:val="007511F4"/>
    <w:rsid w:val="0075311A"/>
    <w:rsid w:val="00754606"/>
    <w:rsid w:val="00755435"/>
    <w:rsid w:val="00756B46"/>
    <w:rsid w:val="00757E32"/>
    <w:rsid w:val="00760575"/>
    <w:rsid w:val="0076139E"/>
    <w:rsid w:val="0076218A"/>
    <w:rsid w:val="00764005"/>
    <w:rsid w:val="00764076"/>
    <w:rsid w:val="00766077"/>
    <w:rsid w:val="00766F31"/>
    <w:rsid w:val="00767225"/>
    <w:rsid w:val="0077126A"/>
    <w:rsid w:val="0077250E"/>
    <w:rsid w:val="007725C3"/>
    <w:rsid w:val="00772DCC"/>
    <w:rsid w:val="007730EE"/>
    <w:rsid w:val="00773539"/>
    <w:rsid w:val="007737CA"/>
    <w:rsid w:val="007755BA"/>
    <w:rsid w:val="007768AF"/>
    <w:rsid w:val="00776C96"/>
    <w:rsid w:val="0077753B"/>
    <w:rsid w:val="007778A9"/>
    <w:rsid w:val="0078001A"/>
    <w:rsid w:val="00782179"/>
    <w:rsid w:val="00782D53"/>
    <w:rsid w:val="007834B3"/>
    <w:rsid w:val="00783CD4"/>
    <w:rsid w:val="00785B81"/>
    <w:rsid w:val="00786F25"/>
    <w:rsid w:val="00787C14"/>
    <w:rsid w:val="00787FA9"/>
    <w:rsid w:val="007901A2"/>
    <w:rsid w:val="00790343"/>
    <w:rsid w:val="007910F1"/>
    <w:rsid w:val="00791629"/>
    <w:rsid w:val="00792BB0"/>
    <w:rsid w:val="0079382E"/>
    <w:rsid w:val="00793FBC"/>
    <w:rsid w:val="00794CEA"/>
    <w:rsid w:val="00794D67"/>
    <w:rsid w:val="007955F1"/>
    <w:rsid w:val="007959AF"/>
    <w:rsid w:val="00796CF5"/>
    <w:rsid w:val="00796F02"/>
    <w:rsid w:val="00797DC4"/>
    <w:rsid w:val="007A04BE"/>
    <w:rsid w:val="007A091C"/>
    <w:rsid w:val="007A0C68"/>
    <w:rsid w:val="007A0CA0"/>
    <w:rsid w:val="007A1ABD"/>
    <w:rsid w:val="007A28E4"/>
    <w:rsid w:val="007A2E4B"/>
    <w:rsid w:val="007A377B"/>
    <w:rsid w:val="007A3F72"/>
    <w:rsid w:val="007A4248"/>
    <w:rsid w:val="007A4406"/>
    <w:rsid w:val="007A4488"/>
    <w:rsid w:val="007A4725"/>
    <w:rsid w:val="007A4B0B"/>
    <w:rsid w:val="007A5298"/>
    <w:rsid w:val="007A606C"/>
    <w:rsid w:val="007A65DB"/>
    <w:rsid w:val="007B0121"/>
    <w:rsid w:val="007B023D"/>
    <w:rsid w:val="007B15F7"/>
    <w:rsid w:val="007B23FC"/>
    <w:rsid w:val="007B2478"/>
    <w:rsid w:val="007B447F"/>
    <w:rsid w:val="007B4EC6"/>
    <w:rsid w:val="007B5EAC"/>
    <w:rsid w:val="007B6AD0"/>
    <w:rsid w:val="007B7AA1"/>
    <w:rsid w:val="007C058E"/>
    <w:rsid w:val="007C1318"/>
    <w:rsid w:val="007C22EB"/>
    <w:rsid w:val="007C2709"/>
    <w:rsid w:val="007C286A"/>
    <w:rsid w:val="007C2EFA"/>
    <w:rsid w:val="007C3298"/>
    <w:rsid w:val="007C4D93"/>
    <w:rsid w:val="007C51E2"/>
    <w:rsid w:val="007C5B5A"/>
    <w:rsid w:val="007C5DE0"/>
    <w:rsid w:val="007C7A98"/>
    <w:rsid w:val="007C7F55"/>
    <w:rsid w:val="007D0842"/>
    <w:rsid w:val="007D144F"/>
    <w:rsid w:val="007D3DD2"/>
    <w:rsid w:val="007D41FA"/>
    <w:rsid w:val="007D46F2"/>
    <w:rsid w:val="007D5E36"/>
    <w:rsid w:val="007D63EE"/>
    <w:rsid w:val="007E04D1"/>
    <w:rsid w:val="007E1BC2"/>
    <w:rsid w:val="007E1D46"/>
    <w:rsid w:val="007E2E75"/>
    <w:rsid w:val="007E428C"/>
    <w:rsid w:val="007E5523"/>
    <w:rsid w:val="007E5571"/>
    <w:rsid w:val="007E5C09"/>
    <w:rsid w:val="007E696B"/>
    <w:rsid w:val="007E6EF0"/>
    <w:rsid w:val="007F1147"/>
    <w:rsid w:val="007F1541"/>
    <w:rsid w:val="007F15A2"/>
    <w:rsid w:val="007F1AF2"/>
    <w:rsid w:val="007F2116"/>
    <w:rsid w:val="007F2170"/>
    <w:rsid w:val="007F3F84"/>
    <w:rsid w:val="007F60B5"/>
    <w:rsid w:val="007F6124"/>
    <w:rsid w:val="007F6E3A"/>
    <w:rsid w:val="007F7FC5"/>
    <w:rsid w:val="008003CD"/>
    <w:rsid w:val="008004F0"/>
    <w:rsid w:val="008006D5"/>
    <w:rsid w:val="00800B39"/>
    <w:rsid w:val="00801ECA"/>
    <w:rsid w:val="00802EA2"/>
    <w:rsid w:val="00804331"/>
    <w:rsid w:val="00804345"/>
    <w:rsid w:val="00804F86"/>
    <w:rsid w:val="00805352"/>
    <w:rsid w:val="00806D82"/>
    <w:rsid w:val="008073F2"/>
    <w:rsid w:val="0080743B"/>
    <w:rsid w:val="00810958"/>
    <w:rsid w:val="00810E41"/>
    <w:rsid w:val="00811147"/>
    <w:rsid w:val="0081220B"/>
    <w:rsid w:val="0081239E"/>
    <w:rsid w:val="0081271B"/>
    <w:rsid w:val="00812D15"/>
    <w:rsid w:val="008149C3"/>
    <w:rsid w:val="008153A2"/>
    <w:rsid w:val="00815C3E"/>
    <w:rsid w:val="00816B90"/>
    <w:rsid w:val="00817054"/>
    <w:rsid w:val="00817BFE"/>
    <w:rsid w:val="00820BBF"/>
    <w:rsid w:val="00820C62"/>
    <w:rsid w:val="00821B21"/>
    <w:rsid w:val="008239F9"/>
    <w:rsid w:val="00823B09"/>
    <w:rsid w:val="00823DC5"/>
    <w:rsid w:val="008254E7"/>
    <w:rsid w:val="008268CA"/>
    <w:rsid w:val="00826A8F"/>
    <w:rsid w:val="00826CA5"/>
    <w:rsid w:val="00826CC1"/>
    <w:rsid w:val="008329DF"/>
    <w:rsid w:val="00833B98"/>
    <w:rsid w:val="00837612"/>
    <w:rsid w:val="00840139"/>
    <w:rsid w:val="00840C58"/>
    <w:rsid w:val="00840F6D"/>
    <w:rsid w:val="00841490"/>
    <w:rsid w:val="0084165D"/>
    <w:rsid w:val="0084233D"/>
    <w:rsid w:val="008425B4"/>
    <w:rsid w:val="008428A4"/>
    <w:rsid w:val="00845680"/>
    <w:rsid w:val="00846C06"/>
    <w:rsid w:val="00847162"/>
    <w:rsid w:val="0084742B"/>
    <w:rsid w:val="0085051C"/>
    <w:rsid w:val="00850583"/>
    <w:rsid w:val="00850A2B"/>
    <w:rsid w:val="00851236"/>
    <w:rsid w:val="00851EA5"/>
    <w:rsid w:val="008529ED"/>
    <w:rsid w:val="008541D6"/>
    <w:rsid w:val="008547E0"/>
    <w:rsid w:val="0085503B"/>
    <w:rsid w:val="00855117"/>
    <w:rsid w:val="00856395"/>
    <w:rsid w:val="008566CB"/>
    <w:rsid w:val="008566F0"/>
    <w:rsid w:val="008572A3"/>
    <w:rsid w:val="00860E66"/>
    <w:rsid w:val="008618A3"/>
    <w:rsid w:val="00862538"/>
    <w:rsid w:val="00863A2A"/>
    <w:rsid w:val="00864084"/>
    <w:rsid w:val="0086413F"/>
    <w:rsid w:val="0086471E"/>
    <w:rsid w:val="0086482E"/>
    <w:rsid w:val="00866175"/>
    <w:rsid w:val="00866D1B"/>
    <w:rsid w:val="00867A20"/>
    <w:rsid w:val="0087006E"/>
    <w:rsid w:val="008710FC"/>
    <w:rsid w:val="00871D68"/>
    <w:rsid w:val="00872AD0"/>
    <w:rsid w:val="00872E8E"/>
    <w:rsid w:val="00873143"/>
    <w:rsid w:val="0087353B"/>
    <w:rsid w:val="0087393D"/>
    <w:rsid w:val="008740E4"/>
    <w:rsid w:val="0087546A"/>
    <w:rsid w:val="0087552D"/>
    <w:rsid w:val="00875F07"/>
    <w:rsid w:val="00876703"/>
    <w:rsid w:val="00876796"/>
    <w:rsid w:val="00881806"/>
    <w:rsid w:val="00883134"/>
    <w:rsid w:val="008854D7"/>
    <w:rsid w:val="00885BFB"/>
    <w:rsid w:val="00886389"/>
    <w:rsid w:val="008875E7"/>
    <w:rsid w:val="00887D4A"/>
    <w:rsid w:val="00887DD3"/>
    <w:rsid w:val="00890799"/>
    <w:rsid w:val="008912F8"/>
    <w:rsid w:val="00891AB0"/>
    <w:rsid w:val="008923FD"/>
    <w:rsid w:val="0089267C"/>
    <w:rsid w:val="00893199"/>
    <w:rsid w:val="00894ABF"/>
    <w:rsid w:val="00895B2B"/>
    <w:rsid w:val="00896A0F"/>
    <w:rsid w:val="00897A7F"/>
    <w:rsid w:val="008A020D"/>
    <w:rsid w:val="008A0A63"/>
    <w:rsid w:val="008A17BE"/>
    <w:rsid w:val="008A2DA6"/>
    <w:rsid w:val="008A3441"/>
    <w:rsid w:val="008A3866"/>
    <w:rsid w:val="008A39A2"/>
    <w:rsid w:val="008A3ADA"/>
    <w:rsid w:val="008A4BC0"/>
    <w:rsid w:val="008A4DDC"/>
    <w:rsid w:val="008A5A38"/>
    <w:rsid w:val="008A7A33"/>
    <w:rsid w:val="008B07CE"/>
    <w:rsid w:val="008B106D"/>
    <w:rsid w:val="008B1A3C"/>
    <w:rsid w:val="008B1DCA"/>
    <w:rsid w:val="008B292F"/>
    <w:rsid w:val="008B38BA"/>
    <w:rsid w:val="008B3C33"/>
    <w:rsid w:val="008B4038"/>
    <w:rsid w:val="008B4660"/>
    <w:rsid w:val="008B4DA4"/>
    <w:rsid w:val="008B5C9F"/>
    <w:rsid w:val="008C1130"/>
    <w:rsid w:val="008C1BD5"/>
    <w:rsid w:val="008C209B"/>
    <w:rsid w:val="008C2501"/>
    <w:rsid w:val="008C28A0"/>
    <w:rsid w:val="008C3674"/>
    <w:rsid w:val="008C44B0"/>
    <w:rsid w:val="008C44B3"/>
    <w:rsid w:val="008C58C9"/>
    <w:rsid w:val="008C6A7B"/>
    <w:rsid w:val="008C6B0E"/>
    <w:rsid w:val="008C6D92"/>
    <w:rsid w:val="008C75D2"/>
    <w:rsid w:val="008C7909"/>
    <w:rsid w:val="008D028B"/>
    <w:rsid w:val="008D0ABF"/>
    <w:rsid w:val="008D18B2"/>
    <w:rsid w:val="008D20E2"/>
    <w:rsid w:val="008D25B6"/>
    <w:rsid w:val="008D38FF"/>
    <w:rsid w:val="008D5233"/>
    <w:rsid w:val="008D75B2"/>
    <w:rsid w:val="008E1E8B"/>
    <w:rsid w:val="008E2707"/>
    <w:rsid w:val="008E3DE3"/>
    <w:rsid w:val="008E47DC"/>
    <w:rsid w:val="008E632E"/>
    <w:rsid w:val="008E697E"/>
    <w:rsid w:val="008E6F44"/>
    <w:rsid w:val="008E704E"/>
    <w:rsid w:val="008E7CE0"/>
    <w:rsid w:val="008F08F8"/>
    <w:rsid w:val="008F097B"/>
    <w:rsid w:val="008F0AC0"/>
    <w:rsid w:val="008F209C"/>
    <w:rsid w:val="008F27EC"/>
    <w:rsid w:val="008F3192"/>
    <w:rsid w:val="008F465F"/>
    <w:rsid w:val="008F4898"/>
    <w:rsid w:val="008F52EA"/>
    <w:rsid w:val="008F54DC"/>
    <w:rsid w:val="008F5CA8"/>
    <w:rsid w:val="008F7CDE"/>
    <w:rsid w:val="00900747"/>
    <w:rsid w:val="00900ACD"/>
    <w:rsid w:val="00900F49"/>
    <w:rsid w:val="0090108C"/>
    <w:rsid w:val="00901A2C"/>
    <w:rsid w:val="009020FE"/>
    <w:rsid w:val="00902612"/>
    <w:rsid w:val="00902B36"/>
    <w:rsid w:val="009031F1"/>
    <w:rsid w:val="00903967"/>
    <w:rsid w:val="00903F14"/>
    <w:rsid w:val="00904932"/>
    <w:rsid w:val="009050D8"/>
    <w:rsid w:val="009052AE"/>
    <w:rsid w:val="00906B56"/>
    <w:rsid w:val="00906D2A"/>
    <w:rsid w:val="00906E00"/>
    <w:rsid w:val="00907269"/>
    <w:rsid w:val="00907A69"/>
    <w:rsid w:val="00911CFC"/>
    <w:rsid w:val="00912C93"/>
    <w:rsid w:val="0091364E"/>
    <w:rsid w:val="00913901"/>
    <w:rsid w:val="009139AD"/>
    <w:rsid w:val="009140F6"/>
    <w:rsid w:val="009149DA"/>
    <w:rsid w:val="00914AAE"/>
    <w:rsid w:val="009152C3"/>
    <w:rsid w:val="009213A0"/>
    <w:rsid w:val="00921B07"/>
    <w:rsid w:val="00921C3C"/>
    <w:rsid w:val="009221DA"/>
    <w:rsid w:val="0092240B"/>
    <w:rsid w:val="009233DD"/>
    <w:rsid w:val="009249C8"/>
    <w:rsid w:val="00924BD4"/>
    <w:rsid w:val="00925218"/>
    <w:rsid w:val="00926406"/>
    <w:rsid w:val="0092783E"/>
    <w:rsid w:val="00930FE3"/>
    <w:rsid w:val="0093274D"/>
    <w:rsid w:val="00934153"/>
    <w:rsid w:val="00934ACB"/>
    <w:rsid w:val="00935146"/>
    <w:rsid w:val="00936694"/>
    <w:rsid w:val="009373E9"/>
    <w:rsid w:val="0093741E"/>
    <w:rsid w:val="00937768"/>
    <w:rsid w:val="00940979"/>
    <w:rsid w:val="00940B7B"/>
    <w:rsid w:val="00941217"/>
    <w:rsid w:val="00945D55"/>
    <w:rsid w:val="009466D9"/>
    <w:rsid w:val="009467E4"/>
    <w:rsid w:val="0094685C"/>
    <w:rsid w:val="00946976"/>
    <w:rsid w:val="00946B1A"/>
    <w:rsid w:val="009476E6"/>
    <w:rsid w:val="00947A3C"/>
    <w:rsid w:val="00947BBE"/>
    <w:rsid w:val="00947CD6"/>
    <w:rsid w:val="009508EB"/>
    <w:rsid w:val="0095131A"/>
    <w:rsid w:val="0095182D"/>
    <w:rsid w:val="009533F6"/>
    <w:rsid w:val="009536D5"/>
    <w:rsid w:val="00953BC3"/>
    <w:rsid w:val="009553C5"/>
    <w:rsid w:val="00955636"/>
    <w:rsid w:val="00955FF8"/>
    <w:rsid w:val="00956148"/>
    <w:rsid w:val="00956919"/>
    <w:rsid w:val="00961287"/>
    <w:rsid w:val="009621B5"/>
    <w:rsid w:val="00962C0B"/>
    <w:rsid w:val="00963BAA"/>
    <w:rsid w:val="00966D86"/>
    <w:rsid w:val="0097054E"/>
    <w:rsid w:val="009708FE"/>
    <w:rsid w:val="00971957"/>
    <w:rsid w:val="00971D7F"/>
    <w:rsid w:val="009720AE"/>
    <w:rsid w:val="00972197"/>
    <w:rsid w:val="009752CC"/>
    <w:rsid w:val="00976170"/>
    <w:rsid w:val="00976244"/>
    <w:rsid w:val="00976CBF"/>
    <w:rsid w:val="0097789A"/>
    <w:rsid w:val="00977986"/>
    <w:rsid w:val="00977A6D"/>
    <w:rsid w:val="00980950"/>
    <w:rsid w:val="00981905"/>
    <w:rsid w:val="00981ACB"/>
    <w:rsid w:val="00981D72"/>
    <w:rsid w:val="0098296E"/>
    <w:rsid w:val="009832EE"/>
    <w:rsid w:val="009845D6"/>
    <w:rsid w:val="00984F16"/>
    <w:rsid w:val="00985E5C"/>
    <w:rsid w:val="00985F13"/>
    <w:rsid w:val="009879A8"/>
    <w:rsid w:val="00990BFB"/>
    <w:rsid w:val="00990F0E"/>
    <w:rsid w:val="00991A50"/>
    <w:rsid w:val="00991A80"/>
    <w:rsid w:val="00993956"/>
    <w:rsid w:val="00994B78"/>
    <w:rsid w:val="00995E25"/>
    <w:rsid w:val="009A1182"/>
    <w:rsid w:val="009A1474"/>
    <w:rsid w:val="009A218E"/>
    <w:rsid w:val="009A27B7"/>
    <w:rsid w:val="009A437B"/>
    <w:rsid w:val="009A4676"/>
    <w:rsid w:val="009A5542"/>
    <w:rsid w:val="009A5A03"/>
    <w:rsid w:val="009B0B8D"/>
    <w:rsid w:val="009B0BC7"/>
    <w:rsid w:val="009B1AA1"/>
    <w:rsid w:val="009B205F"/>
    <w:rsid w:val="009B29B6"/>
    <w:rsid w:val="009B2E91"/>
    <w:rsid w:val="009B4282"/>
    <w:rsid w:val="009B62C8"/>
    <w:rsid w:val="009B6925"/>
    <w:rsid w:val="009B6D4F"/>
    <w:rsid w:val="009B6E01"/>
    <w:rsid w:val="009B7842"/>
    <w:rsid w:val="009B799B"/>
    <w:rsid w:val="009C16B6"/>
    <w:rsid w:val="009C2EF6"/>
    <w:rsid w:val="009C3307"/>
    <w:rsid w:val="009C35C5"/>
    <w:rsid w:val="009C38AB"/>
    <w:rsid w:val="009C65E2"/>
    <w:rsid w:val="009C66E6"/>
    <w:rsid w:val="009C6898"/>
    <w:rsid w:val="009C6C26"/>
    <w:rsid w:val="009C707B"/>
    <w:rsid w:val="009C78CF"/>
    <w:rsid w:val="009D0DC1"/>
    <w:rsid w:val="009D1838"/>
    <w:rsid w:val="009D1C57"/>
    <w:rsid w:val="009D34DA"/>
    <w:rsid w:val="009D385C"/>
    <w:rsid w:val="009D50E8"/>
    <w:rsid w:val="009D53D1"/>
    <w:rsid w:val="009D6E90"/>
    <w:rsid w:val="009D6F91"/>
    <w:rsid w:val="009D738D"/>
    <w:rsid w:val="009D7921"/>
    <w:rsid w:val="009E05CA"/>
    <w:rsid w:val="009E0B23"/>
    <w:rsid w:val="009E212F"/>
    <w:rsid w:val="009E23B5"/>
    <w:rsid w:val="009E26DA"/>
    <w:rsid w:val="009E3926"/>
    <w:rsid w:val="009E4E5F"/>
    <w:rsid w:val="009E503A"/>
    <w:rsid w:val="009E6E63"/>
    <w:rsid w:val="009E7626"/>
    <w:rsid w:val="009E77EC"/>
    <w:rsid w:val="009F0167"/>
    <w:rsid w:val="009F0530"/>
    <w:rsid w:val="009F0844"/>
    <w:rsid w:val="009F0C77"/>
    <w:rsid w:val="009F22D4"/>
    <w:rsid w:val="009F40C3"/>
    <w:rsid w:val="009F493D"/>
    <w:rsid w:val="009F4946"/>
    <w:rsid w:val="009F4D50"/>
    <w:rsid w:val="009F50D6"/>
    <w:rsid w:val="009F57FB"/>
    <w:rsid w:val="009F6D25"/>
    <w:rsid w:val="009F72EB"/>
    <w:rsid w:val="009F754B"/>
    <w:rsid w:val="00A005F1"/>
    <w:rsid w:val="00A00BD8"/>
    <w:rsid w:val="00A01D49"/>
    <w:rsid w:val="00A03466"/>
    <w:rsid w:val="00A03A32"/>
    <w:rsid w:val="00A074A5"/>
    <w:rsid w:val="00A0784B"/>
    <w:rsid w:val="00A10F32"/>
    <w:rsid w:val="00A12331"/>
    <w:rsid w:val="00A1266B"/>
    <w:rsid w:val="00A13979"/>
    <w:rsid w:val="00A1566E"/>
    <w:rsid w:val="00A15CFB"/>
    <w:rsid w:val="00A16BF4"/>
    <w:rsid w:val="00A17E68"/>
    <w:rsid w:val="00A2010E"/>
    <w:rsid w:val="00A20518"/>
    <w:rsid w:val="00A2091A"/>
    <w:rsid w:val="00A2177D"/>
    <w:rsid w:val="00A21BC0"/>
    <w:rsid w:val="00A21E79"/>
    <w:rsid w:val="00A22919"/>
    <w:rsid w:val="00A229E9"/>
    <w:rsid w:val="00A264D1"/>
    <w:rsid w:val="00A27C12"/>
    <w:rsid w:val="00A3021C"/>
    <w:rsid w:val="00A3079B"/>
    <w:rsid w:val="00A30909"/>
    <w:rsid w:val="00A31A1A"/>
    <w:rsid w:val="00A31A34"/>
    <w:rsid w:val="00A326F7"/>
    <w:rsid w:val="00A33885"/>
    <w:rsid w:val="00A34A76"/>
    <w:rsid w:val="00A35C50"/>
    <w:rsid w:val="00A36174"/>
    <w:rsid w:val="00A36226"/>
    <w:rsid w:val="00A372D0"/>
    <w:rsid w:val="00A37AC5"/>
    <w:rsid w:val="00A37EC4"/>
    <w:rsid w:val="00A40168"/>
    <w:rsid w:val="00A40273"/>
    <w:rsid w:val="00A403AD"/>
    <w:rsid w:val="00A41D1C"/>
    <w:rsid w:val="00A41E37"/>
    <w:rsid w:val="00A4245D"/>
    <w:rsid w:val="00A43D3C"/>
    <w:rsid w:val="00A45911"/>
    <w:rsid w:val="00A46B07"/>
    <w:rsid w:val="00A50193"/>
    <w:rsid w:val="00A5055A"/>
    <w:rsid w:val="00A51A50"/>
    <w:rsid w:val="00A52E15"/>
    <w:rsid w:val="00A53857"/>
    <w:rsid w:val="00A547AE"/>
    <w:rsid w:val="00A54C6F"/>
    <w:rsid w:val="00A55945"/>
    <w:rsid w:val="00A55DD0"/>
    <w:rsid w:val="00A56B6B"/>
    <w:rsid w:val="00A57691"/>
    <w:rsid w:val="00A605D5"/>
    <w:rsid w:val="00A606A2"/>
    <w:rsid w:val="00A60827"/>
    <w:rsid w:val="00A60FF1"/>
    <w:rsid w:val="00A6118D"/>
    <w:rsid w:val="00A614A4"/>
    <w:rsid w:val="00A6209B"/>
    <w:rsid w:val="00A62944"/>
    <w:rsid w:val="00A62B50"/>
    <w:rsid w:val="00A639A2"/>
    <w:rsid w:val="00A65B82"/>
    <w:rsid w:val="00A66A78"/>
    <w:rsid w:val="00A67841"/>
    <w:rsid w:val="00A723FE"/>
    <w:rsid w:val="00A729D5"/>
    <w:rsid w:val="00A73C8E"/>
    <w:rsid w:val="00A742AA"/>
    <w:rsid w:val="00A75048"/>
    <w:rsid w:val="00A76F73"/>
    <w:rsid w:val="00A771EC"/>
    <w:rsid w:val="00A7791A"/>
    <w:rsid w:val="00A7798E"/>
    <w:rsid w:val="00A77A6B"/>
    <w:rsid w:val="00A77D2E"/>
    <w:rsid w:val="00A77EC4"/>
    <w:rsid w:val="00A80BC7"/>
    <w:rsid w:val="00A80F15"/>
    <w:rsid w:val="00A81177"/>
    <w:rsid w:val="00A8334B"/>
    <w:rsid w:val="00A86E57"/>
    <w:rsid w:val="00A872AC"/>
    <w:rsid w:val="00A872BF"/>
    <w:rsid w:val="00A90B71"/>
    <w:rsid w:val="00A9109C"/>
    <w:rsid w:val="00A9166B"/>
    <w:rsid w:val="00A91F6C"/>
    <w:rsid w:val="00A921F3"/>
    <w:rsid w:val="00A92413"/>
    <w:rsid w:val="00A925EF"/>
    <w:rsid w:val="00A93645"/>
    <w:rsid w:val="00A93A6F"/>
    <w:rsid w:val="00A943DB"/>
    <w:rsid w:val="00A946EB"/>
    <w:rsid w:val="00A949EE"/>
    <w:rsid w:val="00A9703C"/>
    <w:rsid w:val="00A97559"/>
    <w:rsid w:val="00AA102E"/>
    <w:rsid w:val="00AA11B9"/>
    <w:rsid w:val="00AA1603"/>
    <w:rsid w:val="00AA1E1A"/>
    <w:rsid w:val="00AA1ECC"/>
    <w:rsid w:val="00AA1FAA"/>
    <w:rsid w:val="00AA245E"/>
    <w:rsid w:val="00AA2DFB"/>
    <w:rsid w:val="00AA3607"/>
    <w:rsid w:val="00AA3A92"/>
    <w:rsid w:val="00AA50B6"/>
    <w:rsid w:val="00AA6C46"/>
    <w:rsid w:val="00AA77CD"/>
    <w:rsid w:val="00AB00EE"/>
    <w:rsid w:val="00AB05B6"/>
    <w:rsid w:val="00AB1546"/>
    <w:rsid w:val="00AB1808"/>
    <w:rsid w:val="00AB1BAA"/>
    <w:rsid w:val="00AB1D7F"/>
    <w:rsid w:val="00AB242F"/>
    <w:rsid w:val="00AB24C2"/>
    <w:rsid w:val="00AB38E5"/>
    <w:rsid w:val="00AB4510"/>
    <w:rsid w:val="00AB504B"/>
    <w:rsid w:val="00AB56CC"/>
    <w:rsid w:val="00AB5B3D"/>
    <w:rsid w:val="00AB7301"/>
    <w:rsid w:val="00AC059F"/>
    <w:rsid w:val="00AC0F67"/>
    <w:rsid w:val="00AC1903"/>
    <w:rsid w:val="00AC49BC"/>
    <w:rsid w:val="00AC49BF"/>
    <w:rsid w:val="00AC4CD8"/>
    <w:rsid w:val="00AC6E01"/>
    <w:rsid w:val="00AC7108"/>
    <w:rsid w:val="00AC71F2"/>
    <w:rsid w:val="00AD23FF"/>
    <w:rsid w:val="00AD3151"/>
    <w:rsid w:val="00AD3E82"/>
    <w:rsid w:val="00AD44D5"/>
    <w:rsid w:val="00AD49CF"/>
    <w:rsid w:val="00AD4C63"/>
    <w:rsid w:val="00AD4FB3"/>
    <w:rsid w:val="00AD651A"/>
    <w:rsid w:val="00AD67C0"/>
    <w:rsid w:val="00AD69BE"/>
    <w:rsid w:val="00AD712E"/>
    <w:rsid w:val="00AD7985"/>
    <w:rsid w:val="00AE0F34"/>
    <w:rsid w:val="00AE1656"/>
    <w:rsid w:val="00AE19D3"/>
    <w:rsid w:val="00AE2708"/>
    <w:rsid w:val="00AE2DBA"/>
    <w:rsid w:val="00AE5D1A"/>
    <w:rsid w:val="00AE6A7E"/>
    <w:rsid w:val="00AE748D"/>
    <w:rsid w:val="00AF077C"/>
    <w:rsid w:val="00AF0F0B"/>
    <w:rsid w:val="00AF18A9"/>
    <w:rsid w:val="00AF1E05"/>
    <w:rsid w:val="00AF36D1"/>
    <w:rsid w:val="00AF49FF"/>
    <w:rsid w:val="00AF4D75"/>
    <w:rsid w:val="00AF60D9"/>
    <w:rsid w:val="00AF67B4"/>
    <w:rsid w:val="00AF6B7C"/>
    <w:rsid w:val="00AF6FBE"/>
    <w:rsid w:val="00B0249B"/>
    <w:rsid w:val="00B025C2"/>
    <w:rsid w:val="00B07536"/>
    <w:rsid w:val="00B07C71"/>
    <w:rsid w:val="00B1174D"/>
    <w:rsid w:val="00B118C3"/>
    <w:rsid w:val="00B124E6"/>
    <w:rsid w:val="00B12563"/>
    <w:rsid w:val="00B12CB3"/>
    <w:rsid w:val="00B13393"/>
    <w:rsid w:val="00B15998"/>
    <w:rsid w:val="00B15DE9"/>
    <w:rsid w:val="00B177C9"/>
    <w:rsid w:val="00B17A60"/>
    <w:rsid w:val="00B17D48"/>
    <w:rsid w:val="00B17FDD"/>
    <w:rsid w:val="00B204A1"/>
    <w:rsid w:val="00B20A81"/>
    <w:rsid w:val="00B24682"/>
    <w:rsid w:val="00B248F2"/>
    <w:rsid w:val="00B25DD7"/>
    <w:rsid w:val="00B2642F"/>
    <w:rsid w:val="00B26B03"/>
    <w:rsid w:val="00B27D86"/>
    <w:rsid w:val="00B30ADF"/>
    <w:rsid w:val="00B31A61"/>
    <w:rsid w:val="00B31B81"/>
    <w:rsid w:val="00B341AF"/>
    <w:rsid w:val="00B341D9"/>
    <w:rsid w:val="00B343F3"/>
    <w:rsid w:val="00B34648"/>
    <w:rsid w:val="00B36184"/>
    <w:rsid w:val="00B36F9E"/>
    <w:rsid w:val="00B373E1"/>
    <w:rsid w:val="00B3768A"/>
    <w:rsid w:val="00B407BE"/>
    <w:rsid w:val="00B40FF2"/>
    <w:rsid w:val="00B418C4"/>
    <w:rsid w:val="00B43A34"/>
    <w:rsid w:val="00B43B2F"/>
    <w:rsid w:val="00B44C88"/>
    <w:rsid w:val="00B4518D"/>
    <w:rsid w:val="00B4630E"/>
    <w:rsid w:val="00B46ED0"/>
    <w:rsid w:val="00B47159"/>
    <w:rsid w:val="00B47CD5"/>
    <w:rsid w:val="00B506FA"/>
    <w:rsid w:val="00B52A65"/>
    <w:rsid w:val="00B538CF"/>
    <w:rsid w:val="00B54DF0"/>
    <w:rsid w:val="00B54F6D"/>
    <w:rsid w:val="00B55185"/>
    <w:rsid w:val="00B56349"/>
    <w:rsid w:val="00B567F0"/>
    <w:rsid w:val="00B56B93"/>
    <w:rsid w:val="00B5739B"/>
    <w:rsid w:val="00B57935"/>
    <w:rsid w:val="00B61F42"/>
    <w:rsid w:val="00B620C4"/>
    <w:rsid w:val="00B6228B"/>
    <w:rsid w:val="00B62540"/>
    <w:rsid w:val="00B6316A"/>
    <w:rsid w:val="00B63947"/>
    <w:rsid w:val="00B643B8"/>
    <w:rsid w:val="00B6493D"/>
    <w:rsid w:val="00B66ABD"/>
    <w:rsid w:val="00B67B7E"/>
    <w:rsid w:val="00B7031C"/>
    <w:rsid w:val="00B70736"/>
    <w:rsid w:val="00B71755"/>
    <w:rsid w:val="00B72FD8"/>
    <w:rsid w:val="00B73EF8"/>
    <w:rsid w:val="00B73EFB"/>
    <w:rsid w:val="00B74051"/>
    <w:rsid w:val="00B7502B"/>
    <w:rsid w:val="00B758C6"/>
    <w:rsid w:val="00B76842"/>
    <w:rsid w:val="00B768F9"/>
    <w:rsid w:val="00B774A5"/>
    <w:rsid w:val="00B77E1F"/>
    <w:rsid w:val="00B807ED"/>
    <w:rsid w:val="00B81958"/>
    <w:rsid w:val="00B82416"/>
    <w:rsid w:val="00B842A2"/>
    <w:rsid w:val="00B853C7"/>
    <w:rsid w:val="00B8545D"/>
    <w:rsid w:val="00B861FC"/>
    <w:rsid w:val="00B86A91"/>
    <w:rsid w:val="00B87C63"/>
    <w:rsid w:val="00B912AF"/>
    <w:rsid w:val="00B91984"/>
    <w:rsid w:val="00B922F8"/>
    <w:rsid w:val="00B92639"/>
    <w:rsid w:val="00B92759"/>
    <w:rsid w:val="00B93B50"/>
    <w:rsid w:val="00B93C17"/>
    <w:rsid w:val="00B94473"/>
    <w:rsid w:val="00B946D4"/>
    <w:rsid w:val="00B95203"/>
    <w:rsid w:val="00B95A24"/>
    <w:rsid w:val="00B973A9"/>
    <w:rsid w:val="00B97B0A"/>
    <w:rsid w:val="00BA00BA"/>
    <w:rsid w:val="00BA041B"/>
    <w:rsid w:val="00BA0B2F"/>
    <w:rsid w:val="00BA5F56"/>
    <w:rsid w:val="00BA6DCE"/>
    <w:rsid w:val="00BB161F"/>
    <w:rsid w:val="00BB17E4"/>
    <w:rsid w:val="00BB19FA"/>
    <w:rsid w:val="00BB2266"/>
    <w:rsid w:val="00BB299E"/>
    <w:rsid w:val="00BB2B72"/>
    <w:rsid w:val="00BB2BC7"/>
    <w:rsid w:val="00BB391E"/>
    <w:rsid w:val="00BB3935"/>
    <w:rsid w:val="00BB3AFC"/>
    <w:rsid w:val="00BB4661"/>
    <w:rsid w:val="00BB491D"/>
    <w:rsid w:val="00BB4BBA"/>
    <w:rsid w:val="00BB4F9E"/>
    <w:rsid w:val="00BB528C"/>
    <w:rsid w:val="00BB5E39"/>
    <w:rsid w:val="00BB70CC"/>
    <w:rsid w:val="00BB71D4"/>
    <w:rsid w:val="00BC05AE"/>
    <w:rsid w:val="00BC082B"/>
    <w:rsid w:val="00BC128A"/>
    <w:rsid w:val="00BC1E4C"/>
    <w:rsid w:val="00BC1EBA"/>
    <w:rsid w:val="00BC2B5C"/>
    <w:rsid w:val="00BC40EA"/>
    <w:rsid w:val="00BC45A7"/>
    <w:rsid w:val="00BC46F8"/>
    <w:rsid w:val="00BC4B75"/>
    <w:rsid w:val="00BC4C12"/>
    <w:rsid w:val="00BC599D"/>
    <w:rsid w:val="00BC7BD3"/>
    <w:rsid w:val="00BD074A"/>
    <w:rsid w:val="00BD28C3"/>
    <w:rsid w:val="00BD4032"/>
    <w:rsid w:val="00BD403A"/>
    <w:rsid w:val="00BD4C0D"/>
    <w:rsid w:val="00BD5E5E"/>
    <w:rsid w:val="00BD650B"/>
    <w:rsid w:val="00BD6811"/>
    <w:rsid w:val="00BD740D"/>
    <w:rsid w:val="00BE009E"/>
    <w:rsid w:val="00BE0DE1"/>
    <w:rsid w:val="00BE21AD"/>
    <w:rsid w:val="00BE2697"/>
    <w:rsid w:val="00BE3578"/>
    <w:rsid w:val="00BE35B4"/>
    <w:rsid w:val="00BE48C4"/>
    <w:rsid w:val="00BE4B39"/>
    <w:rsid w:val="00BE5678"/>
    <w:rsid w:val="00BE587B"/>
    <w:rsid w:val="00BE5B4B"/>
    <w:rsid w:val="00BE71AC"/>
    <w:rsid w:val="00BE79DE"/>
    <w:rsid w:val="00BE7C47"/>
    <w:rsid w:val="00BF02EC"/>
    <w:rsid w:val="00BF0A72"/>
    <w:rsid w:val="00BF0D22"/>
    <w:rsid w:val="00BF0F2C"/>
    <w:rsid w:val="00BF136A"/>
    <w:rsid w:val="00BF1D06"/>
    <w:rsid w:val="00BF21D5"/>
    <w:rsid w:val="00BF2C14"/>
    <w:rsid w:val="00BF2CB6"/>
    <w:rsid w:val="00BF2DDF"/>
    <w:rsid w:val="00BF336C"/>
    <w:rsid w:val="00BF3607"/>
    <w:rsid w:val="00BF36F6"/>
    <w:rsid w:val="00BF3908"/>
    <w:rsid w:val="00BF4C9C"/>
    <w:rsid w:val="00BF5371"/>
    <w:rsid w:val="00BF5BCF"/>
    <w:rsid w:val="00BF6041"/>
    <w:rsid w:val="00BF6147"/>
    <w:rsid w:val="00BF691B"/>
    <w:rsid w:val="00BF6B32"/>
    <w:rsid w:val="00BF77B4"/>
    <w:rsid w:val="00BF78F4"/>
    <w:rsid w:val="00C00642"/>
    <w:rsid w:val="00C00C4D"/>
    <w:rsid w:val="00C01328"/>
    <w:rsid w:val="00C02901"/>
    <w:rsid w:val="00C035E1"/>
    <w:rsid w:val="00C03A9A"/>
    <w:rsid w:val="00C042E7"/>
    <w:rsid w:val="00C04CAC"/>
    <w:rsid w:val="00C060F8"/>
    <w:rsid w:val="00C0615E"/>
    <w:rsid w:val="00C0783C"/>
    <w:rsid w:val="00C103CC"/>
    <w:rsid w:val="00C10B4B"/>
    <w:rsid w:val="00C11FB4"/>
    <w:rsid w:val="00C129E6"/>
    <w:rsid w:val="00C15D5B"/>
    <w:rsid w:val="00C161E2"/>
    <w:rsid w:val="00C166BC"/>
    <w:rsid w:val="00C20A1C"/>
    <w:rsid w:val="00C21800"/>
    <w:rsid w:val="00C22810"/>
    <w:rsid w:val="00C22C90"/>
    <w:rsid w:val="00C2331C"/>
    <w:rsid w:val="00C24F73"/>
    <w:rsid w:val="00C258DE"/>
    <w:rsid w:val="00C263F4"/>
    <w:rsid w:val="00C27AD6"/>
    <w:rsid w:val="00C27B06"/>
    <w:rsid w:val="00C30577"/>
    <w:rsid w:val="00C305FC"/>
    <w:rsid w:val="00C3179E"/>
    <w:rsid w:val="00C318EC"/>
    <w:rsid w:val="00C31BD2"/>
    <w:rsid w:val="00C3421E"/>
    <w:rsid w:val="00C34485"/>
    <w:rsid w:val="00C34706"/>
    <w:rsid w:val="00C34D95"/>
    <w:rsid w:val="00C35F73"/>
    <w:rsid w:val="00C40E40"/>
    <w:rsid w:val="00C418DA"/>
    <w:rsid w:val="00C420C0"/>
    <w:rsid w:val="00C420D9"/>
    <w:rsid w:val="00C422B2"/>
    <w:rsid w:val="00C451E8"/>
    <w:rsid w:val="00C46E4B"/>
    <w:rsid w:val="00C503C4"/>
    <w:rsid w:val="00C509B3"/>
    <w:rsid w:val="00C51B8E"/>
    <w:rsid w:val="00C52574"/>
    <w:rsid w:val="00C525B8"/>
    <w:rsid w:val="00C526F9"/>
    <w:rsid w:val="00C52FB8"/>
    <w:rsid w:val="00C5325A"/>
    <w:rsid w:val="00C56006"/>
    <w:rsid w:val="00C57C4E"/>
    <w:rsid w:val="00C60711"/>
    <w:rsid w:val="00C60EF0"/>
    <w:rsid w:val="00C62236"/>
    <w:rsid w:val="00C624A1"/>
    <w:rsid w:val="00C66312"/>
    <w:rsid w:val="00C66FDD"/>
    <w:rsid w:val="00C6703B"/>
    <w:rsid w:val="00C705C2"/>
    <w:rsid w:val="00C710CC"/>
    <w:rsid w:val="00C715A6"/>
    <w:rsid w:val="00C71872"/>
    <w:rsid w:val="00C71C4D"/>
    <w:rsid w:val="00C72B02"/>
    <w:rsid w:val="00C7402F"/>
    <w:rsid w:val="00C74ABD"/>
    <w:rsid w:val="00C762A4"/>
    <w:rsid w:val="00C76CD8"/>
    <w:rsid w:val="00C84280"/>
    <w:rsid w:val="00C85295"/>
    <w:rsid w:val="00C86803"/>
    <w:rsid w:val="00C87C32"/>
    <w:rsid w:val="00C87DB4"/>
    <w:rsid w:val="00C93064"/>
    <w:rsid w:val="00C94476"/>
    <w:rsid w:val="00C959A5"/>
    <w:rsid w:val="00C97EEF"/>
    <w:rsid w:val="00CA0ED8"/>
    <w:rsid w:val="00CA10BD"/>
    <w:rsid w:val="00CA246F"/>
    <w:rsid w:val="00CA24E7"/>
    <w:rsid w:val="00CA2B61"/>
    <w:rsid w:val="00CA2D90"/>
    <w:rsid w:val="00CA350D"/>
    <w:rsid w:val="00CA3A54"/>
    <w:rsid w:val="00CA3DAD"/>
    <w:rsid w:val="00CA3E40"/>
    <w:rsid w:val="00CA41FD"/>
    <w:rsid w:val="00CA43D4"/>
    <w:rsid w:val="00CA46EA"/>
    <w:rsid w:val="00CA5B93"/>
    <w:rsid w:val="00CA6114"/>
    <w:rsid w:val="00CA6F7D"/>
    <w:rsid w:val="00CA7668"/>
    <w:rsid w:val="00CA7C43"/>
    <w:rsid w:val="00CB0CC6"/>
    <w:rsid w:val="00CB1142"/>
    <w:rsid w:val="00CB3271"/>
    <w:rsid w:val="00CB5179"/>
    <w:rsid w:val="00CB5740"/>
    <w:rsid w:val="00CB6F3D"/>
    <w:rsid w:val="00CC02D7"/>
    <w:rsid w:val="00CC1305"/>
    <w:rsid w:val="00CC18A5"/>
    <w:rsid w:val="00CC1DC6"/>
    <w:rsid w:val="00CC2181"/>
    <w:rsid w:val="00CC35FC"/>
    <w:rsid w:val="00CC41DF"/>
    <w:rsid w:val="00CC50EC"/>
    <w:rsid w:val="00CC5F00"/>
    <w:rsid w:val="00CC6083"/>
    <w:rsid w:val="00CC77C5"/>
    <w:rsid w:val="00CD0EEE"/>
    <w:rsid w:val="00CD1215"/>
    <w:rsid w:val="00CD2115"/>
    <w:rsid w:val="00CD31AB"/>
    <w:rsid w:val="00CD4D34"/>
    <w:rsid w:val="00CD65A4"/>
    <w:rsid w:val="00CD6E0C"/>
    <w:rsid w:val="00CD789A"/>
    <w:rsid w:val="00CE01AA"/>
    <w:rsid w:val="00CE1040"/>
    <w:rsid w:val="00CE294D"/>
    <w:rsid w:val="00CE2EAE"/>
    <w:rsid w:val="00CE34D0"/>
    <w:rsid w:val="00CE5B16"/>
    <w:rsid w:val="00CE60F2"/>
    <w:rsid w:val="00CE78F4"/>
    <w:rsid w:val="00CE7CF6"/>
    <w:rsid w:val="00CF1B54"/>
    <w:rsid w:val="00CF1E98"/>
    <w:rsid w:val="00CF2B98"/>
    <w:rsid w:val="00CF463D"/>
    <w:rsid w:val="00CF5076"/>
    <w:rsid w:val="00CF50E9"/>
    <w:rsid w:val="00CF5EC8"/>
    <w:rsid w:val="00CF5ECB"/>
    <w:rsid w:val="00CF6548"/>
    <w:rsid w:val="00CF6903"/>
    <w:rsid w:val="00CF6935"/>
    <w:rsid w:val="00CF72C5"/>
    <w:rsid w:val="00CF7415"/>
    <w:rsid w:val="00CF783F"/>
    <w:rsid w:val="00CF7E4A"/>
    <w:rsid w:val="00D01956"/>
    <w:rsid w:val="00D02C9B"/>
    <w:rsid w:val="00D03FA6"/>
    <w:rsid w:val="00D04069"/>
    <w:rsid w:val="00D04A29"/>
    <w:rsid w:val="00D05104"/>
    <w:rsid w:val="00D05576"/>
    <w:rsid w:val="00D05A76"/>
    <w:rsid w:val="00D06571"/>
    <w:rsid w:val="00D105D5"/>
    <w:rsid w:val="00D10BB1"/>
    <w:rsid w:val="00D10BCF"/>
    <w:rsid w:val="00D113E8"/>
    <w:rsid w:val="00D122CD"/>
    <w:rsid w:val="00D139B8"/>
    <w:rsid w:val="00D13B74"/>
    <w:rsid w:val="00D15BD8"/>
    <w:rsid w:val="00D1623F"/>
    <w:rsid w:val="00D1644E"/>
    <w:rsid w:val="00D16583"/>
    <w:rsid w:val="00D204F3"/>
    <w:rsid w:val="00D20B7C"/>
    <w:rsid w:val="00D2152C"/>
    <w:rsid w:val="00D227AF"/>
    <w:rsid w:val="00D23906"/>
    <w:rsid w:val="00D23B74"/>
    <w:rsid w:val="00D2425E"/>
    <w:rsid w:val="00D24842"/>
    <w:rsid w:val="00D249EC"/>
    <w:rsid w:val="00D25777"/>
    <w:rsid w:val="00D26AF1"/>
    <w:rsid w:val="00D26E78"/>
    <w:rsid w:val="00D306EC"/>
    <w:rsid w:val="00D30A20"/>
    <w:rsid w:val="00D313BB"/>
    <w:rsid w:val="00D317A0"/>
    <w:rsid w:val="00D32D2E"/>
    <w:rsid w:val="00D34137"/>
    <w:rsid w:val="00D342C6"/>
    <w:rsid w:val="00D34985"/>
    <w:rsid w:val="00D354DC"/>
    <w:rsid w:val="00D3664D"/>
    <w:rsid w:val="00D37E6F"/>
    <w:rsid w:val="00D405BB"/>
    <w:rsid w:val="00D43174"/>
    <w:rsid w:val="00D43854"/>
    <w:rsid w:val="00D441E3"/>
    <w:rsid w:val="00D44689"/>
    <w:rsid w:val="00D44D45"/>
    <w:rsid w:val="00D453A3"/>
    <w:rsid w:val="00D453D8"/>
    <w:rsid w:val="00D459D9"/>
    <w:rsid w:val="00D47E33"/>
    <w:rsid w:val="00D5049E"/>
    <w:rsid w:val="00D50AE8"/>
    <w:rsid w:val="00D510AC"/>
    <w:rsid w:val="00D51606"/>
    <w:rsid w:val="00D51B92"/>
    <w:rsid w:val="00D5206A"/>
    <w:rsid w:val="00D521A7"/>
    <w:rsid w:val="00D5473C"/>
    <w:rsid w:val="00D54922"/>
    <w:rsid w:val="00D54F67"/>
    <w:rsid w:val="00D55314"/>
    <w:rsid w:val="00D55954"/>
    <w:rsid w:val="00D56828"/>
    <w:rsid w:val="00D56E6F"/>
    <w:rsid w:val="00D575B2"/>
    <w:rsid w:val="00D57D28"/>
    <w:rsid w:val="00D57F04"/>
    <w:rsid w:val="00D57FB8"/>
    <w:rsid w:val="00D6129F"/>
    <w:rsid w:val="00D619A2"/>
    <w:rsid w:val="00D62474"/>
    <w:rsid w:val="00D6247F"/>
    <w:rsid w:val="00D64596"/>
    <w:rsid w:val="00D64C5D"/>
    <w:rsid w:val="00D64E7C"/>
    <w:rsid w:val="00D65215"/>
    <w:rsid w:val="00D6580C"/>
    <w:rsid w:val="00D66241"/>
    <w:rsid w:val="00D662C7"/>
    <w:rsid w:val="00D66FAA"/>
    <w:rsid w:val="00D706DA"/>
    <w:rsid w:val="00D708A0"/>
    <w:rsid w:val="00D72A9A"/>
    <w:rsid w:val="00D73543"/>
    <w:rsid w:val="00D73A6D"/>
    <w:rsid w:val="00D73CB8"/>
    <w:rsid w:val="00D73E54"/>
    <w:rsid w:val="00D77927"/>
    <w:rsid w:val="00D802EF"/>
    <w:rsid w:val="00D8031A"/>
    <w:rsid w:val="00D80EF4"/>
    <w:rsid w:val="00D829E9"/>
    <w:rsid w:val="00D83B2B"/>
    <w:rsid w:val="00D844E8"/>
    <w:rsid w:val="00D846C4"/>
    <w:rsid w:val="00D84934"/>
    <w:rsid w:val="00D84EE8"/>
    <w:rsid w:val="00D864B4"/>
    <w:rsid w:val="00D87F64"/>
    <w:rsid w:val="00D912FF"/>
    <w:rsid w:val="00D91693"/>
    <w:rsid w:val="00D932A5"/>
    <w:rsid w:val="00D93760"/>
    <w:rsid w:val="00D93838"/>
    <w:rsid w:val="00D94780"/>
    <w:rsid w:val="00D95973"/>
    <w:rsid w:val="00D968CB"/>
    <w:rsid w:val="00D974FA"/>
    <w:rsid w:val="00D97D1D"/>
    <w:rsid w:val="00DA2304"/>
    <w:rsid w:val="00DA28C1"/>
    <w:rsid w:val="00DA2CC6"/>
    <w:rsid w:val="00DA2F34"/>
    <w:rsid w:val="00DA2F91"/>
    <w:rsid w:val="00DA3F23"/>
    <w:rsid w:val="00DA47DA"/>
    <w:rsid w:val="00DA5230"/>
    <w:rsid w:val="00DA65F6"/>
    <w:rsid w:val="00DA6E02"/>
    <w:rsid w:val="00DA7219"/>
    <w:rsid w:val="00DA76A1"/>
    <w:rsid w:val="00DB07A5"/>
    <w:rsid w:val="00DB12DB"/>
    <w:rsid w:val="00DB25F4"/>
    <w:rsid w:val="00DB2C5C"/>
    <w:rsid w:val="00DB4625"/>
    <w:rsid w:val="00DB4C3F"/>
    <w:rsid w:val="00DB717F"/>
    <w:rsid w:val="00DC091D"/>
    <w:rsid w:val="00DC0B7D"/>
    <w:rsid w:val="00DC14E1"/>
    <w:rsid w:val="00DC3D03"/>
    <w:rsid w:val="00DC4D1B"/>
    <w:rsid w:val="00DC59FD"/>
    <w:rsid w:val="00DC5C31"/>
    <w:rsid w:val="00DC5E87"/>
    <w:rsid w:val="00DC5EB5"/>
    <w:rsid w:val="00DC5ED6"/>
    <w:rsid w:val="00DC604E"/>
    <w:rsid w:val="00DC7586"/>
    <w:rsid w:val="00DC761F"/>
    <w:rsid w:val="00DC7688"/>
    <w:rsid w:val="00DC7BCB"/>
    <w:rsid w:val="00DD01E4"/>
    <w:rsid w:val="00DD0565"/>
    <w:rsid w:val="00DD08E7"/>
    <w:rsid w:val="00DD095B"/>
    <w:rsid w:val="00DD1748"/>
    <w:rsid w:val="00DD1CE8"/>
    <w:rsid w:val="00DD2C8E"/>
    <w:rsid w:val="00DD3A33"/>
    <w:rsid w:val="00DD4771"/>
    <w:rsid w:val="00DD578D"/>
    <w:rsid w:val="00DD6300"/>
    <w:rsid w:val="00DD7B67"/>
    <w:rsid w:val="00DE03FB"/>
    <w:rsid w:val="00DE04FF"/>
    <w:rsid w:val="00DE25B2"/>
    <w:rsid w:val="00DE2D58"/>
    <w:rsid w:val="00DE4DDF"/>
    <w:rsid w:val="00DE65A3"/>
    <w:rsid w:val="00DE7716"/>
    <w:rsid w:val="00DF0386"/>
    <w:rsid w:val="00DF20F4"/>
    <w:rsid w:val="00DF257C"/>
    <w:rsid w:val="00DF35CD"/>
    <w:rsid w:val="00DF3C18"/>
    <w:rsid w:val="00DF4127"/>
    <w:rsid w:val="00DF4B07"/>
    <w:rsid w:val="00DF50D7"/>
    <w:rsid w:val="00DF54CE"/>
    <w:rsid w:val="00DF604E"/>
    <w:rsid w:val="00DF759C"/>
    <w:rsid w:val="00DF7AD8"/>
    <w:rsid w:val="00E00A62"/>
    <w:rsid w:val="00E00ECA"/>
    <w:rsid w:val="00E02047"/>
    <w:rsid w:val="00E021EA"/>
    <w:rsid w:val="00E02BC2"/>
    <w:rsid w:val="00E02C16"/>
    <w:rsid w:val="00E03389"/>
    <w:rsid w:val="00E0387F"/>
    <w:rsid w:val="00E04039"/>
    <w:rsid w:val="00E04250"/>
    <w:rsid w:val="00E0471C"/>
    <w:rsid w:val="00E047D9"/>
    <w:rsid w:val="00E050A0"/>
    <w:rsid w:val="00E054E9"/>
    <w:rsid w:val="00E05C20"/>
    <w:rsid w:val="00E05C3D"/>
    <w:rsid w:val="00E07025"/>
    <w:rsid w:val="00E075BB"/>
    <w:rsid w:val="00E0793F"/>
    <w:rsid w:val="00E137F6"/>
    <w:rsid w:val="00E15C09"/>
    <w:rsid w:val="00E15D53"/>
    <w:rsid w:val="00E160A6"/>
    <w:rsid w:val="00E16F4F"/>
    <w:rsid w:val="00E17422"/>
    <w:rsid w:val="00E21500"/>
    <w:rsid w:val="00E21759"/>
    <w:rsid w:val="00E21840"/>
    <w:rsid w:val="00E23CE0"/>
    <w:rsid w:val="00E23D39"/>
    <w:rsid w:val="00E24D24"/>
    <w:rsid w:val="00E250D8"/>
    <w:rsid w:val="00E2541E"/>
    <w:rsid w:val="00E256C4"/>
    <w:rsid w:val="00E2570A"/>
    <w:rsid w:val="00E26CF9"/>
    <w:rsid w:val="00E27EE7"/>
    <w:rsid w:val="00E300F8"/>
    <w:rsid w:val="00E30316"/>
    <w:rsid w:val="00E30AD5"/>
    <w:rsid w:val="00E3170F"/>
    <w:rsid w:val="00E32E01"/>
    <w:rsid w:val="00E34B57"/>
    <w:rsid w:val="00E3540A"/>
    <w:rsid w:val="00E3551B"/>
    <w:rsid w:val="00E37726"/>
    <w:rsid w:val="00E37941"/>
    <w:rsid w:val="00E404BC"/>
    <w:rsid w:val="00E40D3C"/>
    <w:rsid w:val="00E42752"/>
    <w:rsid w:val="00E42D8B"/>
    <w:rsid w:val="00E42E4E"/>
    <w:rsid w:val="00E4320E"/>
    <w:rsid w:val="00E4384D"/>
    <w:rsid w:val="00E43B0D"/>
    <w:rsid w:val="00E43DFC"/>
    <w:rsid w:val="00E4500A"/>
    <w:rsid w:val="00E45750"/>
    <w:rsid w:val="00E46AC5"/>
    <w:rsid w:val="00E46B22"/>
    <w:rsid w:val="00E46B5D"/>
    <w:rsid w:val="00E47DB1"/>
    <w:rsid w:val="00E50373"/>
    <w:rsid w:val="00E504F2"/>
    <w:rsid w:val="00E5129D"/>
    <w:rsid w:val="00E51965"/>
    <w:rsid w:val="00E51DB2"/>
    <w:rsid w:val="00E51EDF"/>
    <w:rsid w:val="00E52E73"/>
    <w:rsid w:val="00E5318C"/>
    <w:rsid w:val="00E54E98"/>
    <w:rsid w:val="00E558A5"/>
    <w:rsid w:val="00E55F1B"/>
    <w:rsid w:val="00E5647A"/>
    <w:rsid w:val="00E56D0B"/>
    <w:rsid w:val="00E56D2B"/>
    <w:rsid w:val="00E572E1"/>
    <w:rsid w:val="00E573FF"/>
    <w:rsid w:val="00E574AD"/>
    <w:rsid w:val="00E57F29"/>
    <w:rsid w:val="00E6073D"/>
    <w:rsid w:val="00E60C10"/>
    <w:rsid w:val="00E60F9C"/>
    <w:rsid w:val="00E61C02"/>
    <w:rsid w:val="00E61FA4"/>
    <w:rsid w:val="00E6251B"/>
    <w:rsid w:val="00E625FD"/>
    <w:rsid w:val="00E6369A"/>
    <w:rsid w:val="00E63CFA"/>
    <w:rsid w:val="00E64EF0"/>
    <w:rsid w:val="00E653A9"/>
    <w:rsid w:val="00E6628F"/>
    <w:rsid w:val="00E6670D"/>
    <w:rsid w:val="00E66C0D"/>
    <w:rsid w:val="00E66DBD"/>
    <w:rsid w:val="00E671BE"/>
    <w:rsid w:val="00E708B9"/>
    <w:rsid w:val="00E70B3D"/>
    <w:rsid w:val="00E714D1"/>
    <w:rsid w:val="00E71AEB"/>
    <w:rsid w:val="00E71D7A"/>
    <w:rsid w:val="00E72807"/>
    <w:rsid w:val="00E72AF0"/>
    <w:rsid w:val="00E72B4A"/>
    <w:rsid w:val="00E74833"/>
    <w:rsid w:val="00E74D8E"/>
    <w:rsid w:val="00E75318"/>
    <w:rsid w:val="00E75D2D"/>
    <w:rsid w:val="00E75E56"/>
    <w:rsid w:val="00E763A2"/>
    <w:rsid w:val="00E77981"/>
    <w:rsid w:val="00E77D5B"/>
    <w:rsid w:val="00E77F95"/>
    <w:rsid w:val="00E77FFE"/>
    <w:rsid w:val="00E801C6"/>
    <w:rsid w:val="00E81701"/>
    <w:rsid w:val="00E827DD"/>
    <w:rsid w:val="00E82C38"/>
    <w:rsid w:val="00E83C0C"/>
    <w:rsid w:val="00E8558E"/>
    <w:rsid w:val="00E85687"/>
    <w:rsid w:val="00E857AB"/>
    <w:rsid w:val="00E862B9"/>
    <w:rsid w:val="00E86AC1"/>
    <w:rsid w:val="00E86E7B"/>
    <w:rsid w:val="00E8739A"/>
    <w:rsid w:val="00E879F5"/>
    <w:rsid w:val="00E87AC4"/>
    <w:rsid w:val="00E90FD0"/>
    <w:rsid w:val="00E9157E"/>
    <w:rsid w:val="00E9241D"/>
    <w:rsid w:val="00E9293C"/>
    <w:rsid w:val="00E92C67"/>
    <w:rsid w:val="00E93C30"/>
    <w:rsid w:val="00E93FA2"/>
    <w:rsid w:val="00E9609B"/>
    <w:rsid w:val="00EA050D"/>
    <w:rsid w:val="00EA175D"/>
    <w:rsid w:val="00EA3566"/>
    <w:rsid w:val="00EA3AFD"/>
    <w:rsid w:val="00EA3DCB"/>
    <w:rsid w:val="00EA4CBF"/>
    <w:rsid w:val="00EA59C2"/>
    <w:rsid w:val="00EA65FA"/>
    <w:rsid w:val="00EA7414"/>
    <w:rsid w:val="00EB127F"/>
    <w:rsid w:val="00EB16CD"/>
    <w:rsid w:val="00EB1FD2"/>
    <w:rsid w:val="00EB21D8"/>
    <w:rsid w:val="00EB2925"/>
    <w:rsid w:val="00EB3285"/>
    <w:rsid w:val="00EB428C"/>
    <w:rsid w:val="00EB496E"/>
    <w:rsid w:val="00EB5564"/>
    <w:rsid w:val="00EB6D4F"/>
    <w:rsid w:val="00EB721F"/>
    <w:rsid w:val="00EC0306"/>
    <w:rsid w:val="00EC1360"/>
    <w:rsid w:val="00EC4259"/>
    <w:rsid w:val="00EC492B"/>
    <w:rsid w:val="00EC4937"/>
    <w:rsid w:val="00EC4ABF"/>
    <w:rsid w:val="00EC5B8B"/>
    <w:rsid w:val="00EC60A6"/>
    <w:rsid w:val="00EC674E"/>
    <w:rsid w:val="00EC6F29"/>
    <w:rsid w:val="00EC726D"/>
    <w:rsid w:val="00EC781E"/>
    <w:rsid w:val="00ED00F6"/>
    <w:rsid w:val="00ED0AB5"/>
    <w:rsid w:val="00ED1C56"/>
    <w:rsid w:val="00ED24CD"/>
    <w:rsid w:val="00ED286F"/>
    <w:rsid w:val="00ED2AC8"/>
    <w:rsid w:val="00ED31AE"/>
    <w:rsid w:val="00ED3686"/>
    <w:rsid w:val="00ED37A2"/>
    <w:rsid w:val="00ED3946"/>
    <w:rsid w:val="00ED4568"/>
    <w:rsid w:val="00ED4BD1"/>
    <w:rsid w:val="00ED4DC7"/>
    <w:rsid w:val="00ED5168"/>
    <w:rsid w:val="00ED5E97"/>
    <w:rsid w:val="00ED6F69"/>
    <w:rsid w:val="00EE0532"/>
    <w:rsid w:val="00EE089F"/>
    <w:rsid w:val="00EE2B83"/>
    <w:rsid w:val="00EE350F"/>
    <w:rsid w:val="00EE3E04"/>
    <w:rsid w:val="00EE4780"/>
    <w:rsid w:val="00EE5500"/>
    <w:rsid w:val="00EE6379"/>
    <w:rsid w:val="00EE69CB"/>
    <w:rsid w:val="00EE6A1C"/>
    <w:rsid w:val="00EF094D"/>
    <w:rsid w:val="00EF17ED"/>
    <w:rsid w:val="00EF1B5E"/>
    <w:rsid w:val="00EF1C32"/>
    <w:rsid w:val="00EF23D2"/>
    <w:rsid w:val="00EF2D21"/>
    <w:rsid w:val="00EF381B"/>
    <w:rsid w:val="00EF3B48"/>
    <w:rsid w:val="00EF3D75"/>
    <w:rsid w:val="00EF48CC"/>
    <w:rsid w:val="00EF5097"/>
    <w:rsid w:val="00EF5C4D"/>
    <w:rsid w:val="00EF77AD"/>
    <w:rsid w:val="00F005D7"/>
    <w:rsid w:val="00F00AEB"/>
    <w:rsid w:val="00F01731"/>
    <w:rsid w:val="00F01CA3"/>
    <w:rsid w:val="00F027EF"/>
    <w:rsid w:val="00F03ADF"/>
    <w:rsid w:val="00F0557F"/>
    <w:rsid w:val="00F05A29"/>
    <w:rsid w:val="00F05BB1"/>
    <w:rsid w:val="00F06A6E"/>
    <w:rsid w:val="00F07373"/>
    <w:rsid w:val="00F10523"/>
    <w:rsid w:val="00F1062A"/>
    <w:rsid w:val="00F10AE6"/>
    <w:rsid w:val="00F11E0F"/>
    <w:rsid w:val="00F120CD"/>
    <w:rsid w:val="00F12CE6"/>
    <w:rsid w:val="00F12D87"/>
    <w:rsid w:val="00F130EC"/>
    <w:rsid w:val="00F13589"/>
    <w:rsid w:val="00F138FE"/>
    <w:rsid w:val="00F14077"/>
    <w:rsid w:val="00F14A7C"/>
    <w:rsid w:val="00F14B72"/>
    <w:rsid w:val="00F151C5"/>
    <w:rsid w:val="00F166C2"/>
    <w:rsid w:val="00F16D39"/>
    <w:rsid w:val="00F2082A"/>
    <w:rsid w:val="00F210AC"/>
    <w:rsid w:val="00F21286"/>
    <w:rsid w:val="00F22508"/>
    <w:rsid w:val="00F226C4"/>
    <w:rsid w:val="00F22754"/>
    <w:rsid w:val="00F23B6E"/>
    <w:rsid w:val="00F24935"/>
    <w:rsid w:val="00F255AB"/>
    <w:rsid w:val="00F25AAC"/>
    <w:rsid w:val="00F25D13"/>
    <w:rsid w:val="00F26760"/>
    <w:rsid w:val="00F267F5"/>
    <w:rsid w:val="00F3080C"/>
    <w:rsid w:val="00F30CC8"/>
    <w:rsid w:val="00F31D83"/>
    <w:rsid w:val="00F32053"/>
    <w:rsid w:val="00F32699"/>
    <w:rsid w:val="00F332E7"/>
    <w:rsid w:val="00F3399E"/>
    <w:rsid w:val="00F33C63"/>
    <w:rsid w:val="00F35632"/>
    <w:rsid w:val="00F35AB3"/>
    <w:rsid w:val="00F35F77"/>
    <w:rsid w:val="00F40433"/>
    <w:rsid w:val="00F412E8"/>
    <w:rsid w:val="00F41359"/>
    <w:rsid w:val="00F41538"/>
    <w:rsid w:val="00F42467"/>
    <w:rsid w:val="00F42506"/>
    <w:rsid w:val="00F440FA"/>
    <w:rsid w:val="00F44746"/>
    <w:rsid w:val="00F45964"/>
    <w:rsid w:val="00F464D8"/>
    <w:rsid w:val="00F46B61"/>
    <w:rsid w:val="00F5064D"/>
    <w:rsid w:val="00F50ABB"/>
    <w:rsid w:val="00F548D4"/>
    <w:rsid w:val="00F552FA"/>
    <w:rsid w:val="00F55ED3"/>
    <w:rsid w:val="00F608E0"/>
    <w:rsid w:val="00F6117D"/>
    <w:rsid w:val="00F61C3C"/>
    <w:rsid w:val="00F62AB1"/>
    <w:rsid w:val="00F63E6D"/>
    <w:rsid w:val="00F64496"/>
    <w:rsid w:val="00F64B9F"/>
    <w:rsid w:val="00F65242"/>
    <w:rsid w:val="00F6556F"/>
    <w:rsid w:val="00F66031"/>
    <w:rsid w:val="00F66090"/>
    <w:rsid w:val="00F6777A"/>
    <w:rsid w:val="00F67B96"/>
    <w:rsid w:val="00F67EFE"/>
    <w:rsid w:val="00F719C6"/>
    <w:rsid w:val="00F71AF7"/>
    <w:rsid w:val="00F72825"/>
    <w:rsid w:val="00F73BFF"/>
    <w:rsid w:val="00F74287"/>
    <w:rsid w:val="00F744C2"/>
    <w:rsid w:val="00F74E24"/>
    <w:rsid w:val="00F74FBD"/>
    <w:rsid w:val="00F76B45"/>
    <w:rsid w:val="00F76DDF"/>
    <w:rsid w:val="00F809A7"/>
    <w:rsid w:val="00F80A7E"/>
    <w:rsid w:val="00F813B4"/>
    <w:rsid w:val="00F8185A"/>
    <w:rsid w:val="00F81BB3"/>
    <w:rsid w:val="00F8241B"/>
    <w:rsid w:val="00F827C4"/>
    <w:rsid w:val="00F834E9"/>
    <w:rsid w:val="00F83B54"/>
    <w:rsid w:val="00F84554"/>
    <w:rsid w:val="00F846EC"/>
    <w:rsid w:val="00F855AF"/>
    <w:rsid w:val="00F862F7"/>
    <w:rsid w:val="00F86B82"/>
    <w:rsid w:val="00F87628"/>
    <w:rsid w:val="00F87DC9"/>
    <w:rsid w:val="00F9008E"/>
    <w:rsid w:val="00F907CA"/>
    <w:rsid w:val="00F9250F"/>
    <w:rsid w:val="00F9254A"/>
    <w:rsid w:val="00F9594E"/>
    <w:rsid w:val="00F95B42"/>
    <w:rsid w:val="00F95C1C"/>
    <w:rsid w:val="00F96EAF"/>
    <w:rsid w:val="00FA079C"/>
    <w:rsid w:val="00FA07EE"/>
    <w:rsid w:val="00FA3AA5"/>
    <w:rsid w:val="00FA440D"/>
    <w:rsid w:val="00FA550B"/>
    <w:rsid w:val="00FA5655"/>
    <w:rsid w:val="00FA62B4"/>
    <w:rsid w:val="00FA690F"/>
    <w:rsid w:val="00FA6999"/>
    <w:rsid w:val="00FA71B3"/>
    <w:rsid w:val="00FA74C1"/>
    <w:rsid w:val="00FA7B28"/>
    <w:rsid w:val="00FB288B"/>
    <w:rsid w:val="00FB37F2"/>
    <w:rsid w:val="00FB4537"/>
    <w:rsid w:val="00FB5AAE"/>
    <w:rsid w:val="00FB5CD0"/>
    <w:rsid w:val="00FB64A2"/>
    <w:rsid w:val="00FB64CB"/>
    <w:rsid w:val="00FB6A2D"/>
    <w:rsid w:val="00FB6F91"/>
    <w:rsid w:val="00FB77E0"/>
    <w:rsid w:val="00FC0862"/>
    <w:rsid w:val="00FC32A7"/>
    <w:rsid w:val="00FC3385"/>
    <w:rsid w:val="00FC3769"/>
    <w:rsid w:val="00FC3ACC"/>
    <w:rsid w:val="00FC5556"/>
    <w:rsid w:val="00FC5B40"/>
    <w:rsid w:val="00FC6023"/>
    <w:rsid w:val="00FC62AC"/>
    <w:rsid w:val="00FC64B1"/>
    <w:rsid w:val="00FC6F96"/>
    <w:rsid w:val="00FC75DE"/>
    <w:rsid w:val="00FD110D"/>
    <w:rsid w:val="00FD1324"/>
    <w:rsid w:val="00FD1DA5"/>
    <w:rsid w:val="00FD25E3"/>
    <w:rsid w:val="00FD41CF"/>
    <w:rsid w:val="00FD4353"/>
    <w:rsid w:val="00FD49DA"/>
    <w:rsid w:val="00FD5E2C"/>
    <w:rsid w:val="00FD6574"/>
    <w:rsid w:val="00FD7909"/>
    <w:rsid w:val="00FD7ADB"/>
    <w:rsid w:val="00FE0C0D"/>
    <w:rsid w:val="00FE1287"/>
    <w:rsid w:val="00FE1802"/>
    <w:rsid w:val="00FE3280"/>
    <w:rsid w:val="00FE3A93"/>
    <w:rsid w:val="00FE4D29"/>
    <w:rsid w:val="00FE5A60"/>
    <w:rsid w:val="00FE6533"/>
    <w:rsid w:val="00FE6A7A"/>
    <w:rsid w:val="00FE7FA1"/>
    <w:rsid w:val="00FF0739"/>
    <w:rsid w:val="00FF0C2C"/>
    <w:rsid w:val="00FF17B3"/>
    <w:rsid w:val="00FF1FC1"/>
    <w:rsid w:val="00FF2735"/>
    <w:rsid w:val="00FF2D13"/>
    <w:rsid w:val="00FF4734"/>
    <w:rsid w:val="00FF4864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8E70AF-9C39-4D32-85A2-A2D769B6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qFormat/>
    <w:pPr>
      <w:keepNext/>
      <w:ind w:left="-600" w:right="-763" w:firstLine="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3A76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F00AEB"/>
    <w:pPr>
      <w:spacing w:before="240" w:after="60"/>
      <w:ind w:firstLine="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rsid w:val="00F00A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next w:val="a"/>
    <w:pPr>
      <w:ind w:firstLine="0"/>
      <w:jc w:val="both"/>
    </w:pPr>
    <w:rPr>
      <w:sz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caption"/>
    <w:basedOn w:val="a"/>
    <w:next w:val="a"/>
    <w:qFormat/>
    <w:pPr>
      <w:jc w:val="center"/>
    </w:pPr>
    <w:rPr>
      <w:b/>
      <w:sz w:val="28"/>
    </w:rPr>
  </w:style>
  <w:style w:type="paragraph" w:styleId="a8">
    <w:name w:val="Block Text"/>
    <w:basedOn w:val="a"/>
    <w:pPr>
      <w:ind w:left="-600" w:right="-763" w:firstLine="0"/>
      <w:jc w:val="both"/>
    </w:pPr>
    <w:rPr>
      <w:sz w:val="28"/>
    </w:rPr>
  </w:style>
  <w:style w:type="paragraph" w:customStyle="1" w:styleId="a9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a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b">
    <w:name w:val="Адресат"/>
    <w:basedOn w:val="a"/>
    <w:pPr>
      <w:spacing w:before="120"/>
      <w:ind w:firstLine="0"/>
    </w:pPr>
    <w:rPr>
      <w:b/>
    </w:rPr>
  </w:style>
  <w:style w:type="paragraph" w:styleId="20">
    <w:name w:val="Body Text 2"/>
    <w:basedOn w:val="a"/>
    <w:pPr>
      <w:ind w:firstLine="0"/>
      <w:jc w:val="both"/>
    </w:pPr>
    <w:rPr>
      <w:sz w:val="28"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d">
    <w:name w:val="Body Text Indent"/>
    <w:basedOn w:val="a"/>
    <w:pPr>
      <w:spacing w:line="360" w:lineRule="auto"/>
      <w:jc w:val="both"/>
    </w:pPr>
    <w:rPr>
      <w:color w:val="000000"/>
    </w:rPr>
  </w:style>
  <w:style w:type="paragraph" w:styleId="21">
    <w:name w:val="Body Text Indent 2"/>
    <w:basedOn w:val="a"/>
    <w:pPr>
      <w:spacing w:line="360" w:lineRule="auto"/>
      <w:ind w:firstLine="561"/>
      <w:jc w:val="both"/>
    </w:pPr>
    <w:rPr>
      <w:color w:val="000000"/>
      <w:szCs w:val="26"/>
    </w:rPr>
  </w:style>
  <w:style w:type="paragraph" w:styleId="3">
    <w:name w:val="Body Text Indent 3"/>
    <w:basedOn w:val="a"/>
    <w:pPr>
      <w:spacing w:line="360" w:lineRule="auto"/>
      <w:ind w:firstLine="561"/>
      <w:jc w:val="both"/>
    </w:pPr>
    <w:rPr>
      <w:sz w:val="28"/>
      <w:szCs w:val="26"/>
    </w:rPr>
  </w:style>
  <w:style w:type="paragraph" w:customStyle="1" w:styleId="xl33">
    <w:name w:val="xl33"/>
    <w:basedOn w:val="a"/>
    <w:rsid w:val="00A943DB"/>
    <w:pPr>
      <w:spacing w:before="100" w:beforeAutospacing="1" w:after="100" w:afterAutospacing="1"/>
      <w:ind w:firstLine="0"/>
      <w:jc w:val="right"/>
    </w:pPr>
    <w:rPr>
      <w:sz w:val="24"/>
      <w:szCs w:val="24"/>
    </w:rPr>
  </w:style>
  <w:style w:type="table" w:styleId="ae">
    <w:name w:val="Table Grid"/>
    <w:basedOn w:val="a1"/>
    <w:rsid w:val="003A7601"/>
    <w:pPr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5">
    <w:name w:val="xl25"/>
    <w:basedOn w:val="a"/>
    <w:rsid w:val="003A7601"/>
    <w:pPr>
      <w:spacing w:before="100" w:beforeAutospacing="1" w:after="100" w:afterAutospacing="1"/>
      <w:ind w:firstLine="0"/>
      <w:jc w:val="center"/>
      <w:textAlignment w:val="center"/>
    </w:pPr>
    <w:rPr>
      <w:b/>
      <w:bCs/>
      <w:szCs w:val="26"/>
    </w:rPr>
  </w:style>
  <w:style w:type="paragraph" w:styleId="30">
    <w:name w:val="Body Text 3"/>
    <w:basedOn w:val="a"/>
    <w:rsid w:val="003A7601"/>
    <w:pPr>
      <w:spacing w:after="120"/>
    </w:pPr>
    <w:rPr>
      <w:sz w:val="16"/>
      <w:szCs w:val="16"/>
    </w:rPr>
  </w:style>
  <w:style w:type="paragraph" w:customStyle="1" w:styleId="af">
    <w:name w:val="Знак"/>
    <w:basedOn w:val="a"/>
    <w:rsid w:val="00633358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af0">
    <w:name w:val=" Знак"/>
    <w:basedOn w:val="a"/>
    <w:rsid w:val="00633358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BE5678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Title"/>
    <w:basedOn w:val="a"/>
    <w:qFormat/>
    <w:rsid w:val="00885BFB"/>
    <w:pPr>
      <w:ind w:firstLine="0"/>
      <w:jc w:val="center"/>
    </w:pPr>
    <w:rPr>
      <w:b/>
      <w:sz w:val="28"/>
    </w:rPr>
  </w:style>
  <w:style w:type="paragraph" w:customStyle="1" w:styleId="af2">
    <w:name w:val="реквизитПодпись"/>
    <w:basedOn w:val="a"/>
    <w:rsid w:val="00885BFB"/>
    <w:pPr>
      <w:tabs>
        <w:tab w:val="left" w:pos="6804"/>
      </w:tabs>
      <w:spacing w:before="360"/>
      <w:ind w:firstLine="0"/>
    </w:pPr>
    <w:rPr>
      <w:sz w:val="24"/>
    </w:rPr>
  </w:style>
  <w:style w:type="paragraph" w:customStyle="1" w:styleId="ConsPlusCell">
    <w:name w:val="ConsPlusCell"/>
    <w:rsid w:val="001726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unhideWhenUsed/>
    <w:rsid w:val="00660C58"/>
    <w:rPr>
      <w:color w:val="0000FF"/>
      <w:u w:val="single"/>
    </w:rPr>
  </w:style>
  <w:style w:type="character" w:styleId="af4">
    <w:name w:val="FollowedHyperlink"/>
    <w:uiPriority w:val="99"/>
    <w:unhideWhenUsed/>
    <w:rsid w:val="00660C5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1;&#1083;&#1072;&#1085;&#1082;&#1080;\&#1041;&#1083;&#1072;&#1085;&#1082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Администрации.dot</Template>
  <TotalTime>0</TotalTime>
  <Pages>11</Pages>
  <Words>3534</Words>
  <Characters>20145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Томской области</Company>
  <LinksUpToDate>false</LinksUpToDate>
  <CharactersWithSpaces>23632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Пользователь</cp:lastModifiedBy>
  <cp:revision>2</cp:revision>
  <cp:lastPrinted>2018-01-09T08:09:00Z</cp:lastPrinted>
  <dcterms:created xsi:type="dcterms:W3CDTF">2024-01-25T03:32:00Z</dcterms:created>
  <dcterms:modified xsi:type="dcterms:W3CDTF">2024-01-25T03:32:00Z</dcterms:modified>
</cp:coreProperties>
</file>