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E" w:rsidRDefault="00E2669E" w:rsidP="00E2669E">
      <w:pPr>
        <w:pStyle w:val="1"/>
        <w:tabs>
          <w:tab w:val="left" w:pos="3540"/>
        </w:tabs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</w:t>
      </w:r>
    </w:p>
    <w:p w:rsidR="00C25169" w:rsidRPr="00E379B0" w:rsidRDefault="00AB6E88">
      <w:pPr>
        <w:pStyle w:val="1"/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F5786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C8521B">
        <w:rPr>
          <w:bCs/>
          <w:sz w:val="24"/>
          <w:szCs w:val="24"/>
        </w:rPr>
        <w:t>.</w:t>
      </w:r>
      <w:r w:rsidR="00E2669E">
        <w:rPr>
          <w:bCs/>
          <w:sz w:val="24"/>
          <w:szCs w:val="24"/>
        </w:rPr>
        <w:t>2020</w:t>
      </w:r>
      <w:r w:rsidR="005E4B06">
        <w:rPr>
          <w:bCs/>
          <w:sz w:val="24"/>
          <w:szCs w:val="24"/>
        </w:rPr>
        <w:t xml:space="preserve"> г.</w:t>
      </w:r>
      <w:r w:rsidR="009200EF">
        <w:rPr>
          <w:bCs/>
          <w:sz w:val="24"/>
          <w:szCs w:val="24"/>
        </w:rPr>
        <w:t xml:space="preserve">                                                                                       </w:t>
      </w:r>
      <w:r w:rsidR="00227AF7">
        <w:rPr>
          <w:bCs/>
          <w:sz w:val="24"/>
          <w:szCs w:val="24"/>
        </w:rPr>
        <w:t xml:space="preserve">   </w:t>
      </w:r>
      <w:r w:rsidR="00C37D66">
        <w:rPr>
          <w:bCs/>
          <w:sz w:val="24"/>
          <w:szCs w:val="24"/>
        </w:rPr>
        <w:t xml:space="preserve">      </w:t>
      </w:r>
      <w:r w:rsidR="00227AF7">
        <w:rPr>
          <w:bCs/>
          <w:sz w:val="24"/>
          <w:szCs w:val="24"/>
        </w:rPr>
        <w:t xml:space="preserve">  </w:t>
      </w:r>
      <w:r w:rsidR="00F545AB">
        <w:rPr>
          <w:bCs/>
          <w:sz w:val="24"/>
          <w:szCs w:val="24"/>
        </w:rPr>
        <w:t xml:space="preserve">             </w:t>
      </w:r>
      <w:r w:rsidR="00C8521B">
        <w:rPr>
          <w:bCs/>
          <w:sz w:val="24"/>
          <w:szCs w:val="24"/>
        </w:rPr>
        <w:t xml:space="preserve">   </w:t>
      </w:r>
      <w:r w:rsidR="00F545AB">
        <w:rPr>
          <w:bCs/>
          <w:sz w:val="24"/>
          <w:szCs w:val="24"/>
        </w:rPr>
        <w:t xml:space="preserve"> </w:t>
      </w:r>
      <w:r w:rsidR="009200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</w:t>
      </w:r>
      <w:r w:rsidR="009200EF">
        <w:rPr>
          <w:bCs/>
          <w:sz w:val="24"/>
          <w:szCs w:val="24"/>
        </w:rPr>
        <w:t xml:space="preserve"> </w:t>
      </w:r>
      <w:r w:rsidR="00E17ADD">
        <w:rPr>
          <w:bCs/>
          <w:sz w:val="24"/>
          <w:szCs w:val="24"/>
        </w:rPr>
        <w:t>№</w:t>
      </w:r>
      <w:r w:rsidR="00227A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54</w:t>
      </w:r>
    </w:p>
    <w:p w:rsidR="00C25169" w:rsidRPr="00AB6E88" w:rsidRDefault="00C25169" w:rsidP="00901172">
      <w:pPr>
        <w:spacing w:line="360" w:lineRule="auto"/>
        <w:ind w:firstLine="0"/>
        <w:rPr>
          <w:sz w:val="16"/>
          <w:szCs w:val="16"/>
        </w:rPr>
      </w:pPr>
      <w:r w:rsidRPr="00AB6E88">
        <w:rPr>
          <w:sz w:val="16"/>
          <w:szCs w:val="16"/>
        </w:rPr>
        <w:t xml:space="preserve">                             </w:t>
      </w:r>
      <w:r w:rsidR="00AB6E88" w:rsidRPr="00AB6E88">
        <w:rPr>
          <w:sz w:val="16"/>
          <w:szCs w:val="16"/>
        </w:rPr>
        <w:t xml:space="preserve">               </w:t>
      </w:r>
      <w:r w:rsidR="00AB6E88">
        <w:rPr>
          <w:sz w:val="16"/>
          <w:szCs w:val="16"/>
        </w:rPr>
        <w:t xml:space="preserve">                                 </w:t>
      </w:r>
      <w:r w:rsidR="00AB6E88" w:rsidRPr="00AB6E88">
        <w:rPr>
          <w:sz w:val="16"/>
          <w:szCs w:val="16"/>
        </w:rPr>
        <w:t xml:space="preserve">  </w:t>
      </w:r>
      <w:r w:rsidRPr="00AB6E88">
        <w:rPr>
          <w:sz w:val="16"/>
          <w:szCs w:val="16"/>
        </w:rPr>
        <w:t xml:space="preserve">   </w:t>
      </w:r>
      <w:proofErr w:type="spellStart"/>
      <w:r w:rsidR="00AB6E88" w:rsidRPr="00AB6E88">
        <w:rPr>
          <w:sz w:val="16"/>
          <w:szCs w:val="16"/>
        </w:rPr>
        <w:t>с.Новопокровка</w:t>
      </w:r>
      <w:proofErr w:type="spellEnd"/>
      <w:r w:rsidR="00AB6E88" w:rsidRPr="00AB6E88">
        <w:rPr>
          <w:sz w:val="16"/>
          <w:szCs w:val="16"/>
        </w:rPr>
        <w:t xml:space="preserve"> Кожевниковского района Томской области</w:t>
      </w:r>
    </w:p>
    <w:p w:rsidR="00AB6E88" w:rsidRDefault="00AB6E88" w:rsidP="002A3BBB">
      <w:pPr>
        <w:jc w:val="center"/>
        <w:rPr>
          <w:sz w:val="24"/>
          <w:szCs w:val="24"/>
        </w:rPr>
      </w:pPr>
    </w:p>
    <w:p w:rsidR="002A3BBB" w:rsidRDefault="00C37D66" w:rsidP="002A3BBB">
      <w:pPr>
        <w:jc w:val="center"/>
        <w:rPr>
          <w:sz w:val="24"/>
          <w:szCs w:val="24"/>
        </w:rPr>
      </w:pPr>
      <w:r w:rsidRPr="00373098">
        <w:rPr>
          <w:sz w:val="24"/>
          <w:szCs w:val="24"/>
        </w:rPr>
        <w:t>О внесении изменений</w:t>
      </w:r>
      <w:r w:rsidR="002A3BBB">
        <w:rPr>
          <w:sz w:val="24"/>
          <w:szCs w:val="24"/>
        </w:rPr>
        <w:t xml:space="preserve"> в </w:t>
      </w:r>
      <w:proofErr w:type="gramStart"/>
      <w:r w:rsidRPr="00373098">
        <w:rPr>
          <w:sz w:val="24"/>
          <w:szCs w:val="24"/>
        </w:rPr>
        <w:t>постановление  администрации</w:t>
      </w:r>
      <w:proofErr w:type="gramEnd"/>
    </w:p>
    <w:p w:rsidR="00901172" w:rsidRPr="00D81C7F" w:rsidRDefault="00F34586" w:rsidP="002A3BBB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Новопокровского</w:t>
      </w:r>
      <w:r w:rsidR="00C37D66" w:rsidRPr="00373098">
        <w:rPr>
          <w:sz w:val="24"/>
          <w:szCs w:val="24"/>
        </w:rPr>
        <w:t xml:space="preserve"> сельского по</w:t>
      </w:r>
      <w:r w:rsidR="002B54C2">
        <w:rPr>
          <w:sz w:val="24"/>
          <w:szCs w:val="24"/>
        </w:rPr>
        <w:t>селени</w:t>
      </w:r>
      <w:r w:rsidR="00C71D59">
        <w:rPr>
          <w:sz w:val="24"/>
          <w:szCs w:val="24"/>
        </w:rPr>
        <w:t>я от 05.12.2019 № 82</w:t>
      </w:r>
    </w:p>
    <w:p w:rsidR="00C37D66" w:rsidRDefault="00C37D66" w:rsidP="00C37D66">
      <w:pPr>
        <w:jc w:val="center"/>
        <w:rPr>
          <w:sz w:val="24"/>
          <w:szCs w:val="24"/>
        </w:rPr>
      </w:pPr>
    </w:p>
    <w:p w:rsidR="008E1418" w:rsidRPr="00373098" w:rsidRDefault="008E1418" w:rsidP="00C37D66">
      <w:pPr>
        <w:jc w:val="center"/>
        <w:rPr>
          <w:sz w:val="24"/>
          <w:szCs w:val="24"/>
        </w:rPr>
      </w:pPr>
    </w:p>
    <w:p w:rsidR="00901172" w:rsidRPr="00901172" w:rsidRDefault="00901172" w:rsidP="00901172">
      <w:pPr>
        <w:ind w:firstLine="0"/>
        <w:jc w:val="both"/>
        <w:rPr>
          <w:color w:val="000000"/>
          <w:sz w:val="24"/>
          <w:szCs w:val="24"/>
          <w:lang w:bidi="ru-RU"/>
        </w:rPr>
      </w:pPr>
      <w:r w:rsidRPr="00901172">
        <w:rPr>
          <w:color w:val="000000"/>
          <w:sz w:val="24"/>
          <w:szCs w:val="24"/>
          <w:lang w:bidi="ru-RU"/>
        </w:rPr>
        <w:t xml:space="preserve">В целях совершенствования нормативного правового акта, </w:t>
      </w:r>
    </w:p>
    <w:p w:rsidR="00901172" w:rsidRDefault="00901172" w:rsidP="00C37D66">
      <w:pPr>
        <w:tabs>
          <w:tab w:val="left" w:pos="0"/>
          <w:tab w:val="left" w:pos="142"/>
        </w:tabs>
        <w:ind w:firstLine="142"/>
        <w:outlineLvl w:val="0"/>
        <w:rPr>
          <w:sz w:val="24"/>
          <w:szCs w:val="24"/>
        </w:rPr>
      </w:pPr>
    </w:p>
    <w:p w:rsidR="00C37D66" w:rsidRPr="00373098" w:rsidRDefault="00C37D66" w:rsidP="00C37D66">
      <w:pPr>
        <w:tabs>
          <w:tab w:val="left" w:pos="0"/>
          <w:tab w:val="left" w:pos="142"/>
        </w:tabs>
        <w:ind w:firstLine="142"/>
        <w:outlineLvl w:val="0"/>
        <w:rPr>
          <w:sz w:val="24"/>
          <w:szCs w:val="24"/>
        </w:rPr>
      </w:pPr>
      <w:r w:rsidRPr="00373098">
        <w:rPr>
          <w:sz w:val="24"/>
          <w:szCs w:val="24"/>
        </w:rPr>
        <w:t>ПОСТАНОВЛЯЮ:</w:t>
      </w:r>
    </w:p>
    <w:p w:rsidR="00C37D66" w:rsidRPr="00373098" w:rsidRDefault="00C37D66" w:rsidP="00C37D66">
      <w:pPr>
        <w:outlineLvl w:val="0"/>
        <w:rPr>
          <w:sz w:val="24"/>
          <w:szCs w:val="24"/>
        </w:rPr>
      </w:pPr>
    </w:p>
    <w:p w:rsidR="00406618" w:rsidRDefault="00C37D66" w:rsidP="00373098">
      <w:pPr>
        <w:jc w:val="both"/>
        <w:rPr>
          <w:sz w:val="24"/>
          <w:szCs w:val="24"/>
        </w:rPr>
      </w:pPr>
      <w:r w:rsidRPr="00373098">
        <w:rPr>
          <w:sz w:val="24"/>
          <w:szCs w:val="24"/>
        </w:rPr>
        <w:t>1. Внести</w:t>
      </w:r>
      <w:r w:rsidR="00920AED">
        <w:rPr>
          <w:sz w:val="24"/>
          <w:szCs w:val="24"/>
        </w:rPr>
        <w:t xml:space="preserve"> в административный регламент  </w:t>
      </w:r>
      <w:r w:rsidRPr="00373098">
        <w:rPr>
          <w:sz w:val="24"/>
          <w:szCs w:val="24"/>
        </w:rPr>
        <w:t xml:space="preserve"> по предоставлению муниципальной </w:t>
      </w:r>
      <w:proofErr w:type="gramStart"/>
      <w:r w:rsidRPr="00373098">
        <w:rPr>
          <w:sz w:val="24"/>
          <w:szCs w:val="24"/>
        </w:rPr>
        <w:t xml:space="preserve">услуги </w:t>
      </w:r>
      <w:r w:rsidR="00F57864" w:rsidRPr="002C5F0A">
        <w:rPr>
          <w:sz w:val="24"/>
          <w:szCs w:val="24"/>
        </w:rPr>
        <w:t xml:space="preserve"> </w:t>
      </w:r>
      <w:r w:rsidR="00C71D59" w:rsidRPr="00C71D59">
        <w:rPr>
          <w:sz w:val="24"/>
          <w:szCs w:val="24"/>
        </w:rPr>
        <w:t>«</w:t>
      </w:r>
      <w:proofErr w:type="gramEnd"/>
      <w:r w:rsidR="00C71D59" w:rsidRPr="00C71D59">
        <w:rPr>
          <w:sz w:val="24"/>
          <w:szCs w:val="24"/>
        </w:rPr>
        <w:t xml:space="preserve">Постановка граждан на учет в качестве нуждающихся в жилых помещениях, предоставляемых по договорам социального найма», </w:t>
      </w:r>
      <w:r w:rsidRPr="00373098">
        <w:rPr>
          <w:sz w:val="24"/>
          <w:szCs w:val="24"/>
        </w:rPr>
        <w:t>следующие изменения:</w:t>
      </w:r>
      <w:r w:rsidR="003F5A8F" w:rsidRPr="00373098">
        <w:rPr>
          <w:sz w:val="24"/>
          <w:szCs w:val="24"/>
        </w:rPr>
        <w:t xml:space="preserve"> </w:t>
      </w:r>
    </w:p>
    <w:p w:rsidR="00E2669E" w:rsidRPr="00F57864" w:rsidRDefault="003A50F4" w:rsidP="00C765B3">
      <w:pPr>
        <w:pStyle w:val="af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655A8">
        <w:rPr>
          <w:sz w:val="24"/>
          <w:szCs w:val="24"/>
        </w:rPr>
        <w:t xml:space="preserve">1. </w:t>
      </w:r>
      <w:r w:rsidR="00C71D59">
        <w:rPr>
          <w:sz w:val="24"/>
          <w:szCs w:val="24"/>
        </w:rPr>
        <w:t>П. 2.12.1</w:t>
      </w:r>
      <w:r w:rsidR="00E2669E">
        <w:rPr>
          <w:sz w:val="24"/>
          <w:szCs w:val="24"/>
        </w:rPr>
        <w:t xml:space="preserve"> </w:t>
      </w:r>
      <w:r w:rsidR="00F57864">
        <w:rPr>
          <w:sz w:val="24"/>
          <w:szCs w:val="24"/>
        </w:rPr>
        <w:t>изложить в новой редакции: 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средствах должен быть установлен опозновательный знак «Инвалид» и информация об этих транспортных средствах должна быть внесена в федеральный реестр инвалидов».</w:t>
      </w:r>
    </w:p>
    <w:p w:rsidR="00A7321A" w:rsidRPr="00373098" w:rsidRDefault="00A7321A" w:rsidP="00855623">
      <w:pPr>
        <w:ind w:firstLine="142"/>
        <w:jc w:val="both"/>
        <w:rPr>
          <w:sz w:val="24"/>
          <w:szCs w:val="24"/>
        </w:rPr>
      </w:pPr>
      <w:bookmarkStart w:id="0" w:name="dst2538"/>
      <w:bookmarkStart w:id="1" w:name="dst2539"/>
      <w:bookmarkEnd w:id="0"/>
      <w:bookmarkEnd w:id="1"/>
      <w:r w:rsidRPr="00373098">
        <w:rPr>
          <w:sz w:val="24"/>
          <w:szCs w:val="24"/>
        </w:rPr>
        <w:t xml:space="preserve">        </w:t>
      </w:r>
      <w:r w:rsidR="00433E57" w:rsidRPr="00373098">
        <w:rPr>
          <w:sz w:val="24"/>
          <w:szCs w:val="24"/>
        </w:rPr>
        <w:t xml:space="preserve">2. </w:t>
      </w:r>
      <w:r w:rsidRPr="00373098">
        <w:rPr>
          <w:sz w:val="24"/>
          <w:szCs w:val="24"/>
        </w:rPr>
        <w:t xml:space="preserve">Настоящее постановление обнародуется в установленном Уставом </w:t>
      </w:r>
      <w:r w:rsidR="00F34586">
        <w:rPr>
          <w:sz w:val="24"/>
          <w:szCs w:val="24"/>
        </w:rPr>
        <w:t>Новопокровского</w:t>
      </w:r>
      <w:r w:rsidRPr="00373098">
        <w:rPr>
          <w:sz w:val="24"/>
          <w:szCs w:val="24"/>
        </w:rPr>
        <w:t xml:space="preserve"> сельского поселения порядке.</w:t>
      </w:r>
    </w:p>
    <w:p w:rsidR="00433E57" w:rsidRPr="00373098" w:rsidRDefault="00433E57" w:rsidP="00A7321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73098">
        <w:rPr>
          <w:sz w:val="24"/>
          <w:szCs w:val="24"/>
        </w:rPr>
        <w:t xml:space="preserve">3. Настоящее </w:t>
      </w:r>
      <w:r w:rsidR="002303C5">
        <w:rPr>
          <w:sz w:val="24"/>
          <w:szCs w:val="24"/>
        </w:rPr>
        <w:t xml:space="preserve">постановление вступает в силу со дня </w:t>
      </w:r>
      <w:r w:rsidRPr="00373098">
        <w:rPr>
          <w:sz w:val="24"/>
          <w:szCs w:val="24"/>
        </w:rPr>
        <w:t>его обнародования.</w:t>
      </w:r>
      <w:r w:rsidRPr="00373098">
        <w:rPr>
          <w:sz w:val="24"/>
          <w:szCs w:val="24"/>
        </w:rPr>
        <w:tab/>
      </w:r>
    </w:p>
    <w:p w:rsidR="00433E57" w:rsidRPr="00373098" w:rsidRDefault="00433E57" w:rsidP="003F219E">
      <w:pPr>
        <w:ind w:firstLine="0"/>
        <w:jc w:val="both"/>
        <w:rPr>
          <w:sz w:val="24"/>
          <w:szCs w:val="24"/>
        </w:rPr>
      </w:pPr>
      <w:r w:rsidRPr="00373098">
        <w:rPr>
          <w:sz w:val="24"/>
          <w:szCs w:val="24"/>
        </w:rPr>
        <w:t xml:space="preserve">       </w:t>
      </w:r>
    </w:p>
    <w:p w:rsidR="00433E57" w:rsidRDefault="00433E57" w:rsidP="00107445">
      <w:pPr>
        <w:jc w:val="both"/>
        <w:rPr>
          <w:sz w:val="24"/>
          <w:szCs w:val="24"/>
        </w:rPr>
      </w:pPr>
    </w:p>
    <w:p w:rsidR="00695252" w:rsidRPr="00373098" w:rsidRDefault="00695252" w:rsidP="00107445">
      <w:pPr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B6E88">
        <w:rPr>
          <w:sz w:val="24"/>
          <w:szCs w:val="24"/>
        </w:rPr>
        <w:t>И.о.Главы</w:t>
      </w:r>
      <w:proofErr w:type="spellEnd"/>
      <w:r w:rsidRPr="00AB6E88">
        <w:rPr>
          <w:sz w:val="24"/>
          <w:szCs w:val="24"/>
        </w:rPr>
        <w:t xml:space="preserve"> поселения                                                                                       </w:t>
      </w:r>
      <w:proofErr w:type="spellStart"/>
      <w:r w:rsidRPr="00AB6E88">
        <w:rPr>
          <w:sz w:val="24"/>
          <w:szCs w:val="24"/>
        </w:rPr>
        <w:t>Т.А.Жемга</w:t>
      </w:r>
      <w:proofErr w:type="spellEnd"/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Pr="00AB6E88" w:rsidRDefault="00AB6E88" w:rsidP="00AB6E88">
      <w:pPr>
        <w:ind w:firstLine="0"/>
        <w:jc w:val="both"/>
        <w:rPr>
          <w:sz w:val="24"/>
          <w:szCs w:val="24"/>
        </w:rPr>
      </w:pPr>
    </w:p>
    <w:p w:rsidR="00AB6E88" w:rsidRDefault="00AB6E88" w:rsidP="00AB6E88">
      <w:pPr>
        <w:ind w:firstLine="0"/>
        <w:jc w:val="both"/>
        <w:rPr>
          <w:sz w:val="16"/>
          <w:szCs w:val="16"/>
        </w:rPr>
      </w:pPr>
    </w:p>
    <w:p w:rsidR="00AB6E88" w:rsidRDefault="00AB6E88" w:rsidP="00AB6E88">
      <w:pPr>
        <w:ind w:firstLine="0"/>
        <w:jc w:val="both"/>
        <w:rPr>
          <w:sz w:val="16"/>
          <w:szCs w:val="16"/>
        </w:rPr>
      </w:pPr>
    </w:p>
    <w:p w:rsidR="00AB6E88" w:rsidRPr="00AB6E88" w:rsidRDefault="00AB6E88" w:rsidP="00AB6E88">
      <w:pPr>
        <w:ind w:firstLine="0"/>
        <w:jc w:val="both"/>
        <w:rPr>
          <w:sz w:val="16"/>
          <w:szCs w:val="16"/>
        </w:rPr>
      </w:pPr>
      <w:bookmarkStart w:id="2" w:name="_GoBack"/>
      <w:bookmarkEnd w:id="2"/>
      <w:r w:rsidRPr="00AB6E88">
        <w:rPr>
          <w:sz w:val="16"/>
          <w:szCs w:val="16"/>
        </w:rPr>
        <w:t>В дело № 02 – 04</w:t>
      </w:r>
    </w:p>
    <w:p w:rsidR="00AB6E88" w:rsidRPr="00AB6E88" w:rsidRDefault="00AB6E88" w:rsidP="00AB6E88">
      <w:pPr>
        <w:ind w:firstLine="0"/>
        <w:jc w:val="both"/>
        <w:rPr>
          <w:sz w:val="16"/>
          <w:szCs w:val="16"/>
        </w:rPr>
      </w:pPr>
      <w:r w:rsidRPr="00AB6E88">
        <w:rPr>
          <w:sz w:val="16"/>
          <w:szCs w:val="16"/>
        </w:rPr>
        <w:t xml:space="preserve">___________ </w:t>
      </w:r>
      <w:proofErr w:type="spellStart"/>
      <w:r w:rsidRPr="00AB6E88">
        <w:rPr>
          <w:sz w:val="16"/>
          <w:szCs w:val="16"/>
        </w:rPr>
        <w:t>Т.А.Жемга</w:t>
      </w:r>
      <w:proofErr w:type="spellEnd"/>
    </w:p>
    <w:p w:rsidR="00A7321A" w:rsidRPr="00AB6E88" w:rsidRDefault="00AB6E88" w:rsidP="00AB6E88">
      <w:pPr>
        <w:ind w:firstLine="0"/>
        <w:jc w:val="both"/>
        <w:rPr>
          <w:sz w:val="16"/>
          <w:szCs w:val="16"/>
        </w:rPr>
      </w:pPr>
      <w:r w:rsidRPr="00AB6E88">
        <w:rPr>
          <w:sz w:val="16"/>
          <w:szCs w:val="16"/>
        </w:rPr>
        <w:t>«___» ______________2020г.</w:t>
      </w:r>
    </w:p>
    <w:sectPr w:rsidR="00A7321A" w:rsidRPr="00AB6E88" w:rsidSect="00AB6E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276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D0" w:rsidRDefault="00DF0BD0">
      <w:r>
        <w:separator/>
      </w:r>
    </w:p>
  </w:endnote>
  <w:endnote w:type="continuationSeparator" w:id="0">
    <w:p w:rsidR="00DF0BD0" w:rsidRDefault="00DF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C25169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C25169">
    <w:pPr>
      <w:pStyle w:val="a5"/>
      <w:jc w:val="center"/>
    </w:pPr>
  </w:p>
  <w:p w:rsidR="00A667DE" w:rsidRDefault="00A667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D0" w:rsidRDefault="00DF0BD0">
      <w:r>
        <w:separator/>
      </w:r>
    </w:p>
  </w:footnote>
  <w:footnote w:type="continuationSeparator" w:id="0">
    <w:p w:rsidR="00DF0BD0" w:rsidRDefault="00DF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9B12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169">
      <w:rPr>
        <w:rStyle w:val="a6"/>
      </w:rPr>
      <w:instrText xml:space="preserve">PAGE  </w:instrText>
    </w:r>
    <w:r w:rsidR="00C8521B">
      <w:rPr>
        <w:rStyle w:val="a6"/>
      </w:rPr>
      <w:fldChar w:fldCharType="separate"/>
    </w:r>
    <w:r w:rsidR="00C8521B">
      <w:rPr>
        <w:rStyle w:val="a6"/>
        <w:noProof/>
      </w:rPr>
      <w:t>0</w:t>
    </w:r>
    <w:r>
      <w:rPr>
        <w:rStyle w:val="a6"/>
      </w:rPr>
      <w:fldChar w:fldCharType="end"/>
    </w:r>
  </w:p>
  <w:p w:rsidR="00C25169" w:rsidRDefault="00C251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9B1213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C25169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AB6E88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:rsidR="00C25169" w:rsidRDefault="00C251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Pr="00AB6E88" w:rsidRDefault="00AB6E88" w:rsidP="00AB6E88">
    <w:pPr>
      <w:pStyle w:val="a4"/>
      <w:spacing w:after="0"/>
      <w:ind w:firstLine="0"/>
      <w:jc w:val="left"/>
      <w:rPr>
        <w:b w:val="0"/>
      </w:rPr>
    </w:pPr>
    <w:r w:rsidRPr="00AB6E88">
      <w:rPr>
        <w:b w:val="0"/>
      </w:rPr>
      <w:t xml:space="preserve">                            муниципальное образование</w:t>
    </w:r>
  </w:p>
  <w:p w:rsidR="00AB6E88" w:rsidRPr="00AB6E88" w:rsidRDefault="00AB6E88" w:rsidP="00AB6E88">
    <w:pPr>
      <w:pStyle w:val="a4"/>
      <w:spacing w:after="0"/>
      <w:ind w:firstLine="0"/>
      <w:jc w:val="left"/>
      <w:rPr>
        <w:b w:val="0"/>
      </w:rPr>
    </w:pPr>
    <w:r w:rsidRPr="00AB6E88">
      <w:rPr>
        <w:b w:val="0"/>
      </w:rPr>
      <w:t xml:space="preserve">                        новопокровское сельское поселение</w:t>
    </w:r>
  </w:p>
  <w:p w:rsidR="00C25169" w:rsidRPr="00AB6E88" w:rsidRDefault="00784AFB" w:rsidP="00AB6E88">
    <w:pPr>
      <w:pStyle w:val="a4"/>
      <w:spacing w:after="0" w:line="240" w:lineRule="exact"/>
      <w:ind w:firstLine="0"/>
      <w:jc w:val="left"/>
      <w:rPr>
        <w:b w:val="0"/>
        <w:bCs/>
      </w:rPr>
    </w:pPr>
    <w:r w:rsidRPr="00AB6E88">
      <w:rPr>
        <w:b w:val="0"/>
        <w:szCs w:val="28"/>
      </w:rPr>
      <w:t>Администрация</w:t>
    </w:r>
    <w:r w:rsidR="00C25169" w:rsidRPr="00AB6E88">
      <w:rPr>
        <w:b w:val="0"/>
        <w:bCs/>
      </w:rPr>
      <w:t xml:space="preserve">   </w:t>
    </w:r>
    <w:r w:rsidR="00F34586" w:rsidRPr="00AB6E88">
      <w:rPr>
        <w:b w:val="0"/>
        <w:bCs/>
      </w:rPr>
      <w:t>НОВОПОКРОВСКОГО</w:t>
    </w:r>
    <w:r w:rsidR="00C25169" w:rsidRPr="00AB6E88">
      <w:rPr>
        <w:b w:val="0"/>
        <w:bCs/>
      </w:rPr>
      <w:t xml:space="preserve">   сельского</w:t>
    </w:r>
    <w:r w:rsidR="00AB6E88" w:rsidRPr="00AB6E88">
      <w:rPr>
        <w:b w:val="0"/>
        <w:bCs/>
      </w:rPr>
      <w:t xml:space="preserve"> </w:t>
    </w:r>
    <w:r w:rsidR="00C25169" w:rsidRPr="00AB6E88">
      <w:rPr>
        <w:b w:val="0"/>
        <w:bCs/>
      </w:rPr>
      <w:t>поселения</w:t>
    </w:r>
  </w:p>
  <w:p w:rsidR="00AB6E88" w:rsidRPr="00AB6E88" w:rsidRDefault="00AB6E88" w:rsidP="00AB6E88">
    <w:pPr>
      <w:pStyle w:val="a4"/>
      <w:spacing w:after="0" w:line="240" w:lineRule="exact"/>
      <w:ind w:firstLine="0"/>
      <w:rPr>
        <w:b w:val="0"/>
        <w:bCs/>
      </w:rPr>
    </w:pPr>
  </w:p>
  <w:p w:rsidR="00C25169" w:rsidRPr="00AB6E88" w:rsidRDefault="00C25169">
    <w:pPr>
      <w:pStyle w:val="a4"/>
      <w:spacing w:after="120" w:line="240" w:lineRule="exact"/>
      <w:ind w:firstLine="0"/>
      <w:rPr>
        <w:b w:val="0"/>
        <w:bCs/>
      </w:rPr>
    </w:pPr>
    <w:r w:rsidRPr="00AB6E88">
      <w:rPr>
        <w:b w:val="0"/>
        <w:bCs/>
      </w:rPr>
      <w:t>ПОСТАНОВЛЕНИЕ</w:t>
    </w: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36C"/>
    <w:multiLevelType w:val="hybridMultilevel"/>
    <w:tmpl w:val="8CC85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B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45528"/>
    <w:multiLevelType w:val="hybridMultilevel"/>
    <w:tmpl w:val="95D21C9C"/>
    <w:lvl w:ilvl="0" w:tplc="16F28DA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B00AF3"/>
    <w:multiLevelType w:val="hybridMultilevel"/>
    <w:tmpl w:val="9178344E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34E5DDC"/>
    <w:multiLevelType w:val="hybridMultilevel"/>
    <w:tmpl w:val="8B9C4432"/>
    <w:lvl w:ilvl="0" w:tplc="4AA0356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D060D2B"/>
    <w:multiLevelType w:val="hybridMultilevel"/>
    <w:tmpl w:val="B248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4092B"/>
    <w:multiLevelType w:val="hybridMultilevel"/>
    <w:tmpl w:val="FA4AAC66"/>
    <w:lvl w:ilvl="0" w:tplc="99FA8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6226FD"/>
    <w:multiLevelType w:val="hybridMultilevel"/>
    <w:tmpl w:val="CDEC9260"/>
    <w:lvl w:ilvl="0" w:tplc="D26E6A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947060D"/>
    <w:multiLevelType w:val="hybridMultilevel"/>
    <w:tmpl w:val="3BE2DB6C"/>
    <w:lvl w:ilvl="0" w:tplc="DE608C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44966233"/>
    <w:multiLevelType w:val="hybridMultilevel"/>
    <w:tmpl w:val="218EB5E6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4AC52E43"/>
    <w:multiLevelType w:val="hybridMultilevel"/>
    <w:tmpl w:val="3B9C23D6"/>
    <w:lvl w:ilvl="0" w:tplc="3C1C8904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A908F3"/>
    <w:multiLevelType w:val="hybridMultilevel"/>
    <w:tmpl w:val="52C83D8A"/>
    <w:lvl w:ilvl="0" w:tplc="AEFA60D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D141FF"/>
    <w:multiLevelType w:val="hybridMultilevel"/>
    <w:tmpl w:val="1B58531C"/>
    <w:lvl w:ilvl="0" w:tplc="1EEEF6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4B76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7D36FC"/>
    <w:multiLevelType w:val="hybridMultilevel"/>
    <w:tmpl w:val="6A8E271E"/>
    <w:lvl w:ilvl="0" w:tplc="BE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5"/>
    <w:rsid w:val="000012BD"/>
    <w:rsid w:val="00003253"/>
    <w:rsid w:val="00004126"/>
    <w:rsid w:val="0001713F"/>
    <w:rsid w:val="000231F6"/>
    <w:rsid w:val="000274CB"/>
    <w:rsid w:val="00032FF1"/>
    <w:rsid w:val="0005369A"/>
    <w:rsid w:val="0005416B"/>
    <w:rsid w:val="000625E4"/>
    <w:rsid w:val="00066555"/>
    <w:rsid w:val="0006758F"/>
    <w:rsid w:val="000957A5"/>
    <w:rsid w:val="000961F9"/>
    <w:rsid w:val="000A2A2E"/>
    <w:rsid w:val="000A507B"/>
    <w:rsid w:val="000A604F"/>
    <w:rsid w:val="000B3264"/>
    <w:rsid w:val="000C2343"/>
    <w:rsid w:val="000C5064"/>
    <w:rsid w:val="000C5F69"/>
    <w:rsid w:val="000C7AE1"/>
    <w:rsid w:val="000D1223"/>
    <w:rsid w:val="000D5D11"/>
    <w:rsid w:val="000E5921"/>
    <w:rsid w:val="000F00CA"/>
    <w:rsid w:val="000F0884"/>
    <w:rsid w:val="000F5C3C"/>
    <w:rsid w:val="000F7E82"/>
    <w:rsid w:val="00100945"/>
    <w:rsid w:val="00100F1B"/>
    <w:rsid w:val="0010398E"/>
    <w:rsid w:val="00103B0B"/>
    <w:rsid w:val="00104084"/>
    <w:rsid w:val="001049C5"/>
    <w:rsid w:val="00107445"/>
    <w:rsid w:val="0011110F"/>
    <w:rsid w:val="00115F6C"/>
    <w:rsid w:val="001171B4"/>
    <w:rsid w:val="00121C9E"/>
    <w:rsid w:val="00133350"/>
    <w:rsid w:val="00133A3D"/>
    <w:rsid w:val="00143234"/>
    <w:rsid w:val="001452A9"/>
    <w:rsid w:val="00147107"/>
    <w:rsid w:val="001505D8"/>
    <w:rsid w:val="0016008B"/>
    <w:rsid w:val="001604A4"/>
    <w:rsid w:val="00171088"/>
    <w:rsid w:val="00176008"/>
    <w:rsid w:val="0017744F"/>
    <w:rsid w:val="00184303"/>
    <w:rsid w:val="00187F60"/>
    <w:rsid w:val="0019593F"/>
    <w:rsid w:val="001A404E"/>
    <w:rsid w:val="001A4B14"/>
    <w:rsid w:val="001C2ABA"/>
    <w:rsid w:val="001C337A"/>
    <w:rsid w:val="001C770E"/>
    <w:rsid w:val="001D342B"/>
    <w:rsid w:val="001D6072"/>
    <w:rsid w:val="001D7A57"/>
    <w:rsid w:val="001D7E6D"/>
    <w:rsid w:val="001E4979"/>
    <w:rsid w:val="001E6D13"/>
    <w:rsid w:val="001F5117"/>
    <w:rsid w:val="001F56E6"/>
    <w:rsid w:val="001F5A88"/>
    <w:rsid w:val="00206BD8"/>
    <w:rsid w:val="00210BCB"/>
    <w:rsid w:val="00227AF7"/>
    <w:rsid w:val="00227CAE"/>
    <w:rsid w:val="002302E4"/>
    <w:rsid w:val="002303C5"/>
    <w:rsid w:val="002327E4"/>
    <w:rsid w:val="002449EF"/>
    <w:rsid w:val="00255722"/>
    <w:rsid w:val="002574BD"/>
    <w:rsid w:val="0027183C"/>
    <w:rsid w:val="00271ADA"/>
    <w:rsid w:val="00272C4E"/>
    <w:rsid w:val="00273685"/>
    <w:rsid w:val="00280781"/>
    <w:rsid w:val="00292BDA"/>
    <w:rsid w:val="002A3BBB"/>
    <w:rsid w:val="002A51C2"/>
    <w:rsid w:val="002A5488"/>
    <w:rsid w:val="002B2A2D"/>
    <w:rsid w:val="002B54C2"/>
    <w:rsid w:val="002B57D3"/>
    <w:rsid w:val="002D00D9"/>
    <w:rsid w:val="002D04C8"/>
    <w:rsid w:val="002D3221"/>
    <w:rsid w:val="002D36CE"/>
    <w:rsid w:val="002D3A3C"/>
    <w:rsid w:val="002D480E"/>
    <w:rsid w:val="002D6B2F"/>
    <w:rsid w:val="002D719C"/>
    <w:rsid w:val="002E3EA5"/>
    <w:rsid w:val="002E6CD3"/>
    <w:rsid w:val="00305E2F"/>
    <w:rsid w:val="00305F65"/>
    <w:rsid w:val="003105C2"/>
    <w:rsid w:val="00312B9F"/>
    <w:rsid w:val="00315306"/>
    <w:rsid w:val="003204C2"/>
    <w:rsid w:val="00323306"/>
    <w:rsid w:val="00323400"/>
    <w:rsid w:val="00330D26"/>
    <w:rsid w:val="003335C3"/>
    <w:rsid w:val="00336829"/>
    <w:rsid w:val="00342FCF"/>
    <w:rsid w:val="00350C0F"/>
    <w:rsid w:val="00352A24"/>
    <w:rsid w:val="00352F55"/>
    <w:rsid w:val="00354F8F"/>
    <w:rsid w:val="00363F82"/>
    <w:rsid w:val="00372363"/>
    <w:rsid w:val="00373098"/>
    <w:rsid w:val="00387463"/>
    <w:rsid w:val="00391DFF"/>
    <w:rsid w:val="003A1EB9"/>
    <w:rsid w:val="003A36AF"/>
    <w:rsid w:val="003A4C0B"/>
    <w:rsid w:val="003A50F4"/>
    <w:rsid w:val="003B30FA"/>
    <w:rsid w:val="003B46FA"/>
    <w:rsid w:val="003C383A"/>
    <w:rsid w:val="003C397D"/>
    <w:rsid w:val="003C5536"/>
    <w:rsid w:val="003C7E5F"/>
    <w:rsid w:val="003D3828"/>
    <w:rsid w:val="003F12C7"/>
    <w:rsid w:val="003F15C3"/>
    <w:rsid w:val="003F219E"/>
    <w:rsid w:val="003F36FB"/>
    <w:rsid w:val="003F5725"/>
    <w:rsid w:val="003F5A8F"/>
    <w:rsid w:val="00402D31"/>
    <w:rsid w:val="00405D0D"/>
    <w:rsid w:val="00406618"/>
    <w:rsid w:val="00407D5E"/>
    <w:rsid w:val="00420007"/>
    <w:rsid w:val="004273A3"/>
    <w:rsid w:val="00432F57"/>
    <w:rsid w:val="00433E57"/>
    <w:rsid w:val="0043448D"/>
    <w:rsid w:val="00445538"/>
    <w:rsid w:val="00453AFF"/>
    <w:rsid w:val="00460E52"/>
    <w:rsid w:val="0048715A"/>
    <w:rsid w:val="004A1DCD"/>
    <w:rsid w:val="004A4D03"/>
    <w:rsid w:val="004B12F7"/>
    <w:rsid w:val="004B570D"/>
    <w:rsid w:val="004D3014"/>
    <w:rsid w:val="004E01C6"/>
    <w:rsid w:val="004E1B3E"/>
    <w:rsid w:val="004E61E7"/>
    <w:rsid w:val="004F058E"/>
    <w:rsid w:val="004F17E4"/>
    <w:rsid w:val="004F519E"/>
    <w:rsid w:val="005058B4"/>
    <w:rsid w:val="00530DDF"/>
    <w:rsid w:val="0053119D"/>
    <w:rsid w:val="00541FC2"/>
    <w:rsid w:val="00543855"/>
    <w:rsid w:val="00543F50"/>
    <w:rsid w:val="005474B1"/>
    <w:rsid w:val="00551B62"/>
    <w:rsid w:val="0055296E"/>
    <w:rsid w:val="00556129"/>
    <w:rsid w:val="00560708"/>
    <w:rsid w:val="00562FA8"/>
    <w:rsid w:val="0056369D"/>
    <w:rsid w:val="00565E21"/>
    <w:rsid w:val="005669BF"/>
    <w:rsid w:val="00575E62"/>
    <w:rsid w:val="00575FBC"/>
    <w:rsid w:val="0057766E"/>
    <w:rsid w:val="00577A6B"/>
    <w:rsid w:val="0058747E"/>
    <w:rsid w:val="00596838"/>
    <w:rsid w:val="005970DC"/>
    <w:rsid w:val="005A0C7A"/>
    <w:rsid w:val="005A4BF2"/>
    <w:rsid w:val="005A7848"/>
    <w:rsid w:val="005B2768"/>
    <w:rsid w:val="005B33CF"/>
    <w:rsid w:val="005B3E1F"/>
    <w:rsid w:val="005B4584"/>
    <w:rsid w:val="005C4FE8"/>
    <w:rsid w:val="005C53F1"/>
    <w:rsid w:val="005D148B"/>
    <w:rsid w:val="005D1C46"/>
    <w:rsid w:val="005E2FD0"/>
    <w:rsid w:val="005E4B06"/>
    <w:rsid w:val="005E7EF1"/>
    <w:rsid w:val="005F2862"/>
    <w:rsid w:val="005F3354"/>
    <w:rsid w:val="005F7E6F"/>
    <w:rsid w:val="00600813"/>
    <w:rsid w:val="00615C8E"/>
    <w:rsid w:val="006354B0"/>
    <w:rsid w:val="0064360D"/>
    <w:rsid w:val="00644CBE"/>
    <w:rsid w:val="00650AED"/>
    <w:rsid w:val="00653B9E"/>
    <w:rsid w:val="006568F1"/>
    <w:rsid w:val="0066528D"/>
    <w:rsid w:val="006655A8"/>
    <w:rsid w:val="00670074"/>
    <w:rsid w:val="00670811"/>
    <w:rsid w:val="00672805"/>
    <w:rsid w:val="0067335C"/>
    <w:rsid w:val="00680B52"/>
    <w:rsid w:val="006844A0"/>
    <w:rsid w:val="00684F41"/>
    <w:rsid w:val="006911C3"/>
    <w:rsid w:val="00692723"/>
    <w:rsid w:val="00695252"/>
    <w:rsid w:val="006A0719"/>
    <w:rsid w:val="006A239D"/>
    <w:rsid w:val="006A2A90"/>
    <w:rsid w:val="006A3429"/>
    <w:rsid w:val="006B7C2B"/>
    <w:rsid w:val="006C4339"/>
    <w:rsid w:val="006D0F65"/>
    <w:rsid w:val="006D2196"/>
    <w:rsid w:val="006F3F48"/>
    <w:rsid w:val="006F577F"/>
    <w:rsid w:val="00700182"/>
    <w:rsid w:val="0071006F"/>
    <w:rsid w:val="007259FB"/>
    <w:rsid w:val="00726BFC"/>
    <w:rsid w:val="00727423"/>
    <w:rsid w:val="007328B3"/>
    <w:rsid w:val="00732D59"/>
    <w:rsid w:val="00734F6C"/>
    <w:rsid w:val="00750425"/>
    <w:rsid w:val="00752B8E"/>
    <w:rsid w:val="0075351D"/>
    <w:rsid w:val="007543D0"/>
    <w:rsid w:val="0075589C"/>
    <w:rsid w:val="00756C59"/>
    <w:rsid w:val="00756D9F"/>
    <w:rsid w:val="00760B9F"/>
    <w:rsid w:val="0076119C"/>
    <w:rsid w:val="0076224C"/>
    <w:rsid w:val="00762627"/>
    <w:rsid w:val="00774A64"/>
    <w:rsid w:val="00774E5A"/>
    <w:rsid w:val="007756CA"/>
    <w:rsid w:val="007762AB"/>
    <w:rsid w:val="00784AFB"/>
    <w:rsid w:val="00784E4B"/>
    <w:rsid w:val="007961C3"/>
    <w:rsid w:val="007A1652"/>
    <w:rsid w:val="007A3456"/>
    <w:rsid w:val="007A455A"/>
    <w:rsid w:val="007A57D9"/>
    <w:rsid w:val="007C4297"/>
    <w:rsid w:val="007D2F85"/>
    <w:rsid w:val="007D39E4"/>
    <w:rsid w:val="007D4ED2"/>
    <w:rsid w:val="007D646D"/>
    <w:rsid w:val="007E091F"/>
    <w:rsid w:val="007E417D"/>
    <w:rsid w:val="007F08FC"/>
    <w:rsid w:val="007F763B"/>
    <w:rsid w:val="008026D3"/>
    <w:rsid w:val="00802E0B"/>
    <w:rsid w:val="00805256"/>
    <w:rsid w:val="008052AD"/>
    <w:rsid w:val="00815BC3"/>
    <w:rsid w:val="008211FB"/>
    <w:rsid w:val="00824948"/>
    <w:rsid w:val="008261C7"/>
    <w:rsid w:val="00833590"/>
    <w:rsid w:val="008346E0"/>
    <w:rsid w:val="008354C1"/>
    <w:rsid w:val="008357F1"/>
    <w:rsid w:val="00836C42"/>
    <w:rsid w:val="00837F98"/>
    <w:rsid w:val="008464BB"/>
    <w:rsid w:val="0085493A"/>
    <w:rsid w:val="00855623"/>
    <w:rsid w:val="00862000"/>
    <w:rsid w:val="00864341"/>
    <w:rsid w:val="00867570"/>
    <w:rsid w:val="0087469B"/>
    <w:rsid w:val="00874B31"/>
    <w:rsid w:val="00886651"/>
    <w:rsid w:val="008905D8"/>
    <w:rsid w:val="008956D7"/>
    <w:rsid w:val="008A2B48"/>
    <w:rsid w:val="008B5053"/>
    <w:rsid w:val="008B56DC"/>
    <w:rsid w:val="008C4575"/>
    <w:rsid w:val="008D5E6A"/>
    <w:rsid w:val="008D7C71"/>
    <w:rsid w:val="008E1418"/>
    <w:rsid w:val="008E16AD"/>
    <w:rsid w:val="008E425C"/>
    <w:rsid w:val="008E4A80"/>
    <w:rsid w:val="008F592A"/>
    <w:rsid w:val="00901172"/>
    <w:rsid w:val="00901A5B"/>
    <w:rsid w:val="0090357B"/>
    <w:rsid w:val="009056B4"/>
    <w:rsid w:val="00907D86"/>
    <w:rsid w:val="0091423F"/>
    <w:rsid w:val="009200EF"/>
    <w:rsid w:val="00920AED"/>
    <w:rsid w:val="00922146"/>
    <w:rsid w:val="00927F86"/>
    <w:rsid w:val="00932322"/>
    <w:rsid w:val="009337EC"/>
    <w:rsid w:val="00934207"/>
    <w:rsid w:val="0093788A"/>
    <w:rsid w:val="00944873"/>
    <w:rsid w:val="00945797"/>
    <w:rsid w:val="00951085"/>
    <w:rsid w:val="00953B6A"/>
    <w:rsid w:val="009569A8"/>
    <w:rsid w:val="00961D54"/>
    <w:rsid w:val="00967FAF"/>
    <w:rsid w:val="00971A81"/>
    <w:rsid w:val="00993D06"/>
    <w:rsid w:val="00994F4E"/>
    <w:rsid w:val="009A157C"/>
    <w:rsid w:val="009A6910"/>
    <w:rsid w:val="009B1213"/>
    <w:rsid w:val="009B784E"/>
    <w:rsid w:val="009C052B"/>
    <w:rsid w:val="009C6F78"/>
    <w:rsid w:val="009C792D"/>
    <w:rsid w:val="009D0081"/>
    <w:rsid w:val="009D76F3"/>
    <w:rsid w:val="009E00D1"/>
    <w:rsid w:val="009E0ED2"/>
    <w:rsid w:val="009E3410"/>
    <w:rsid w:val="009E583C"/>
    <w:rsid w:val="009E5951"/>
    <w:rsid w:val="009F39B4"/>
    <w:rsid w:val="009F6B81"/>
    <w:rsid w:val="00A01F76"/>
    <w:rsid w:val="00A03382"/>
    <w:rsid w:val="00A1177A"/>
    <w:rsid w:val="00A16FFD"/>
    <w:rsid w:val="00A237C3"/>
    <w:rsid w:val="00A242B6"/>
    <w:rsid w:val="00A31E18"/>
    <w:rsid w:val="00A352A3"/>
    <w:rsid w:val="00A40BCC"/>
    <w:rsid w:val="00A426D0"/>
    <w:rsid w:val="00A42E68"/>
    <w:rsid w:val="00A464C5"/>
    <w:rsid w:val="00A500B8"/>
    <w:rsid w:val="00A60C16"/>
    <w:rsid w:val="00A61E23"/>
    <w:rsid w:val="00A667DE"/>
    <w:rsid w:val="00A66801"/>
    <w:rsid w:val="00A70CFE"/>
    <w:rsid w:val="00A7321A"/>
    <w:rsid w:val="00A743D1"/>
    <w:rsid w:val="00A74909"/>
    <w:rsid w:val="00A77678"/>
    <w:rsid w:val="00A8469D"/>
    <w:rsid w:val="00A953A0"/>
    <w:rsid w:val="00AA0348"/>
    <w:rsid w:val="00AA6678"/>
    <w:rsid w:val="00AB0ACB"/>
    <w:rsid w:val="00AB180A"/>
    <w:rsid w:val="00AB6E88"/>
    <w:rsid w:val="00AC4DA8"/>
    <w:rsid w:val="00AD0BD8"/>
    <w:rsid w:val="00AD191F"/>
    <w:rsid w:val="00AD2FAE"/>
    <w:rsid w:val="00AD359F"/>
    <w:rsid w:val="00AE2489"/>
    <w:rsid w:val="00AE2A8B"/>
    <w:rsid w:val="00AE6072"/>
    <w:rsid w:val="00AE6526"/>
    <w:rsid w:val="00AE7A32"/>
    <w:rsid w:val="00AF79A3"/>
    <w:rsid w:val="00B06816"/>
    <w:rsid w:val="00B1234D"/>
    <w:rsid w:val="00B1389D"/>
    <w:rsid w:val="00B14D1F"/>
    <w:rsid w:val="00B15A9C"/>
    <w:rsid w:val="00B20828"/>
    <w:rsid w:val="00B208AF"/>
    <w:rsid w:val="00B26336"/>
    <w:rsid w:val="00B302DC"/>
    <w:rsid w:val="00B31C6A"/>
    <w:rsid w:val="00B32C63"/>
    <w:rsid w:val="00B52C6F"/>
    <w:rsid w:val="00B57DD0"/>
    <w:rsid w:val="00B61756"/>
    <w:rsid w:val="00B6371B"/>
    <w:rsid w:val="00B65782"/>
    <w:rsid w:val="00B711D1"/>
    <w:rsid w:val="00B72959"/>
    <w:rsid w:val="00B7397E"/>
    <w:rsid w:val="00B74340"/>
    <w:rsid w:val="00B7715C"/>
    <w:rsid w:val="00B83477"/>
    <w:rsid w:val="00B845BC"/>
    <w:rsid w:val="00B871AB"/>
    <w:rsid w:val="00B93E7C"/>
    <w:rsid w:val="00B94540"/>
    <w:rsid w:val="00BA1FEC"/>
    <w:rsid w:val="00BA6B87"/>
    <w:rsid w:val="00BB0BD9"/>
    <w:rsid w:val="00BB4F23"/>
    <w:rsid w:val="00BB7DFF"/>
    <w:rsid w:val="00BC27B4"/>
    <w:rsid w:val="00BC2876"/>
    <w:rsid w:val="00BD6DA8"/>
    <w:rsid w:val="00BE0099"/>
    <w:rsid w:val="00BE13C9"/>
    <w:rsid w:val="00BE5394"/>
    <w:rsid w:val="00BE70E3"/>
    <w:rsid w:val="00BF1235"/>
    <w:rsid w:val="00BF458F"/>
    <w:rsid w:val="00BF66A4"/>
    <w:rsid w:val="00BF7817"/>
    <w:rsid w:val="00C00AF8"/>
    <w:rsid w:val="00C11880"/>
    <w:rsid w:val="00C12FC4"/>
    <w:rsid w:val="00C20F5B"/>
    <w:rsid w:val="00C22AAE"/>
    <w:rsid w:val="00C25169"/>
    <w:rsid w:val="00C34348"/>
    <w:rsid w:val="00C37D66"/>
    <w:rsid w:val="00C40CFD"/>
    <w:rsid w:val="00C44E78"/>
    <w:rsid w:val="00C45E72"/>
    <w:rsid w:val="00C46794"/>
    <w:rsid w:val="00C548B4"/>
    <w:rsid w:val="00C5503D"/>
    <w:rsid w:val="00C61E18"/>
    <w:rsid w:val="00C63586"/>
    <w:rsid w:val="00C7101E"/>
    <w:rsid w:val="00C71D59"/>
    <w:rsid w:val="00C743AE"/>
    <w:rsid w:val="00C765B3"/>
    <w:rsid w:val="00C76E30"/>
    <w:rsid w:val="00C77298"/>
    <w:rsid w:val="00C8521B"/>
    <w:rsid w:val="00C92EB1"/>
    <w:rsid w:val="00C95505"/>
    <w:rsid w:val="00C97D66"/>
    <w:rsid w:val="00CA5927"/>
    <w:rsid w:val="00CA5A51"/>
    <w:rsid w:val="00CB0A73"/>
    <w:rsid w:val="00CB19AB"/>
    <w:rsid w:val="00CB1D89"/>
    <w:rsid w:val="00CB4403"/>
    <w:rsid w:val="00CB5556"/>
    <w:rsid w:val="00CC391C"/>
    <w:rsid w:val="00CC5892"/>
    <w:rsid w:val="00CD255D"/>
    <w:rsid w:val="00CD52AF"/>
    <w:rsid w:val="00CD65EA"/>
    <w:rsid w:val="00CD7841"/>
    <w:rsid w:val="00CE33F0"/>
    <w:rsid w:val="00CE6B9B"/>
    <w:rsid w:val="00D00CE6"/>
    <w:rsid w:val="00D02084"/>
    <w:rsid w:val="00D14415"/>
    <w:rsid w:val="00D16538"/>
    <w:rsid w:val="00D1727C"/>
    <w:rsid w:val="00D2252B"/>
    <w:rsid w:val="00D229FA"/>
    <w:rsid w:val="00D23E35"/>
    <w:rsid w:val="00D24A27"/>
    <w:rsid w:val="00D30541"/>
    <w:rsid w:val="00D44128"/>
    <w:rsid w:val="00D458B7"/>
    <w:rsid w:val="00D6308D"/>
    <w:rsid w:val="00D65F55"/>
    <w:rsid w:val="00D7612A"/>
    <w:rsid w:val="00D773DF"/>
    <w:rsid w:val="00D80672"/>
    <w:rsid w:val="00D8074A"/>
    <w:rsid w:val="00D814DA"/>
    <w:rsid w:val="00D81FD5"/>
    <w:rsid w:val="00D834D4"/>
    <w:rsid w:val="00D87BD4"/>
    <w:rsid w:val="00DA7105"/>
    <w:rsid w:val="00DB132A"/>
    <w:rsid w:val="00DC12F2"/>
    <w:rsid w:val="00DC15CA"/>
    <w:rsid w:val="00DC3C92"/>
    <w:rsid w:val="00DD2DCD"/>
    <w:rsid w:val="00DF0BD0"/>
    <w:rsid w:val="00DF35DB"/>
    <w:rsid w:val="00DF58EF"/>
    <w:rsid w:val="00DF653B"/>
    <w:rsid w:val="00DF6740"/>
    <w:rsid w:val="00E0311F"/>
    <w:rsid w:val="00E03BD5"/>
    <w:rsid w:val="00E05CA3"/>
    <w:rsid w:val="00E17ADD"/>
    <w:rsid w:val="00E2669E"/>
    <w:rsid w:val="00E325AE"/>
    <w:rsid w:val="00E379B0"/>
    <w:rsid w:val="00E37E2F"/>
    <w:rsid w:val="00E45D0A"/>
    <w:rsid w:val="00E50F1B"/>
    <w:rsid w:val="00E543BF"/>
    <w:rsid w:val="00E622A2"/>
    <w:rsid w:val="00E66100"/>
    <w:rsid w:val="00E66247"/>
    <w:rsid w:val="00E67B21"/>
    <w:rsid w:val="00E74BF9"/>
    <w:rsid w:val="00E76DA3"/>
    <w:rsid w:val="00E80ECA"/>
    <w:rsid w:val="00E833DA"/>
    <w:rsid w:val="00E8526B"/>
    <w:rsid w:val="00E86EDA"/>
    <w:rsid w:val="00E915CA"/>
    <w:rsid w:val="00E94D0F"/>
    <w:rsid w:val="00EA27AB"/>
    <w:rsid w:val="00EA2863"/>
    <w:rsid w:val="00ED24BE"/>
    <w:rsid w:val="00ED3D98"/>
    <w:rsid w:val="00ED566F"/>
    <w:rsid w:val="00ED5FA7"/>
    <w:rsid w:val="00EE1969"/>
    <w:rsid w:val="00EE55AF"/>
    <w:rsid w:val="00EF5BF9"/>
    <w:rsid w:val="00F06280"/>
    <w:rsid w:val="00F13D70"/>
    <w:rsid w:val="00F169F0"/>
    <w:rsid w:val="00F2218B"/>
    <w:rsid w:val="00F23747"/>
    <w:rsid w:val="00F25AEC"/>
    <w:rsid w:val="00F30539"/>
    <w:rsid w:val="00F30A92"/>
    <w:rsid w:val="00F316E5"/>
    <w:rsid w:val="00F34586"/>
    <w:rsid w:val="00F45A0A"/>
    <w:rsid w:val="00F505BA"/>
    <w:rsid w:val="00F544E5"/>
    <w:rsid w:val="00F545AB"/>
    <w:rsid w:val="00F55B4B"/>
    <w:rsid w:val="00F57864"/>
    <w:rsid w:val="00F751DC"/>
    <w:rsid w:val="00F7694C"/>
    <w:rsid w:val="00F812C7"/>
    <w:rsid w:val="00F8541D"/>
    <w:rsid w:val="00F92370"/>
    <w:rsid w:val="00F92A74"/>
    <w:rsid w:val="00FA09E9"/>
    <w:rsid w:val="00FA3980"/>
    <w:rsid w:val="00FA3AE5"/>
    <w:rsid w:val="00FA3B2C"/>
    <w:rsid w:val="00FA4279"/>
    <w:rsid w:val="00FC7C8E"/>
    <w:rsid w:val="00FD1A44"/>
    <w:rsid w:val="00FD2EFE"/>
    <w:rsid w:val="00FD7303"/>
    <w:rsid w:val="00FF0CD4"/>
    <w:rsid w:val="00FF4B5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A4F99"/>
  <w15:chartTrackingRefBased/>
  <w15:docId w15:val="{6EC6D8FE-3890-432F-A567-C837734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6B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E8526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E8526B"/>
    <w:pPr>
      <w:ind w:firstLine="0"/>
      <w:jc w:val="both"/>
    </w:pPr>
    <w:rPr>
      <w:sz w:val="22"/>
    </w:rPr>
  </w:style>
  <w:style w:type="paragraph" w:styleId="a4">
    <w:name w:val="header"/>
    <w:basedOn w:val="a"/>
    <w:rsid w:val="00E8526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E85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8526B"/>
  </w:style>
  <w:style w:type="paragraph" w:styleId="a7">
    <w:name w:val="caption"/>
    <w:basedOn w:val="a"/>
    <w:next w:val="a"/>
    <w:qFormat/>
    <w:rsid w:val="00E8526B"/>
    <w:pPr>
      <w:jc w:val="center"/>
    </w:pPr>
    <w:rPr>
      <w:b/>
      <w:sz w:val="28"/>
    </w:rPr>
  </w:style>
  <w:style w:type="paragraph" w:styleId="a8">
    <w:name w:val="Block Text"/>
    <w:basedOn w:val="a"/>
    <w:rsid w:val="00E8526B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E8526B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E8526B"/>
    <w:pPr>
      <w:jc w:val="left"/>
    </w:pPr>
    <w:rPr>
      <w:sz w:val="16"/>
    </w:rPr>
  </w:style>
  <w:style w:type="paragraph" w:customStyle="1" w:styleId="ab">
    <w:name w:val="Адресат"/>
    <w:basedOn w:val="a"/>
    <w:rsid w:val="00E8526B"/>
    <w:pPr>
      <w:spacing w:before="120"/>
      <w:ind w:firstLine="0"/>
    </w:pPr>
    <w:rPr>
      <w:b/>
    </w:rPr>
  </w:style>
  <w:style w:type="paragraph" w:styleId="2">
    <w:name w:val="Body Text 2"/>
    <w:basedOn w:val="a"/>
    <w:rsid w:val="00E8526B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E8526B"/>
    <w:rPr>
      <w:sz w:val="28"/>
    </w:rPr>
  </w:style>
  <w:style w:type="paragraph" w:styleId="3">
    <w:name w:val="Body Text 3"/>
    <w:basedOn w:val="a"/>
    <w:rsid w:val="00E8526B"/>
    <w:pPr>
      <w:ind w:firstLine="0"/>
    </w:pPr>
    <w:rPr>
      <w:sz w:val="28"/>
    </w:rPr>
  </w:style>
  <w:style w:type="paragraph" w:styleId="ad">
    <w:name w:val="Balloon Text"/>
    <w:basedOn w:val="a"/>
    <w:semiHidden/>
    <w:rsid w:val="005E2F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445"/>
  </w:style>
  <w:style w:type="character" w:styleId="ae">
    <w:name w:val="Hyperlink"/>
    <w:rsid w:val="00433E57"/>
    <w:rPr>
      <w:color w:val="0000FF"/>
      <w:u w:val="single"/>
    </w:rPr>
  </w:style>
  <w:style w:type="paragraph" w:customStyle="1" w:styleId="ConsPlusNormal">
    <w:name w:val="ConsPlusNormal"/>
    <w:rsid w:val="0076224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">
    <w:name w:val="МУ Обычный стиль"/>
    <w:basedOn w:val="a"/>
    <w:autoRedefine/>
    <w:rsid w:val="003105C2"/>
    <w:pPr>
      <w:tabs>
        <w:tab w:val="left" w:pos="567"/>
      </w:tabs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3A50F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3A50F4"/>
    <w:rPr>
      <w:sz w:val="26"/>
    </w:rPr>
  </w:style>
  <w:style w:type="paragraph" w:styleId="af0">
    <w:name w:val="List Paragraph"/>
    <w:basedOn w:val="a"/>
    <w:uiPriority w:val="34"/>
    <w:qFormat/>
    <w:rsid w:val="00575FBC"/>
    <w:pPr>
      <w:ind w:left="708"/>
    </w:pPr>
  </w:style>
  <w:style w:type="paragraph" w:styleId="HTML">
    <w:name w:val="HTML Preformatted"/>
    <w:basedOn w:val="a"/>
    <w:link w:val="HTML0"/>
    <w:rsid w:val="00D7612A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D761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6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2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5241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0E1B-6574-4FE8-9830-46643DF6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cp:lastModifiedBy>Пользователь</cp:lastModifiedBy>
  <cp:revision>2</cp:revision>
  <cp:lastPrinted>2020-07-29T04:44:00Z</cp:lastPrinted>
  <dcterms:created xsi:type="dcterms:W3CDTF">2020-07-29T04:44:00Z</dcterms:created>
  <dcterms:modified xsi:type="dcterms:W3CDTF">2020-07-29T04:44:00Z</dcterms:modified>
</cp:coreProperties>
</file>